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D604" w14:textId="36C6AC80" w:rsidR="00973289" w:rsidRDefault="0012423B"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9B47342" wp14:editId="040E61B2">
                <wp:simplePos x="0" y="0"/>
                <wp:positionH relativeFrom="page">
                  <wp:posOffset>2428875</wp:posOffset>
                </wp:positionH>
                <wp:positionV relativeFrom="page">
                  <wp:posOffset>616585</wp:posOffset>
                </wp:positionV>
                <wp:extent cx="4962525" cy="97663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625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BA84D3" w14:textId="4874A5EA" w:rsidR="00FE516B" w:rsidRPr="007E7D2B" w:rsidRDefault="00575BA5">
                            <w:pPr>
                              <w:pStyle w:val="Otsikko1"/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7E7D2B"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  <w:t>Finnish Expatriate Parliament</w:t>
                            </w:r>
                            <w:r w:rsidR="00973289" w:rsidRPr="007E7D2B"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693E66"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  <w:t xml:space="preserve">10th </w:t>
                            </w:r>
                            <w:r w:rsidR="003318C3"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  <w:r w:rsidRPr="007E7D2B"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  <w:t>ession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473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1.25pt;margin-top:48.55pt;width:390.75pt;height:76.9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2EBA84D3" w14:textId="4874A5EA" w:rsidR="00FE516B" w:rsidRPr="007E7D2B" w:rsidRDefault="00575BA5">
                      <w:pPr>
                        <w:pStyle w:val="Otsikko1"/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</w:pPr>
                      <w:r w:rsidRPr="007E7D2B"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  <w:t>Finnish Expatriate Parliament</w:t>
                      </w:r>
                      <w:r w:rsidR="00973289" w:rsidRPr="007E7D2B"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693E66"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  <w:t xml:space="preserve">10th </w:t>
                      </w:r>
                      <w:r w:rsidR="003318C3"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  <w:t>S</w:t>
                      </w:r>
                      <w:r w:rsidRPr="007E7D2B"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  <w:t>ession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543651" w14:textId="44E5A556" w:rsidR="00FE516B" w:rsidRDefault="00C11E91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7DE17A6" wp14:editId="06CE71AF">
                <wp:simplePos x="0" y="0"/>
                <wp:positionH relativeFrom="page">
                  <wp:posOffset>2492375</wp:posOffset>
                </wp:positionH>
                <wp:positionV relativeFrom="page">
                  <wp:posOffset>1943100</wp:posOffset>
                </wp:positionV>
                <wp:extent cx="4873625" cy="8354695"/>
                <wp:effectExtent l="0" t="0" r="3175" b="825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835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E22228" w14:textId="19E63CA7" w:rsidR="000E4BC9" w:rsidRPr="000E4BC9" w:rsidRDefault="000E4BC9" w:rsidP="003318C3">
                            <w:pPr>
                              <w:pStyle w:val="Osanotsikko2"/>
                              <w:spacing w:before="12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Finnish Expatriate Parliament – a joint cooperative </w:t>
                            </w:r>
                            <w:r w:rsidRPr="000E4BC9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forum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of expatri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ate Finnish organisations decides on matters important to Finns living abroad. The FEP is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medium</w:t>
                            </w:r>
                            <w:r w:rsidRPr="000E4BC9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through which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their joint decisions reach 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decision makers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in Finland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. As a </w:t>
                            </w:r>
                            <w:r w:rsidRPr="000E4BC9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lobbyist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organisation</w:t>
                            </w:r>
                            <w:r w:rsidRPr="000E4BC9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the FEP promotes 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exp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atriate Finnish views and improvement of 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conditions.</w:t>
                            </w:r>
                            <w:r w:rsidR="00FB152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5</w:t>
                            </w:r>
                            <w:r w:rsidR="0079656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3318C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FB152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expatriate Finnish organisations in 3</w:t>
                            </w:r>
                            <w:r w:rsidR="0079656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FB152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countries follow FEP activities.</w:t>
                            </w:r>
                            <w:r w:rsidR="003318C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Due to the global Covid-19 pandemic, the 10. Session in 2021 will be held long-distance</w:t>
                            </w:r>
                            <w:r w:rsidR="00DA573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, as an on-line </w:t>
                            </w:r>
                            <w:r w:rsidR="003318C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Session.</w:t>
                            </w:r>
                          </w:p>
                          <w:p w14:paraId="33451CCB" w14:textId="77777777" w:rsidR="00D3586C" w:rsidRPr="007E7D2B" w:rsidRDefault="00575BA5" w:rsidP="00D3586C">
                            <w:pPr>
                              <w:pStyle w:val="Osanotsikko2"/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</w:pPr>
                            <w:r w:rsidRPr="007E7D2B"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  <w:t>Participation</w:t>
                            </w:r>
                          </w:p>
                          <w:p w14:paraId="7D6E5D6D" w14:textId="48AA2F5F" w:rsidR="00D3586C" w:rsidRPr="00774116" w:rsidRDefault="00F23237" w:rsidP="00AA63E2">
                            <w:pPr>
                              <w:pStyle w:val="Esitteenkopio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All expatriate Finns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and Finns abroad 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– whether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they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hold Finnish citizenship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or not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are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entitled to </w:t>
                            </w:r>
                            <w:r w:rsidR="00C509B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participate in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the Finnish Expatriate Parliament t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hrough their</w:t>
                            </w:r>
                            <w:r w:rsidR="00C509B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local Finnish e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xpatriate association</w:t>
                            </w:r>
                            <w:r w:rsidR="00D3586C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.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7E7D2B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An</w:t>
                            </w:r>
                            <w:r w:rsidR="00593AFF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association</w:t>
                            </w:r>
                            <w:r w:rsidR="00575BA5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C509B6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which </w:t>
                            </w:r>
                            <w:r w:rsidR="000E4BC9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ratified FEP by-laws</w:t>
                            </w:r>
                            <w:r w:rsidR="00693E66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,</w:t>
                            </w:r>
                            <w:r w:rsidR="007E7D2B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can send </w:t>
                            </w:r>
                            <w:r w:rsidR="00575BA5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its </w:t>
                            </w:r>
                            <w:r w:rsidR="00693E66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r</w:t>
                            </w:r>
                            <w:r w:rsidR="00575BA5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ep</w:t>
                            </w:r>
                            <w:r w:rsidR="007E7D2B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resentative to the </w:t>
                            </w:r>
                            <w:r w:rsidR="00D42293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</w:t>
                            </w:r>
                            <w:r w:rsidR="007E7D2B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arliament</w:t>
                            </w:r>
                            <w:r w:rsidR="00693E66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Session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.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An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ssociation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with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over 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500 members may send two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representatives</w:t>
                            </w:r>
                            <w:r w:rsidR="00C509B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F75583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n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association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with 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membership excee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ding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1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 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000, can send three</w:t>
                            </w:r>
                            <w:r w:rsidR="00F75583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rep</w:t>
                            </w:r>
                            <w:r w:rsidR="00C509B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. A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ssociation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can send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session 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ob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servers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. They do not have voting right but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have right of speech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at committees on committee permission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. </w:t>
                            </w:r>
                          </w:p>
                          <w:p w14:paraId="0E031BF5" w14:textId="77777777" w:rsidR="00D3586C" w:rsidRPr="00575BA5" w:rsidRDefault="00774116" w:rsidP="00D3586C">
                            <w:pPr>
                              <w:pStyle w:val="Osanotsikko2"/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  <w:t>Joining the Finnish Expatriate Parliament</w:t>
                            </w:r>
                          </w:p>
                          <w:p w14:paraId="28543523" w14:textId="77777777" w:rsidR="00D3586C" w:rsidRPr="00774116" w:rsidRDefault="00575BA5" w:rsidP="00AA63E2">
                            <w:pPr>
                              <w:pStyle w:val="Esitteenkopio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There are no financial advantages or burdens attached to joining the FEP.  To join the FEP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work, an association ratifies FEP </w:t>
                            </w:r>
                            <w:r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by-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laws</w:t>
                            </w:r>
                            <w:r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and standing order.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This entitles an association to participate in the FEP by sending their rep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resentatives to the plenary session and, to </w:t>
                            </w:r>
                            <w:r w:rsidR="00774116" w:rsidRPr="00167AE8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submit</w:t>
                            </w:r>
                            <w:r w:rsidR="00593AFF" w:rsidRPr="00167AE8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initiatives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41873CDB" w14:textId="77777777" w:rsidR="00D3586C" w:rsidRPr="00593AFF" w:rsidRDefault="00593AFF" w:rsidP="00D3586C">
                            <w:pPr>
                              <w:pStyle w:val="Osanotsikko1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593AF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lang w:val="en-US"/>
                              </w:rPr>
                              <w:t>Initiatives</w:t>
                            </w:r>
                          </w:p>
                          <w:p w14:paraId="7C367FC9" w14:textId="77777777" w:rsidR="00593AFF" w:rsidRDefault="00693E66" w:rsidP="00AA63E2">
                            <w:pPr>
                              <w:pStyle w:val="Esitteenkopio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FEP a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ctivities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are based 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i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nitiatives 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made by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Finnish expatriate organizations</w:t>
                            </w:r>
                            <w:r w:rsidR="00C847C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for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resolutions</w:t>
                            </w:r>
                            <w:r w:rsidR="00C847C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, to be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adopted by the Parliament Session. </w:t>
                            </w:r>
                            <w:r w:rsidR="000E4BC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Initiatives are </w:t>
                            </w:r>
                            <w:r w:rsidR="000E4BC9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submitted t</w:t>
                            </w:r>
                            <w:r w:rsidR="000E4BC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o </w:t>
                            </w:r>
                            <w:r w:rsidR="00B42AB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Finland Society</w:t>
                            </w:r>
                            <w:r w:rsidR="000E4BC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no later than </w:t>
                            </w:r>
                            <w:r w:rsidR="000E4BC9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three months </w:t>
                            </w:r>
                            <w:r w:rsidR="00C847C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prior to </w:t>
                            </w:r>
                            <w:r w:rsidR="000E4BC9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the session. </w:t>
                            </w:r>
                            <w:r w:rsidR="00F33D6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During the Session, t</w:t>
                            </w:r>
                            <w:r w:rsidR="00C847C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hey are drafted into motions for resolutions</w:t>
                            </w:r>
                            <w:r w:rsidR="000E4BC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r w:rsidR="00EF3631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which the plenary session </w:t>
                            </w:r>
                            <w:r w:rsidR="00B42AB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debates and either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adopt</w:t>
                            </w:r>
                            <w:r w:rsidR="00EF3631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or dismisse</w:t>
                            </w:r>
                            <w:r w:rsidR="00EF3631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.</w:t>
                            </w:r>
                            <w:r w:rsidR="00B42AB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R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e</w:t>
                            </w:r>
                            <w:r w:rsidR="000E4BC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solutions guide the work of </w:t>
                            </w:r>
                            <w:r w:rsidR="00C847C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FEP</w:t>
                            </w:r>
                            <w:r w:rsidR="00B42AB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F23237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Speakers’</w:t>
                            </w:r>
                            <w:r w:rsidR="00AA0B0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Council and </w:t>
                            </w:r>
                            <w:r w:rsidR="00B42AB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F</w:t>
                            </w:r>
                            <w:r w:rsidR="00AA0B0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inland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Society. </w:t>
                            </w:r>
                          </w:p>
                          <w:p w14:paraId="43E81C77" w14:textId="7A10652A" w:rsidR="008571C2" w:rsidRPr="0046733B" w:rsidRDefault="000E4BC9" w:rsidP="008571C2">
                            <w:pPr>
                              <w:pStyle w:val="Esitteenkopio"/>
                              <w:spacing w:line="240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</w:pPr>
                            <w:r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The previous</w:t>
                            </w:r>
                            <w:r w:rsidR="00901116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9th</w:t>
                            </w:r>
                            <w:r w:rsidR="00BC22D7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C509B6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Session</w:t>
                            </w:r>
                            <w:r w:rsidR="00901116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, a 20</w:t>
                            </w:r>
                            <w:r w:rsidR="00901116" w:rsidRPr="00901116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01116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anniversary Session</w:t>
                            </w:r>
                            <w:r w:rsidR="00C509B6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in June 2017</w:t>
                            </w:r>
                            <w:r w:rsidR="00DA5738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adopted 56 resolutions.</w:t>
                            </w:r>
                            <w:r w:rsidR="008A3E67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From 21 countries, </w:t>
                            </w:r>
                            <w:r w:rsidR="00B134A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1</w:t>
                            </w:r>
                            <w:r w:rsidR="002B5DA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86</w:t>
                            </w:r>
                            <w:r w:rsidR="00B134A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5A0C5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representatives and </w:t>
                            </w:r>
                            <w:r w:rsidR="002B5DA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74</w:t>
                            </w:r>
                            <w:r w:rsidR="005A0C5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official </w:t>
                            </w:r>
                            <w:r w:rsidR="00B134A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observers</w:t>
                            </w:r>
                            <w:r w:rsidR="008A3E67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(260 participants</w:t>
                            </w:r>
                            <w:r w:rsidR="00805223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) represent</w:t>
                            </w:r>
                            <w:r w:rsidR="00C509B6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ed</w:t>
                            </w:r>
                            <w:r w:rsidR="00B134A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B134A0" w:rsidRPr="0046733B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1</w:t>
                            </w:r>
                            <w:r w:rsidR="002B5DA0" w:rsidRPr="0046733B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93</w:t>
                            </w:r>
                            <w:r w:rsidR="00B134A0" w:rsidRPr="0046733B">
                              <w:rPr>
                                <w:rFonts w:ascii="Arial" w:hAnsi="Arial" w:cs="Arial"/>
                                <w:bCs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expatriate Finnish organisations</w:t>
                            </w:r>
                            <w:r w:rsidR="00B134A0" w:rsidRPr="0046733B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.</w:t>
                            </w:r>
                            <w:r w:rsidR="00B134A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Present were also </w:t>
                            </w:r>
                            <w:r w:rsidR="005A0C5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invited guests and expatriate press. </w:t>
                            </w:r>
                            <w:r w:rsidR="0046733B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The resolution compilation is given</w:t>
                            </w:r>
                            <w:r w:rsidR="005A0C5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to the</w:t>
                            </w:r>
                            <w:r w:rsidR="00BC22D7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Prime Ministe</w:t>
                            </w:r>
                            <w:r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r</w:t>
                            </w:r>
                            <w:r w:rsidR="005A0C5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r w:rsidR="0046733B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whose office sends it to</w:t>
                            </w:r>
                            <w:r w:rsidR="00C11E91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a</w:t>
                            </w:r>
                            <w:r w:rsidR="0046733B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BC22D7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round of commentary in the Government</w:t>
                            </w:r>
                            <w:r w:rsidR="00B134A0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.</w:t>
                            </w:r>
                            <w:r w:rsidR="0079656D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8571C2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GB"/>
                              </w:rPr>
                              <w:t xml:space="preserve">The 10th Session </w:t>
                            </w:r>
                            <w:r w:rsidR="00C11E91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GB"/>
                              </w:rPr>
                              <w:t xml:space="preserve">in </w:t>
                            </w:r>
                            <w:r w:rsidR="002868F7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GB"/>
                              </w:rPr>
                              <w:t xml:space="preserve">2021 </w:t>
                            </w:r>
                            <w:r w:rsidR="008571C2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GB"/>
                              </w:rPr>
                              <w:t>will be</w:t>
                            </w:r>
                            <w:r w:rsidR="00522221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8571C2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GB"/>
                              </w:rPr>
                              <w:t xml:space="preserve">situated in </w:t>
                            </w:r>
                            <w:r w:rsidR="008571C2" w:rsidRPr="0046733B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2"/>
                                <w:lang w:val="en-GB"/>
                              </w:rPr>
                              <w:t>Finland Village, ope</w:t>
                            </w:r>
                            <w:r w:rsidR="00522221" w:rsidRPr="0046733B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2"/>
                                <w:lang w:val="en-GB"/>
                              </w:rPr>
                              <w:t>n</w:t>
                            </w:r>
                            <w:r w:rsidR="008571C2" w:rsidRPr="0046733B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2"/>
                                <w:lang w:val="en-GB"/>
                              </w:rPr>
                              <w:t xml:space="preserve"> 7.-13.6.2021</w:t>
                            </w:r>
                            <w:r w:rsidR="008571C2" w:rsidRPr="0046733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GB"/>
                              </w:rPr>
                              <w:t xml:space="preserve"> to all by Finland Society. </w:t>
                            </w:r>
                          </w:p>
                          <w:p w14:paraId="64A6EDDD" w14:textId="2A4D889A" w:rsidR="00894129" w:rsidRPr="004C2681" w:rsidRDefault="00085801" w:rsidP="00522221">
                            <w:pPr>
                              <w:pStyle w:val="Esitteenkopio"/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More a</w:t>
                            </w:r>
                            <w:r w:rsidR="007653E5" w:rsidRPr="004C26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bout </w:t>
                            </w:r>
                            <w:r w:rsidR="00B42ABB" w:rsidRPr="004C26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F75583" w:rsidRPr="004C26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="00F75583" w:rsidRPr="004C26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75583" w:rsidRPr="004C26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</w:t>
                            </w:r>
                            <w:r w:rsidR="007653E5" w:rsidRPr="004C26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ession:</w:t>
                            </w:r>
                            <w:r w:rsidR="00593AFF" w:rsidRPr="004C26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="009C5310" w:rsidRPr="004C2681">
                                <w:rPr>
                                  <w:rStyle w:val="Hyperlinkki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usp.fi</w:t>
                              </w:r>
                            </w:hyperlink>
                            <w:r w:rsidR="009C5310" w:rsidRPr="004C26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300170A" w14:textId="425887F9" w:rsidR="00C509B6" w:rsidRDefault="00C509B6" w:rsidP="00C509B6">
                            <w:pPr>
                              <w:pStyle w:val="Esitteenkopio"/>
                              <w:spacing w:after="0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="0012423B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F4216E" wp14:editId="42012E43">
                                  <wp:extent cx="420370" cy="374015"/>
                                  <wp:effectExtent l="0" t="0" r="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70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0E014" w14:textId="7C80A329" w:rsidR="00B16D13" w:rsidRDefault="00C509B6" w:rsidP="00FC663F">
                            <w:pPr>
                              <w:pStyle w:val="Esitteenkopi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FEP </w:t>
                            </w:r>
                            <w:r w:rsidR="0065516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advocacy wo</w:t>
                            </w:r>
                            <w:r w:rsidR="00085801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rk </w:t>
                            </w:r>
                            <w:r w:rsidR="00D84EAB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is part of </w:t>
                            </w:r>
                            <w:r w:rsidR="00FC663F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Finland Society </w:t>
                            </w:r>
                            <w:r w:rsidR="0065516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services to Finns abroad </w:t>
                            </w:r>
                            <w:r w:rsidR="004F27DA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4F27DA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like Finland Village (Suomi-kylä)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FC663F" w:rsidRPr="000751FC">
                                <w:rPr>
                                  <w:rStyle w:val="Hyperlinkki"/>
                                  <w:rFonts w:ascii="Arial" w:hAnsi="Arial" w:cs="Arial"/>
                                  <w:b/>
                                  <w:sz w:val="22"/>
                                  <w:lang w:val="en-US"/>
                                </w:rPr>
                                <w:t>suomi-seura.fi</w:t>
                              </w:r>
                            </w:hyperlink>
                          </w:p>
                          <w:p w14:paraId="1C214C70" w14:textId="77777777" w:rsidR="00FC663F" w:rsidRPr="00593AFF" w:rsidRDefault="00FC663F" w:rsidP="00D3586C">
                            <w:pPr>
                              <w:pStyle w:val="Esitteenkopi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47E311D" w14:textId="77777777" w:rsidR="00FE516B" w:rsidRPr="00593AFF" w:rsidRDefault="00FE516B" w:rsidP="00D3586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17A6" id="Text Box 6" o:spid="_x0000_s1027" type="#_x0000_t202" style="position:absolute;margin-left:196.25pt;margin-top:153pt;width:383.75pt;height:657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9E22228" w14:textId="19E63CA7" w:rsidR="000E4BC9" w:rsidRPr="000E4BC9" w:rsidRDefault="000E4BC9" w:rsidP="003318C3">
                      <w:pPr>
                        <w:pStyle w:val="Osanotsikko2"/>
                        <w:spacing w:before="12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Finnish Expatriate Parliament – a joint cooperative </w:t>
                      </w:r>
                      <w:r w:rsidRPr="000E4BC9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>forum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of expatri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ate Finnish organisations decides on matters important to Finns living abroad. The FEP is a 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>medium</w:t>
                      </w:r>
                      <w:r w:rsidRPr="000E4BC9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through which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their joint decisions reach 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decision makers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in Finland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. As a </w:t>
                      </w:r>
                      <w:r w:rsidRPr="000E4BC9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>lobbyist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 xml:space="preserve"> organisation</w:t>
                      </w:r>
                      <w:r w:rsidRPr="000E4BC9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the FEP promotes 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exp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atriate Finnish views and improvement of 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conditions.</w:t>
                      </w:r>
                      <w:r w:rsidR="00FB152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5</w:t>
                      </w:r>
                      <w:r w:rsidR="0079656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3318C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FB152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expatriate Finnish organisations in 3</w:t>
                      </w:r>
                      <w:r w:rsidR="0079656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FB152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countries follow FEP activities.</w:t>
                      </w:r>
                      <w:r w:rsidR="003318C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Due to the global Covid-19 pandemic, the 10. Session in 2021 will be held long-distance</w:t>
                      </w:r>
                      <w:r w:rsidR="00DA573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, as an on-line </w:t>
                      </w:r>
                      <w:r w:rsidR="003318C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Session.</w:t>
                      </w:r>
                    </w:p>
                    <w:p w14:paraId="33451CCB" w14:textId="77777777" w:rsidR="00D3586C" w:rsidRPr="007E7D2B" w:rsidRDefault="00575BA5" w:rsidP="00D3586C">
                      <w:pPr>
                        <w:pStyle w:val="Osanotsikko2"/>
                        <w:rPr>
                          <w:rFonts w:ascii="Arial" w:hAnsi="Arial" w:cs="Arial"/>
                          <w:b/>
                          <w:color w:val="auto"/>
                          <w:lang w:val="en-US"/>
                        </w:rPr>
                      </w:pPr>
                      <w:r w:rsidRPr="007E7D2B">
                        <w:rPr>
                          <w:rFonts w:ascii="Arial" w:hAnsi="Arial" w:cs="Arial"/>
                          <w:b/>
                          <w:color w:val="auto"/>
                          <w:lang w:val="en-US"/>
                        </w:rPr>
                        <w:t>Participation</w:t>
                      </w:r>
                    </w:p>
                    <w:p w14:paraId="7D6E5D6D" w14:textId="48AA2F5F" w:rsidR="00D3586C" w:rsidRPr="00774116" w:rsidRDefault="00F23237" w:rsidP="00AA63E2">
                      <w:pPr>
                        <w:pStyle w:val="Esitteenkopio"/>
                        <w:spacing w:line="240" w:lineRule="auto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All expatriate Finns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and Finns abroad 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– whether 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they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hold Finnish citizenship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or not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are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entitled to </w:t>
                      </w:r>
                      <w:r w:rsidR="00C509B6">
                        <w:rPr>
                          <w:rFonts w:ascii="Arial" w:hAnsi="Arial" w:cs="Arial"/>
                          <w:sz w:val="22"/>
                          <w:lang w:val="en-US"/>
                        </w:rPr>
                        <w:t>participate in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the Finnish Expatriate Parliament t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>hrough their</w:t>
                      </w:r>
                      <w:r w:rsidR="00C509B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>local Finnish e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xpatriate association</w:t>
                      </w:r>
                      <w:r w:rsidR="00D3586C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.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7E7D2B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An</w:t>
                      </w:r>
                      <w:r w:rsidR="00593AFF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association</w:t>
                      </w:r>
                      <w:r w:rsidR="00575BA5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</w:t>
                      </w:r>
                      <w:r w:rsidR="00C509B6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which </w:t>
                      </w:r>
                      <w:r w:rsidR="000E4BC9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ratified FEP by-laws</w:t>
                      </w:r>
                      <w:r w:rsidR="00693E66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,</w:t>
                      </w:r>
                      <w:r w:rsidR="007E7D2B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can send </w:t>
                      </w:r>
                      <w:r w:rsidR="00575BA5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its </w:t>
                      </w:r>
                      <w:r w:rsidR="00693E66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r</w:t>
                      </w:r>
                      <w:r w:rsidR="00575BA5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ep</w:t>
                      </w:r>
                      <w:r w:rsidR="007E7D2B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resentative to the </w:t>
                      </w:r>
                      <w:r w:rsidR="00D42293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P</w:t>
                      </w:r>
                      <w:r w:rsidR="007E7D2B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arliament</w:t>
                      </w:r>
                      <w:r w:rsidR="00693E66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Session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US"/>
                        </w:rPr>
                        <w:t>.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An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>a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ssociation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with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over 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500 members may send two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>representatives</w:t>
                      </w:r>
                      <w:r w:rsidR="00C509B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. </w:t>
                      </w:r>
                      <w:r w:rsidR="00F75583">
                        <w:rPr>
                          <w:rFonts w:ascii="Arial" w:hAnsi="Arial" w:cs="Arial"/>
                          <w:sz w:val="22"/>
                          <w:lang w:val="en-US"/>
                        </w:rPr>
                        <w:t>A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>n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association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with 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membership excee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>ding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1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> 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000, can send three</w:t>
                      </w:r>
                      <w:r w:rsidR="00F75583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rep</w:t>
                      </w:r>
                      <w:r w:rsidR="00C509B6">
                        <w:rPr>
                          <w:rFonts w:ascii="Arial" w:hAnsi="Arial" w:cs="Arial"/>
                          <w:sz w:val="22"/>
                          <w:lang w:val="en-US"/>
                        </w:rPr>
                        <w:t>s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GB"/>
                        </w:rPr>
                        <w:t>. A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GB"/>
                        </w:rPr>
                        <w:t>ssociation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GB"/>
                        </w:rPr>
                        <w:t>s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can send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session 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GB"/>
                        </w:rPr>
                        <w:t>ob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GB"/>
                        </w:rPr>
                        <w:t>servers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. They do not have voting right but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GB"/>
                        </w:rPr>
                        <w:t>have right of speech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at committees on committee permission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. </w:t>
                      </w:r>
                    </w:p>
                    <w:p w14:paraId="0E031BF5" w14:textId="77777777" w:rsidR="00D3586C" w:rsidRPr="00575BA5" w:rsidRDefault="00774116" w:rsidP="00D3586C">
                      <w:pPr>
                        <w:pStyle w:val="Osanotsikko2"/>
                        <w:rPr>
                          <w:rFonts w:ascii="Arial" w:hAnsi="Arial" w:cs="Arial"/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lang w:val="en-US"/>
                        </w:rPr>
                        <w:t>Joining the Finnish Expatriate Parliament</w:t>
                      </w:r>
                    </w:p>
                    <w:p w14:paraId="28543523" w14:textId="77777777" w:rsidR="00D3586C" w:rsidRPr="00774116" w:rsidRDefault="00575BA5" w:rsidP="00AA63E2">
                      <w:pPr>
                        <w:pStyle w:val="Esitteenkopio"/>
                        <w:spacing w:line="240" w:lineRule="auto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There are no financial advantages or burdens attached to joining the FEP.  To join the FEP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work, an association ratifies FEP </w:t>
                      </w:r>
                      <w:r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by-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laws</w:t>
                      </w:r>
                      <w:r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and standing order.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This entitles an association to participate in the FEP by sending their rep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resentatives to the plenary session and, to </w:t>
                      </w:r>
                      <w:r w:rsidR="00774116" w:rsidRPr="00167AE8">
                        <w:rPr>
                          <w:rFonts w:ascii="Arial" w:hAnsi="Arial" w:cs="Arial"/>
                          <w:sz w:val="22"/>
                          <w:lang w:val="en-US"/>
                        </w:rPr>
                        <w:t>submit</w:t>
                      </w:r>
                      <w:r w:rsidR="00593AFF" w:rsidRPr="00167AE8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initiatives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. </w:t>
                      </w:r>
                    </w:p>
                    <w:p w14:paraId="41873CDB" w14:textId="77777777" w:rsidR="00D3586C" w:rsidRPr="00593AFF" w:rsidRDefault="00593AFF" w:rsidP="00D3586C">
                      <w:pPr>
                        <w:pStyle w:val="Osanotsikko1"/>
                        <w:rPr>
                          <w:rFonts w:ascii="Arial" w:hAnsi="Arial" w:cs="Arial"/>
                          <w:b/>
                          <w:color w:val="auto"/>
                          <w:sz w:val="22"/>
                          <w:lang w:val="en-US"/>
                        </w:rPr>
                      </w:pPr>
                      <w:r w:rsidRPr="00593AFF">
                        <w:rPr>
                          <w:rFonts w:ascii="Arial" w:hAnsi="Arial" w:cs="Arial"/>
                          <w:b/>
                          <w:color w:val="auto"/>
                          <w:sz w:val="22"/>
                          <w:lang w:val="en-US"/>
                        </w:rPr>
                        <w:t>Initiatives</w:t>
                      </w:r>
                    </w:p>
                    <w:p w14:paraId="7C367FC9" w14:textId="77777777" w:rsidR="00593AFF" w:rsidRDefault="00693E66" w:rsidP="00AA63E2">
                      <w:pPr>
                        <w:pStyle w:val="Esitteenkopio"/>
                        <w:spacing w:line="240" w:lineRule="auto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FEP a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ctivities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are based on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i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nitiatives 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made by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Finnish expatriate organizations</w:t>
                      </w:r>
                      <w:r w:rsidR="00C847C2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for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resolutions</w:t>
                      </w:r>
                      <w:r w:rsidR="00C847C2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, to be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adopted by the Parliament Session. </w:t>
                      </w:r>
                      <w:r w:rsidR="000E4BC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Initiatives are </w:t>
                      </w:r>
                      <w:r w:rsidR="000E4BC9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submitted t</w:t>
                      </w:r>
                      <w:r w:rsidR="000E4BC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o </w:t>
                      </w:r>
                      <w:r w:rsidR="00B42ABB">
                        <w:rPr>
                          <w:rFonts w:ascii="Arial" w:hAnsi="Arial" w:cs="Arial"/>
                          <w:sz w:val="22"/>
                          <w:lang w:val="en-US"/>
                        </w:rPr>
                        <w:t>Finland Society</w:t>
                      </w:r>
                      <w:r w:rsidR="000E4BC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no later than </w:t>
                      </w:r>
                      <w:r w:rsidR="000E4BC9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three months </w:t>
                      </w:r>
                      <w:r w:rsidR="00C847C2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prior to </w:t>
                      </w:r>
                      <w:r w:rsidR="000E4BC9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the session. </w:t>
                      </w:r>
                      <w:r w:rsidR="00F33D62">
                        <w:rPr>
                          <w:rFonts w:ascii="Arial" w:hAnsi="Arial" w:cs="Arial"/>
                          <w:sz w:val="22"/>
                          <w:lang w:val="en-US"/>
                        </w:rPr>
                        <w:t>During the Session, t</w:t>
                      </w:r>
                      <w:r w:rsidR="00C847C2">
                        <w:rPr>
                          <w:rFonts w:ascii="Arial" w:hAnsi="Arial" w:cs="Arial"/>
                          <w:sz w:val="22"/>
                          <w:lang w:val="en-US"/>
                        </w:rPr>
                        <w:t>hey are drafted into motions for resolutions</w:t>
                      </w:r>
                      <w:r w:rsidR="000E4BC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, </w:t>
                      </w:r>
                      <w:r w:rsidR="00EF3631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which the plenary session </w:t>
                      </w:r>
                      <w:r w:rsidR="00B42AB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debates and either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adopt</w:t>
                      </w:r>
                      <w:r w:rsidR="00EF3631">
                        <w:rPr>
                          <w:rFonts w:ascii="Arial" w:hAnsi="Arial" w:cs="Arial"/>
                          <w:sz w:val="22"/>
                          <w:lang w:val="en-US"/>
                        </w:rPr>
                        <w:t>s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or dismisse</w:t>
                      </w:r>
                      <w:r w:rsidR="00EF3631">
                        <w:rPr>
                          <w:rFonts w:ascii="Arial" w:hAnsi="Arial" w:cs="Arial"/>
                          <w:sz w:val="22"/>
                          <w:lang w:val="en-US"/>
                        </w:rPr>
                        <w:t>s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.</w:t>
                      </w:r>
                      <w:r w:rsidR="00B42AB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R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e</w:t>
                      </w:r>
                      <w:r w:rsidR="000E4BC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solutions guide the work of </w:t>
                      </w:r>
                      <w:r w:rsidR="00C847C2">
                        <w:rPr>
                          <w:rFonts w:ascii="Arial" w:hAnsi="Arial" w:cs="Arial"/>
                          <w:sz w:val="22"/>
                          <w:lang w:val="en-US"/>
                        </w:rPr>
                        <w:t>FEP</w:t>
                      </w:r>
                      <w:r w:rsidR="00B42AB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F23237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Speakers’</w:t>
                      </w:r>
                      <w:r w:rsidR="00AA0B0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Council and </w:t>
                      </w:r>
                      <w:r w:rsidR="00B42ABB">
                        <w:rPr>
                          <w:rFonts w:ascii="Arial" w:hAnsi="Arial" w:cs="Arial"/>
                          <w:sz w:val="22"/>
                          <w:lang w:val="en-US"/>
                        </w:rPr>
                        <w:t>F</w:t>
                      </w:r>
                      <w:r w:rsidR="00AA0B0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inland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Society. </w:t>
                      </w:r>
                    </w:p>
                    <w:p w14:paraId="43E81C77" w14:textId="7A10652A" w:rsidR="008571C2" w:rsidRPr="0046733B" w:rsidRDefault="000E4BC9" w:rsidP="008571C2">
                      <w:pPr>
                        <w:pStyle w:val="Esitteenkopio"/>
                        <w:spacing w:line="240" w:lineRule="auto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</w:pPr>
                      <w:r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The previous</w:t>
                      </w:r>
                      <w:r w:rsidR="00901116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9th</w:t>
                      </w:r>
                      <w:r w:rsidR="00BC22D7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</w:t>
                      </w:r>
                      <w:r w:rsidR="00C509B6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Session</w:t>
                      </w:r>
                      <w:r w:rsidR="00901116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, a 20</w:t>
                      </w:r>
                      <w:r w:rsidR="00901116" w:rsidRPr="00901116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vertAlign w:val="superscript"/>
                          <w:lang w:val="en-US"/>
                        </w:rPr>
                        <w:t>th</w:t>
                      </w:r>
                      <w:r w:rsidR="00901116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anniversary Session</w:t>
                      </w:r>
                      <w:r w:rsidR="00C509B6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in June 2017</w:t>
                      </w:r>
                      <w:r w:rsidR="00DA5738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adopted 56 resolutions.</w:t>
                      </w:r>
                      <w:r w:rsidR="008A3E67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From 21 countries, </w:t>
                      </w:r>
                      <w:r w:rsidR="00B134A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1</w:t>
                      </w:r>
                      <w:r w:rsidR="002B5DA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86</w:t>
                      </w:r>
                      <w:r w:rsidR="00B134A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</w:t>
                      </w:r>
                      <w:r w:rsidR="005A0C5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representatives and </w:t>
                      </w:r>
                      <w:r w:rsidR="002B5DA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74</w:t>
                      </w:r>
                      <w:r w:rsidR="005A0C5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official </w:t>
                      </w:r>
                      <w:r w:rsidR="00B134A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observers</w:t>
                      </w:r>
                      <w:r w:rsidR="008A3E67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(260 participants</w:t>
                      </w:r>
                      <w:r w:rsidR="00805223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) represent</w:t>
                      </w:r>
                      <w:r w:rsidR="00C509B6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ed</w:t>
                      </w:r>
                      <w:r w:rsidR="00B134A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</w:t>
                      </w:r>
                      <w:r w:rsidR="00B134A0" w:rsidRPr="0046733B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22"/>
                          <w:lang w:val="en-US"/>
                        </w:rPr>
                        <w:t>1</w:t>
                      </w:r>
                      <w:r w:rsidR="002B5DA0" w:rsidRPr="0046733B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22"/>
                          <w:lang w:val="en-US"/>
                        </w:rPr>
                        <w:t>93</w:t>
                      </w:r>
                      <w:r w:rsidR="00B134A0" w:rsidRPr="0046733B">
                        <w:rPr>
                          <w:rFonts w:ascii="Arial" w:hAnsi="Arial" w:cs="Arial"/>
                          <w:bCs/>
                          <w:color w:val="2F5496" w:themeColor="accent1" w:themeShade="BF"/>
                          <w:sz w:val="22"/>
                          <w:lang w:val="en-US"/>
                        </w:rPr>
                        <w:t xml:space="preserve"> expatriate Finnish organisations</w:t>
                      </w:r>
                      <w:r w:rsidR="00B134A0" w:rsidRPr="0046733B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2"/>
                          <w:lang w:val="en-US"/>
                        </w:rPr>
                        <w:t>.</w:t>
                      </w:r>
                      <w:r w:rsidR="00B134A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Present were also </w:t>
                      </w:r>
                      <w:r w:rsidR="005A0C5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invited guests and expatriate press. </w:t>
                      </w:r>
                      <w:r w:rsidR="0046733B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The resolution compilation is given</w:t>
                      </w:r>
                      <w:r w:rsidR="005A0C5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to the</w:t>
                      </w:r>
                      <w:r w:rsidR="00BC22D7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Prime Ministe</w:t>
                      </w:r>
                      <w:r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r</w:t>
                      </w:r>
                      <w:r w:rsidR="005A0C5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, </w:t>
                      </w:r>
                      <w:r w:rsidR="0046733B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whose office sends it to</w:t>
                      </w:r>
                      <w:r w:rsidR="00C11E91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a</w:t>
                      </w:r>
                      <w:r w:rsidR="0046733B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</w:t>
                      </w:r>
                      <w:r w:rsidR="00BC22D7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round of commentary in the Government</w:t>
                      </w:r>
                      <w:r w:rsidR="00B134A0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.</w:t>
                      </w:r>
                      <w:r w:rsidR="0079656D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 </w:t>
                      </w:r>
                      <w:r w:rsidR="008571C2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GB"/>
                        </w:rPr>
                        <w:t xml:space="preserve">The 10th Session </w:t>
                      </w:r>
                      <w:r w:rsidR="00C11E91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GB"/>
                        </w:rPr>
                        <w:t xml:space="preserve">in </w:t>
                      </w:r>
                      <w:r w:rsidR="002868F7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GB"/>
                        </w:rPr>
                        <w:t xml:space="preserve">2021 </w:t>
                      </w:r>
                      <w:r w:rsidR="008571C2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GB"/>
                        </w:rPr>
                        <w:t>will be</w:t>
                      </w:r>
                      <w:r w:rsidR="00522221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GB"/>
                        </w:rPr>
                        <w:t xml:space="preserve"> </w:t>
                      </w:r>
                      <w:r w:rsidR="008571C2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GB"/>
                        </w:rPr>
                        <w:t xml:space="preserve">situated in </w:t>
                      </w:r>
                      <w:r w:rsidR="008571C2" w:rsidRPr="0046733B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2"/>
                          <w:lang w:val="en-GB"/>
                        </w:rPr>
                        <w:t>Finland Village, ope</w:t>
                      </w:r>
                      <w:r w:rsidR="00522221" w:rsidRPr="0046733B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2"/>
                          <w:lang w:val="en-GB"/>
                        </w:rPr>
                        <w:t>n</w:t>
                      </w:r>
                      <w:r w:rsidR="008571C2" w:rsidRPr="0046733B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2"/>
                          <w:lang w:val="en-GB"/>
                        </w:rPr>
                        <w:t xml:space="preserve"> 7.-13.6.2021</w:t>
                      </w:r>
                      <w:r w:rsidR="008571C2" w:rsidRPr="0046733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GB"/>
                        </w:rPr>
                        <w:t xml:space="preserve"> to all by Finland Society. </w:t>
                      </w:r>
                    </w:p>
                    <w:p w14:paraId="64A6EDDD" w14:textId="2A4D889A" w:rsidR="00894129" w:rsidRPr="004C2681" w:rsidRDefault="00085801" w:rsidP="00522221">
                      <w:pPr>
                        <w:pStyle w:val="Esitteenkopio"/>
                        <w:spacing w:before="24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More a</w:t>
                      </w:r>
                      <w:r w:rsidR="007653E5" w:rsidRPr="004C26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bout </w:t>
                      </w:r>
                      <w:r w:rsidR="00B42ABB" w:rsidRPr="004C26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F75583" w:rsidRPr="004C26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10</w:t>
                      </w:r>
                      <w:r w:rsidR="00F75583" w:rsidRPr="004C26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F75583" w:rsidRPr="004C26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S</w:t>
                      </w:r>
                      <w:r w:rsidR="007653E5" w:rsidRPr="004C26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ession:</w:t>
                      </w:r>
                      <w:r w:rsidR="00593AFF" w:rsidRPr="004C26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8" w:history="1">
                        <w:r w:rsidR="009C5310" w:rsidRPr="004C2681">
                          <w:rPr>
                            <w:rStyle w:val="Hyperlinkki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usp.fi</w:t>
                        </w:r>
                      </w:hyperlink>
                      <w:r w:rsidR="009C5310" w:rsidRPr="004C26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300170A" w14:textId="425887F9" w:rsidR="00C509B6" w:rsidRDefault="00C509B6" w:rsidP="00C509B6">
                      <w:pPr>
                        <w:pStyle w:val="Esitteenkopio"/>
                        <w:spacing w:after="0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ab/>
                        <w:t xml:space="preserve">        </w:t>
                      </w:r>
                      <w:r w:rsidR="0012423B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F4216E" wp14:editId="42012E43">
                            <wp:extent cx="420370" cy="374015"/>
                            <wp:effectExtent l="0" t="0" r="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70" cy="37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0E014" w14:textId="7C80A329" w:rsidR="00B16D13" w:rsidRDefault="00C509B6" w:rsidP="00FC663F">
                      <w:pPr>
                        <w:pStyle w:val="Esitteenkopio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FEP </w:t>
                      </w:r>
                      <w:r w:rsidR="0065516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advocacy wo</w:t>
                      </w:r>
                      <w:r w:rsidR="00085801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rk </w:t>
                      </w:r>
                      <w:r w:rsidR="00D84EAB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is part of </w:t>
                      </w:r>
                      <w:r w:rsidR="00FC663F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Finland Society </w:t>
                      </w:r>
                      <w:r w:rsidR="0065516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services to Finns abroad </w:t>
                      </w:r>
                      <w:r w:rsidR="004F27DA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</w:t>
                      </w:r>
                      <w:r w:rsidR="004F27DA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like Finland Village (Suomi-kylä)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: </w:t>
                      </w:r>
                      <w:hyperlink r:id="rId9" w:history="1">
                        <w:r w:rsidR="00FC663F" w:rsidRPr="000751FC">
                          <w:rPr>
                            <w:rStyle w:val="Hyperlinkki"/>
                            <w:rFonts w:ascii="Arial" w:hAnsi="Arial" w:cs="Arial"/>
                            <w:b/>
                            <w:sz w:val="22"/>
                            <w:lang w:val="en-US"/>
                          </w:rPr>
                          <w:t>suomi-seura.fi</w:t>
                        </w:r>
                      </w:hyperlink>
                    </w:p>
                    <w:p w14:paraId="1C214C70" w14:textId="77777777" w:rsidR="00FC663F" w:rsidRPr="00593AFF" w:rsidRDefault="00FC663F" w:rsidP="00D3586C">
                      <w:pPr>
                        <w:pStyle w:val="Esitteenkopi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447E311D" w14:textId="77777777" w:rsidR="00FE516B" w:rsidRPr="00593AFF" w:rsidRDefault="00FE516B" w:rsidP="00D3586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085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01EC7A6" wp14:editId="597EA118">
                <wp:simplePos x="0" y="0"/>
                <wp:positionH relativeFrom="page">
                  <wp:posOffset>219919</wp:posOffset>
                </wp:positionH>
                <wp:positionV relativeFrom="page">
                  <wp:posOffset>2320724</wp:posOffset>
                </wp:positionV>
                <wp:extent cx="1997710" cy="6585995"/>
                <wp:effectExtent l="0" t="0" r="2540" b="571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7710" cy="658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F1108" w14:textId="77777777" w:rsidR="00D3586C" w:rsidRPr="007D2D25" w:rsidRDefault="00593AFF" w:rsidP="00D3586C">
                            <w:pPr>
                              <w:pStyle w:val="Esitteenkopi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2D2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8B643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IMETABLE</w:t>
                            </w:r>
                            <w:r w:rsidR="002B5DA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, the 10</w:t>
                            </w:r>
                            <w:r w:rsidR="002B5DA0" w:rsidRPr="002B5DA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2B5DA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2788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SESSION</w:t>
                            </w:r>
                          </w:p>
                          <w:p w14:paraId="30820E27" w14:textId="68DAB766" w:rsidR="006539FC" w:rsidRDefault="003318C3" w:rsidP="00882078">
                            <w:pPr>
                              <w:pStyle w:val="NormaaliWWW"/>
                              <w:spacing w:before="0" w:after="0"/>
                              <w:textAlignment w:val="baseline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  <w:r w:rsidR="00627882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.12.</w:t>
                            </w:r>
                            <w:r w:rsidR="00D3586C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 w:rsidR="003D14B5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 w:rsidR="00D3586C" w:rsidRPr="00593AFF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7D2D25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Invitations sent to </w:t>
                            </w:r>
                            <w:r w:rsidR="00593AFF" w:rsidRPr="00593AFF">
                              <w:rPr>
                                <w:rFonts w:ascii="Arial Narrow" w:hAnsi="Arial Narrow"/>
                                <w:lang w:val="en-US"/>
                              </w:rPr>
                              <w:t>FEP associations</w:t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  <w:r w:rsidR="00627882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.3.</w:t>
                            </w:r>
                            <w:r w:rsidR="00D3586C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 w:rsidR="002B5DA0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9F3696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Registration deadline for </w:t>
                            </w:r>
                            <w:r w:rsidR="00AA0B0F">
                              <w:rPr>
                                <w:rFonts w:ascii="Arial Narrow" w:hAnsi="Arial Narrow"/>
                                <w:lang w:val="en-US"/>
                              </w:rPr>
                              <w:t>organis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>ations</w:t>
                            </w:r>
                            <w:r w:rsidR="00AC7A86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and I</w:t>
                            </w:r>
                            <w:r w:rsidR="00593AFF" w:rsidRPr="00593AFF">
                              <w:rPr>
                                <w:rFonts w:ascii="Arial Narrow" w:hAnsi="Arial Narrow"/>
                                <w:lang w:val="en-US"/>
                              </w:rPr>
                              <w:t>nitiatives</w:t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="00941C18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="00627882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="002B5DA0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  <w:r w:rsidR="00627882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="00D3586C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 w:rsidR="002B5DA0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941C18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>Registration deadline for individual participant</w:t>
                            </w:r>
                            <w:r w:rsidR="0085346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s: 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>names</w:t>
                            </w:r>
                            <w:r w:rsidR="0095589B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85346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&amp; </w:t>
                            </w:r>
                            <w:r w:rsidR="0095589B">
                              <w:rPr>
                                <w:rFonts w:ascii="Arial Narrow" w:hAnsi="Arial Narrow"/>
                                <w:lang w:val="en-US"/>
                              </w:rPr>
                              <w:t>choice of Committee</w:t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  <w:r w:rsidR="00627882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.5.</w:t>
                            </w:r>
                            <w:r w:rsidR="00D3586C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 w:rsidR="002B5DA0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79656D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>Summ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ary </w:t>
                            </w:r>
                            <w:r w:rsidR="00AC2853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of 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>I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nitiatives, </w:t>
                            </w:r>
                            <w:r w:rsidR="00AC2853">
                              <w:rPr>
                                <w:rFonts w:ascii="Arial Narrow" w:hAnsi="Arial Narrow"/>
                                <w:lang w:val="en-US"/>
                              </w:rPr>
                              <w:t>A</w:t>
                            </w:r>
                            <w:r w:rsidR="009A02EB">
                              <w:rPr>
                                <w:rFonts w:ascii="Arial Narrow" w:hAnsi="Arial Narrow"/>
                                <w:lang w:val="en-US"/>
                              </w:rPr>
                              <w:t>c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tivity report and </w:t>
                            </w:r>
                            <w:r w:rsidR="00AC2853">
                              <w:rPr>
                                <w:rFonts w:ascii="Arial Narrow" w:hAnsi="Arial Narrow"/>
                                <w:lang w:val="en-US"/>
                              </w:rPr>
                              <w:t>session A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>genda</w:t>
                            </w:r>
                            <w:r w:rsidR="00AA0B0F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to </w:t>
                            </w:r>
                            <w:r w:rsidR="009A02EB">
                              <w:rPr>
                                <w:rFonts w:ascii="Arial Narrow" w:hAnsi="Arial Narrow"/>
                                <w:lang w:val="en-US"/>
                              </w:rPr>
                              <w:t>participants</w:t>
                            </w:r>
                          </w:p>
                          <w:p w14:paraId="2291B830" w14:textId="60DB3C78" w:rsidR="00381645" w:rsidRDefault="00381645" w:rsidP="009D1085">
                            <w:pPr>
                              <w:pStyle w:val="Esitteenkopio"/>
                              <w:pBdr>
                                <w:top w:val="single" w:sz="4" w:space="7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C5E0B3" w:themeFill="accent6" w:themeFillTint="66"/>
                              <w:spacing w:before="240"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34E9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7.-13.6.2021</w:t>
                            </w:r>
                            <w:r w:rsidR="00A34E91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4E91" w:rsidRPr="00A34E9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FINLAND VILLAGE</w:t>
                            </w:r>
                          </w:p>
                          <w:p w14:paraId="36E5E8E2" w14:textId="6ACA36EE" w:rsidR="00A34E91" w:rsidRDefault="00E71391" w:rsidP="009D1085">
                            <w:pPr>
                              <w:pStyle w:val="Esitteenkopio"/>
                              <w:pBdr>
                                <w:top w:val="single" w:sz="4" w:space="7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C5E0B3" w:themeFill="accent6" w:themeFillTint="66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virtual village </w:t>
                            </w:r>
                            <w:r w:rsidR="00A34E91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by Finland Society</w:t>
                            </w:r>
                          </w:p>
                          <w:p w14:paraId="42F4C0C5" w14:textId="5DBD47E2" w:rsidR="003B2DC1" w:rsidRDefault="00882078" w:rsidP="009D1085">
                            <w:pPr>
                              <w:pStyle w:val="Esitteenkopio"/>
                              <w:pBdr>
                                <w:top w:val="single" w:sz="4" w:space="7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C5E0B3" w:themeFill="accent6" w:themeFillTint="66"/>
                              <w:spacing w:before="24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3318C3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.-10</w:t>
                            </w:r>
                            <w:r w:rsidR="006539FC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27BC2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6.20</w:t>
                            </w:r>
                            <w:r w:rsidR="00AC2853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5F4E4A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A27BC2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0522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318C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Region</w:t>
                            </w:r>
                            <w:r w:rsidR="00AC7A8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al </w:t>
                            </w:r>
                            <w:r w:rsidR="0090111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on-line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me</w:t>
                            </w:r>
                            <w:r w:rsidR="004F392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etings </w:t>
                            </w:r>
                            <w:r w:rsidR="00AC7A8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for </w:t>
                            </w:r>
                            <w:r w:rsidR="00B47AE1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Session</w:t>
                            </w:r>
                            <w:r w:rsidR="0012333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C7A8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preparation</w:t>
                            </w:r>
                            <w:r w:rsidR="00B47AE1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90111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6.6. </w:t>
                            </w:r>
                            <w:r w:rsidR="0080522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Speakers’ Council</w:t>
                            </w:r>
                            <w:r w:rsidR="00B47AE1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preparatory </w:t>
                            </w:r>
                            <w:r w:rsidR="0090111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on-line </w:t>
                            </w:r>
                            <w:r w:rsidR="004F392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meeting</w:t>
                            </w:r>
                          </w:p>
                          <w:p w14:paraId="6AB0EDC8" w14:textId="22D37C59" w:rsidR="00D07064" w:rsidRDefault="003B2DC1" w:rsidP="009D1085">
                            <w:pPr>
                              <w:pStyle w:val="Esitteenkopio"/>
                              <w:pBdr>
                                <w:top w:val="single" w:sz="4" w:space="7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C5E0B3" w:themeFill="accent6" w:themeFillTint="66"/>
                              <w:spacing w:before="24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10.6.2021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Ev. </w:t>
                            </w:r>
                            <w:r w:rsidR="00D0706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Lu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t. </w:t>
                            </w:r>
                            <w:r w:rsidR="0080522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Church </w:t>
                            </w:r>
                            <w:r w:rsidR="00D0706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of Finland,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Ministry of </w:t>
                            </w:r>
                            <w:r w:rsidR="0012333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Finns Abroad: video </w:t>
                            </w:r>
                            <w:r w:rsidR="0080522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service</w:t>
                            </w:r>
                          </w:p>
                          <w:p w14:paraId="01FD3958" w14:textId="31B28EBF" w:rsidR="009D1085" w:rsidRDefault="00BC22D7" w:rsidP="009D1085">
                            <w:pPr>
                              <w:pStyle w:val="Esitteenkopio"/>
                              <w:pBdr>
                                <w:top w:val="single" w:sz="4" w:space="7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BDD6EE" w:themeFill="accent5" w:themeFillTint="66"/>
                              <w:spacing w:before="24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00D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123334" w:rsidRPr="00B700D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B700D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97706F" w:rsidRPr="00B700D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700D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97706F" w:rsidRPr="00B700D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700D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123334" w:rsidRPr="00B700D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B700D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.6. PLENARY </w:t>
                            </w:r>
                            <w:r w:rsidR="009A02EB" w:rsidRPr="00B700D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SESSION</w:t>
                            </w:r>
                            <w:r w:rsidR="00D3586C" w:rsidRPr="00B700D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270D8" w:rsidRPr="00B700D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on-line Session</w:t>
                            </w:r>
                          </w:p>
                          <w:p w14:paraId="2A1AF9CC" w14:textId="77777777" w:rsidR="009D1085" w:rsidRDefault="009D1085" w:rsidP="009D1085">
                            <w:pPr>
                              <w:pStyle w:val="Esitteenkopio"/>
                              <w:pBdr>
                                <w:top w:val="single" w:sz="4" w:space="7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C5E0B3" w:themeFill="accent6" w:themeFillTint="66"/>
                              <w:spacing w:before="12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3732C04" w14:textId="5884EF4A" w:rsidR="00627882" w:rsidRPr="00367CC2" w:rsidRDefault="00627882" w:rsidP="00805223">
                            <w:pPr>
                              <w:pStyle w:val="Esitteenkopio"/>
                              <w:spacing w:before="24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AC2853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C2853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7D2D25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AC2853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5F4E4A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BA643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539F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C663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B5A1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9A02EB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ession </w:t>
                            </w:r>
                            <w:r w:rsidR="00EB5A1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minutes </w:t>
                            </w:r>
                            <w:r w:rsidR="009A02EB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sent to all participants</w:t>
                            </w:r>
                            <w:r w:rsidR="00D3586C" w:rsidRPr="00593AF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="00EB5A1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&amp; </w:t>
                            </w:r>
                            <w:r w:rsidR="006539F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organisations</w:t>
                            </w:r>
                          </w:p>
                          <w:p w14:paraId="646C74E9" w14:textId="77777777" w:rsidR="00805223" w:rsidRDefault="00805223" w:rsidP="00D637F1">
                            <w:pPr>
                              <w:pStyle w:val="Osoite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FCDF838" w14:textId="362B4685" w:rsidR="00D3586C" w:rsidRPr="00AC2853" w:rsidRDefault="00367CC2" w:rsidP="00D637F1">
                            <w:pPr>
                              <w:pStyle w:val="Osoite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2853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Welcome</w:t>
                            </w:r>
                            <w:r w:rsidR="00FC663F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in 202</w:t>
                            </w:r>
                            <w:r w:rsidR="003D14B5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D637F1" w:rsidRPr="00AC2853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</w:p>
                          <w:p w14:paraId="0BB85390" w14:textId="77777777" w:rsidR="00A3579D" w:rsidRDefault="00A3579D" w:rsidP="00D637F1">
                            <w:pPr>
                              <w:pStyle w:val="Osoite"/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96A7F46" w14:textId="77777777" w:rsidR="00A3579D" w:rsidRPr="00627882" w:rsidRDefault="00A3579D" w:rsidP="00D637F1">
                            <w:pPr>
                              <w:pStyle w:val="Osoite"/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5A1709A" w14:textId="77777777" w:rsidR="00D3586C" w:rsidRPr="009A02EB" w:rsidRDefault="00D3586C" w:rsidP="00D3586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C7A6" id="Text Box 9" o:spid="_x0000_s1028" type="#_x0000_t202" style="position:absolute;margin-left:17.3pt;margin-top:182.75pt;width:157.3pt;height:518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81F1108" w14:textId="77777777" w:rsidR="00D3586C" w:rsidRPr="007D2D25" w:rsidRDefault="00593AFF" w:rsidP="00D3586C">
                      <w:pPr>
                        <w:pStyle w:val="Esitteenkopio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D2D25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8B6435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>IMETABLE</w:t>
                      </w:r>
                      <w:r w:rsidR="002B5DA0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>, the 10</w:t>
                      </w:r>
                      <w:r w:rsidR="002B5DA0" w:rsidRPr="002B5DA0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2B5DA0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27882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>SESSION</w:t>
                      </w:r>
                    </w:p>
                    <w:p w14:paraId="30820E27" w14:textId="68DAB766" w:rsidR="006539FC" w:rsidRDefault="003318C3" w:rsidP="00882078">
                      <w:pPr>
                        <w:pStyle w:val="NormaaliWWW"/>
                        <w:spacing w:before="0" w:after="0"/>
                        <w:textAlignment w:val="baseline"/>
                        <w:rPr>
                          <w:rFonts w:ascii="Arial Narrow" w:hAnsi="Arial Narrow"/>
                          <w:lang w:val="en-US"/>
                        </w:rPr>
                      </w:pPr>
                      <w:r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10</w:t>
                      </w:r>
                      <w:r w:rsidR="00627882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.12.</w:t>
                      </w:r>
                      <w:r w:rsidR="00D3586C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20</w:t>
                      </w:r>
                      <w:r w:rsidR="003D14B5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20</w:t>
                      </w:r>
                      <w:r w:rsidR="00D3586C" w:rsidRPr="00593AFF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7D2D25">
                        <w:rPr>
                          <w:rFonts w:ascii="Arial Narrow" w:hAnsi="Arial Narrow"/>
                          <w:lang w:val="en-US"/>
                        </w:rPr>
                        <w:t xml:space="preserve">Invitations sent to </w:t>
                      </w:r>
                      <w:r w:rsidR="00593AFF" w:rsidRPr="00593AFF">
                        <w:rPr>
                          <w:rFonts w:ascii="Arial Narrow" w:hAnsi="Arial Narrow"/>
                          <w:lang w:val="en-US"/>
                        </w:rPr>
                        <w:t>FEP associations</w:t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10</w:t>
                      </w:r>
                      <w:r w:rsidR="00627882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.3.</w:t>
                      </w:r>
                      <w:r w:rsidR="00D3586C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20</w:t>
                      </w:r>
                      <w:r w:rsidR="002B5DA0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</w:t>
                      </w:r>
                      <w:r w:rsidR="009F3696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 xml:space="preserve">Registration deadline for </w:t>
                      </w:r>
                      <w:r w:rsidR="00AA0B0F">
                        <w:rPr>
                          <w:rFonts w:ascii="Arial Narrow" w:hAnsi="Arial Narrow"/>
                          <w:lang w:val="en-US"/>
                        </w:rPr>
                        <w:t>organis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>ations</w:t>
                      </w:r>
                      <w:r w:rsidR="00AC7A86">
                        <w:rPr>
                          <w:rFonts w:ascii="Arial Narrow" w:hAnsi="Arial Narrow"/>
                          <w:lang w:val="en-US"/>
                        </w:rPr>
                        <w:t xml:space="preserve"> and I</w:t>
                      </w:r>
                      <w:r w:rsidR="00593AFF" w:rsidRPr="00593AFF">
                        <w:rPr>
                          <w:rFonts w:ascii="Arial Narrow" w:hAnsi="Arial Narrow"/>
                          <w:lang w:val="en-US"/>
                        </w:rPr>
                        <w:t>nitiatives</w:t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="00941C18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</w:t>
                      </w:r>
                      <w:r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9</w:t>
                      </w:r>
                      <w:r w:rsidR="00627882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.</w:t>
                      </w:r>
                      <w:r w:rsidR="002B5DA0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4</w:t>
                      </w:r>
                      <w:r w:rsidR="00627882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.</w:t>
                      </w:r>
                      <w:r w:rsidR="00D3586C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20</w:t>
                      </w:r>
                      <w:r w:rsidR="002B5DA0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</w:t>
                      </w:r>
                      <w:r w:rsidR="00941C18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>Registration deadline for individual participant</w:t>
                      </w:r>
                      <w:r w:rsidR="00853462">
                        <w:rPr>
                          <w:rFonts w:ascii="Arial Narrow" w:hAnsi="Arial Narrow"/>
                          <w:lang w:val="en-US"/>
                        </w:rPr>
                        <w:t xml:space="preserve">s: 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>names</w:t>
                      </w:r>
                      <w:r w:rsidR="0095589B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853462">
                        <w:rPr>
                          <w:rFonts w:ascii="Arial Narrow" w:hAnsi="Arial Narrow"/>
                          <w:lang w:val="en-US"/>
                        </w:rPr>
                        <w:t xml:space="preserve">&amp; </w:t>
                      </w:r>
                      <w:r w:rsidR="0095589B">
                        <w:rPr>
                          <w:rFonts w:ascii="Arial Narrow" w:hAnsi="Arial Narrow"/>
                          <w:lang w:val="en-US"/>
                        </w:rPr>
                        <w:t>choice of Committee</w:t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10</w:t>
                      </w:r>
                      <w:r w:rsidR="00627882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.5.</w:t>
                      </w:r>
                      <w:r w:rsidR="00D3586C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20</w:t>
                      </w:r>
                      <w:r w:rsidR="002B5DA0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</w:t>
                      </w:r>
                      <w:r w:rsidR="0079656D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>Summ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 xml:space="preserve">ary </w:t>
                      </w:r>
                      <w:r w:rsidR="00AC2853">
                        <w:rPr>
                          <w:rFonts w:ascii="Arial Narrow" w:hAnsi="Arial Narrow"/>
                          <w:lang w:val="en-US"/>
                        </w:rPr>
                        <w:t xml:space="preserve">of 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>I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 xml:space="preserve">nitiatives, </w:t>
                      </w:r>
                      <w:r w:rsidR="00AC2853">
                        <w:rPr>
                          <w:rFonts w:ascii="Arial Narrow" w:hAnsi="Arial Narrow"/>
                          <w:lang w:val="en-US"/>
                        </w:rPr>
                        <w:t>A</w:t>
                      </w:r>
                      <w:r w:rsidR="009A02EB">
                        <w:rPr>
                          <w:rFonts w:ascii="Arial Narrow" w:hAnsi="Arial Narrow"/>
                          <w:lang w:val="en-US"/>
                        </w:rPr>
                        <w:t>c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 xml:space="preserve">tivity report and </w:t>
                      </w:r>
                      <w:r w:rsidR="00AC2853">
                        <w:rPr>
                          <w:rFonts w:ascii="Arial Narrow" w:hAnsi="Arial Narrow"/>
                          <w:lang w:val="en-US"/>
                        </w:rPr>
                        <w:t>session A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>genda</w:t>
                      </w:r>
                      <w:r w:rsidR="00AA0B0F">
                        <w:rPr>
                          <w:rFonts w:ascii="Arial Narrow" w:hAnsi="Arial Narrow"/>
                          <w:lang w:val="en-US"/>
                        </w:rPr>
                        <w:t xml:space="preserve"> to </w:t>
                      </w:r>
                      <w:r w:rsidR="009A02EB">
                        <w:rPr>
                          <w:rFonts w:ascii="Arial Narrow" w:hAnsi="Arial Narrow"/>
                          <w:lang w:val="en-US"/>
                        </w:rPr>
                        <w:t>participants</w:t>
                      </w:r>
                    </w:p>
                    <w:p w14:paraId="2291B830" w14:textId="60DB3C78" w:rsidR="00381645" w:rsidRDefault="00381645" w:rsidP="009D1085">
                      <w:pPr>
                        <w:pStyle w:val="Esitteenkopio"/>
                        <w:pBdr>
                          <w:top w:val="single" w:sz="4" w:space="7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C5E0B3" w:themeFill="accent6" w:themeFillTint="66"/>
                        <w:spacing w:before="240"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A34E9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7.-13.6.2021</w:t>
                      </w:r>
                      <w:r w:rsidR="00A34E91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34E91" w:rsidRPr="00A34E9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FINLAND VILLAGE</w:t>
                      </w:r>
                    </w:p>
                    <w:p w14:paraId="36E5E8E2" w14:textId="6ACA36EE" w:rsidR="00A34E91" w:rsidRDefault="00E71391" w:rsidP="009D1085">
                      <w:pPr>
                        <w:pStyle w:val="Esitteenkopio"/>
                        <w:pBdr>
                          <w:top w:val="single" w:sz="4" w:space="7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C5E0B3" w:themeFill="accent6" w:themeFillTint="66"/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virtual village </w:t>
                      </w:r>
                      <w:r w:rsidR="00A34E91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by Finland Society</w:t>
                      </w:r>
                    </w:p>
                    <w:p w14:paraId="42F4C0C5" w14:textId="5DBD47E2" w:rsidR="003B2DC1" w:rsidRDefault="00882078" w:rsidP="009D1085">
                      <w:pPr>
                        <w:pStyle w:val="Esitteenkopio"/>
                        <w:pBdr>
                          <w:top w:val="single" w:sz="4" w:space="7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C5E0B3" w:themeFill="accent6" w:themeFillTint="66"/>
                        <w:spacing w:before="240" w:line="24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3318C3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.-10</w:t>
                      </w:r>
                      <w:r w:rsidR="006539FC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27BC2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6.20</w:t>
                      </w:r>
                      <w:r w:rsidR="00AC2853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5F4E4A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A27BC2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0522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318C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Region</w:t>
                      </w:r>
                      <w:r w:rsidR="00AC7A86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al </w:t>
                      </w:r>
                      <w:r w:rsidR="00901116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on-line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me</w:t>
                      </w:r>
                      <w:r w:rsidR="004F392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etings </w:t>
                      </w:r>
                      <w:r w:rsidR="00AC7A86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for </w:t>
                      </w:r>
                      <w:r w:rsidR="00B47AE1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Session</w:t>
                      </w:r>
                      <w:r w:rsidR="00123334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C7A86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preparation</w:t>
                      </w:r>
                      <w:r w:rsidR="00B47AE1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901116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6.6. </w:t>
                      </w:r>
                      <w:r w:rsidR="0080522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Speakers’ Council</w:t>
                      </w:r>
                      <w:r w:rsidR="00B47AE1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preparatory </w:t>
                      </w:r>
                      <w:r w:rsidR="00901116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on-line </w:t>
                      </w:r>
                      <w:r w:rsidR="004F392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meeting</w:t>
                      </w:r>
                    </w:p>
                    <w:p w14:paraId="6AB0EDC8" w14:textId="22D37C59" w:rsidR="00D07064" w:rsidRDefault="003B2DC1" w:rsidP="009D1085">
                      <w:pPr>
                        <w:pStyle w:val="Esitteenkopio"/>
                        <w:pBdr>
                          <w:top w:val="single" w:sz="4" w:space="7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C5E0B3" w:themeFill="accent6" w:themeFillTint="66"/>
                        <w:spacing w:before="240" w:line="24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10.6.2021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Ev. </w:t>
                      </w:r>
                      <w:r w:rsidR="00D07064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Lu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t. </w:t>
                      </w:r>
                      <w:r w:rsidR="0080522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Church </w:t>
                      </w:r>
                      <w:r w:rsidR="00D07064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of Finland,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Ministry of </w:t>
                      </w:r>
                      <w:r w:rsidR="00123334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Finns Abroad: video </w:t>
                      </w:r>
                      <w:r w:rsidR="0080522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service</w:t>
                      </w:r>
                    </w:p>
                    <w:p w14:paraId="01FD3958" w14:textId="31B28EBF" w:rsidR="009D1085" w:rsidRDefault="00BC22D7" w:rsidP="009D1085">
                      <w:pPr>
                        <w:pStyle w:val="Esitteenkopio"/>
                        <w:pBdr>
                          <w:top w:val="single" w:sz="4" w:space="7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BDD6EE" w:themeFill="accent5" w:themeFillTint="66"/>
                        <w:spacing w:before="240" w:line="24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B700D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123334" w:rsidRPr="00B700D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B700D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97706F" w:rsidRPr="00B700D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700D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97706F" w:rsidRPr="00B700D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700D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123334" w:rsidRPr="00B700D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B700D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.6. PLENARY </w:t>
                      </w:r>
                      <w:r w:rsidR="009A02EB" w:rsidRPr="00B700D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SESSION</w:t>
                      </w:r>
                      <w:r w:rsidR="00D3586C" w:rsidRPr="00B700D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270D8" w:rsidRPr="00B700D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on-line Session</w:t>
                      </w:r>
                    </w:p>
                    <w:p w14:paraId="2A1AF9CC" w14:textId="77777777" w:rsidR="009D1085" w:rsidRDefault="009D1085" w:rsidP="009D1085">
                      <w:pPr>
                        <w:pStyle w:val="Esitteenkopio"/>
                        <w:pBdr>
                          <w:top w:val="single" w:sz="4" w:space="7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C5E0B3" w:themeFill="accent6" w:themeFillTint="66"/>
                        <w:spacing w:before="120" w:line="24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</w:p>
                    <w:p w14:paraId="33732C04" w14:textId="5884EF4A" w:rsidR="00627882" w:rsidRPr="00367CC2" w:rsidRDefault="00627882" w:rsidP="00805223">
                      <w:pPr>
                        <w:pStyle w:val="Esitteenkopio"/>
                        <w:spacing w:before="240" w:line="24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AC2853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C2853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7D2D25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AC2853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5F4E4A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BA643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539FC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C663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B5A1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9A02EB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ession </w:t>
                      </w:r>
                      <w:r w:rsidR="00EB5A1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minutes </w:t>
                      </w:r>
                      <w:r w:rsidR="009A02EB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sent to all participants</w:t>
                      </w:r>
                      <w:r w:rsidR="00D3586C" w:rsidRPr="00593AF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="00EB5A1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&amp; </w:t>
                      </w:r>
                      <w:r w:rsidR="006539FC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organisations</w:t>
                      </w:r>
                    </w:p>
                    <w:p w14:paraId="646C74E9" w14:textId="77777777" w:rsidR="00805223" w:rsidRDefault="00805223" w:rsidP="00D637F1">
                      <w:pPr>
                        <w:pStyle w:val="Osoite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2FCDF838" w14:textId="362B4685" w:rsidR="00D3586C" w:rsidRPr="00AC2853" w:rsidRDefault="00367CC2" w:rsidP="00D637F1">
                      <w:pPr>
                        <w:pStyle w:val="Osoite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AC2853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Welcome</w:t>
                      </w:r>
                      <w:r w:rsidR="00FC663F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in 202</w:t>
                      </w:r>
                      <w:r w:rsidR="003D14B5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D637F1" w:rsidRPr="00AC2853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!</w:t>
                      </w:r>
                    </w:p>
                    <w:p w14:paraId="0BB85390" w14:textId="77777777" w:rsidR="00A3579D" w:rsidRDefault="00A3579D" w:rsidP="00D637F1">
                      <w:pPr>
                        <w:pStyle w:val="Osoite"/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14:paraId="396A7F46" w14:textId="77777777" w:rsidR="00A3579D" w:rsidRPr="00627882" w:rsidRDefault="00A3579D" w:rsidP="00D637F1">
                      <w:pPr>
                        <w:pStyle w:val="Osoite"/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14:paraId="45A1709A" w14:textId="77777777" w:rsidR="00D3586C" w:rsidRPr="009A02EB" w:rsidRDefault="00D3586C" w:rsidP="00D3586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085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AB6566F" wp14:editId="3904A517">
                <wp:simplePos x="0" y="0"/>
                <wp:positionH relativeFrom="page">
                  <wp:posOffset>166861</wp:posOffset>
                </wp:positionH>
                <wp:positionV relativeFrom="page">
                  <wp:posOffset>8983813</wp:posOffset>
                </wp:positionV>
                <wp:extent cx="2093905" cy="1361978"/>
                <wp:effectExtent l="0" t="0" r="1905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93905" cy="136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A14A9A" w14:textId="0F4222AF" w:rsidR="00D3586C" w:rsidRPr="004F27DA" w:rsidRDefault="009A02EB" w:rsidP="00FC663F">
                            <w:pPr>
                              <w:pStyle w:val="Osoite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F27D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Finnish Expatriate </w:t>
                            </w:r>
                            <w:r w:rsidR="00774116" w:rsidRPr="004F27D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4F27D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2"/>
                                <w:szCs w:val="22"/>
                                <w:lang w:val="en-US"/>
                              </w:rPr>
                              <w:t>arliament</w:t>
                            </w:r>
                          </w:p>
                          <w:p w14:paraId="77393D75" w14:textId="3A4A0B4F" w:rsidR="003D14B5" w:rsidRPr="004F27DA" w:rsidRDefault="003D14B5" w:rsidP="00FC663F">
                            <w:pPr>
                              <w:pStyle w:val="Osoite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27DA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Finland Society</w:t>
                            </w:r>
                          </w:p>
                          <w:p w14:paraId="53B7E4C3" w14:textId="77777777" w:rsidR="00FE516B" w:rsidRPr="004F27DA" w:rsidRDefault="00D3586C">
                            <w:pPr>
                              <w:pStyle w:val="Osoite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F27DA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  <w:t>Mariankatu 8</w:t>
                            </w:r>
                            <w:r w:rsidR="0095589B" w:rsidRPr="004F27DA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4F27DA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  <w:t>00170 Helsinki</w:t>
                            </w:r>
                          </w:p>
                          <w:p w14:paraId="50CFFF8E" w14:textId="77777777" w:rsidR="00FE516B" w:rsidRPr="004F27DA" w:rsidRDefault="009A02EB">
                            <w:pPr>
                              <w:pStyle w:val="Osoite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F27DA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  <w:t>Phone</w:t>
                            </w:r>
                            <w:r w:rsidR="00FE516B" w:rsidRPr="004F27DA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367CC2" w:rsidRPr="004F27DA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+358 (0)9 </w:t>
                            </w:r>
                            <w:r w:rsidR="00627882" w:rsidRPr="004F27DA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  <w:t>684</w:t>
                            </w:r>
                            <w:r w:rsidR="00D3586C" w:rsidRPr="004F27DA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627882" w:rsidRPr="004F27DA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3586C" w:rsidRPr="004F27DA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en-US"/>
                              </w:rPr>
                              <w:t>210</w:t>
                            </w:r>
                          </w:p>
                          <w:p w14:paraId="4B827531" w14:textId="6BA53CC0" w:rsidR="00853462" w:rsidRPr="004F27DA" w:rsidRDefault="00A716E3" w:rsidP="00853462">
                            <w:pPr>
                              <w:pStyle w:val="Osoite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853462" w:rsidRPr="004F27DA">
                                <w:rPr>
                                  <w:rStyle w:val="Hyperlinkki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info@usp.fi</w:t>
                              </w:r>
                            </w:hyperlink>
                          </w:p>
                          <w:p w14:paraId="66D6B051" w14:textId="1ACEF754" w:rsidR="00D3586C" w:rsidRPr="004F27DA" w:rsidRDefault="0012423B" w:rsidP="00CE6E6C">
                            <w:pPr>
                              <w:pStyle w:val="Osoite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F27DA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1B3599F" wp14:editId="52C64196">
                                  <wp:extent cx="146685" cy="160020"/>
                                  <wp:effectExtent l="0" t="0" r="0" b="0"/>
                                  <wp:docPr id="2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va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6E6C" w:rsidRPr="004F27DA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CE6E6C" w:rsidRPr="004F27DA">
                              <w:rPr>
                                <w:rFonts w:ascii="Arial Narrow" w:hAnsi="Arial Narrow"/>
                                <w:i/>
                                <w:noProof/>
                                <w:sz w:val="22"/>
                                <w:szCs w:val="22"/>
                                <w:lang w:bidi="ar-SA"/>
                              </w:rPr>
                              <w:t>Ulkosuomalaisparlamentti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566F" id="Text Box 8" o:spid="_x0000_s1029" type="#_x0000_t202" style="position:absolute;margin-left:13.15pt;margin-top:707.4pt;width:164.85pt;height:107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71A14A9A" w14:textId="0F4222AF" w:rsidR="00D3586C" w:rsidRPr="004F27DA" w:rsidRDefault="009A02EB" w:rsidP="00FC663F">
                      <w:pPr>
                        <w:pStyle w:val="Osoite"/>
                        <w:rPr>
                          <w:rFonts w:ascii="Arial Narrow" w:hAnsi="Arial Narrow"/>
                          <w:b/>
                          <w:bCs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4F27DA">
                        <w:rPr>
                          <w:rFonts w:ascii="Arial Narrow" w:hAnsi="Arial Narrow"/>
                          <w:b/>
                          <w:bCs/>
                          <w:i/>
                          <w:sz w:val="22"/>
                          <w:szCs w:val="22"/>
                          <w:lang w:val="en-US"/>
                        </w:rPr>
                        <w:t xml:space="preserve">Finnish Expatriate </w:t>
                      </w:r>
                      <w:r w:rsidR="00774116" w:rsidRPr="004F27DA">
                        <w:rPr>
                          <w:rFonts w:ascii="Arial Narrow" w:hAnsi="Arial Narrow"/>
                          <w:b/>
                          <w:bCs/>
                          <w:i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4F27DA">
                        <w:rPr>
                          <w:rFonts w:ascii="Arial Narrow" w:hAnsi="Arial Narrow"/>
                          <w:b/>
                          <w:bCs/>
                          <w:i/>
                          <w:sz w:val="22"/>
                          <w:szCs w:val="22"/>
                          <w:lang w:val="en-US"/>
                        </w:rPr>
                        <w:t>arliament</w:t>
                      </w:r>
                    </w:p>
                    <w:p w14:paraId="77393D75" w14:textId="3A4A0B4F" w:rsidR="003D14B5" w:rsidRPr="004F27DA" w:rsidRDefault="003D14B5" w:rsidP="00FC663F">
                      <w:pPr>
                        <w:pStyle w:val="Osoite"/>
                        <w:rPr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4F27DA">
                        <w:rPr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  <w:t>Finland Society</w:t>
                      </w:r>
                    </w:p>
                    <w:p w14:paraId="53B7E4C3" w14:textId="77777777" w:rsidR="00FE516B" w:rsidRPr="004F27DA" w:rsidRDefault="00D3586C">
                      <w:pPr>
                        <w:pStyle w:val="Osoite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4F27DA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  <w:t>Mariankatu 8</w:t>
                      </w:r>
                      <w:r w:rsidR="0095589B" w:rsidRPr="004F27DA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Pr="004F27DA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  <w:t>00170 Helsinki</w:t>
                      </w:r>
                    </w:p>
                    <w:p w14:paraId="50CFFF8E" w14:textId="77777777" w:rsidR="00FE516B" w:rsidRPr="004F27DA" w:rsidRDefault="009A02EB">
                      <w:pPr>
                        <w:pStyle w:val="Osoite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4F27DA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  <w:t>Phone</w:t>
                      </w:r>
                      <w:r w:rsidR="00FE516B" w:rsidRPr="004F27DA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367CC2" w:rsidRPr="004F27DA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  <w:t xml:space="preserve">+358 (0)9 </w:t>
                      </w:r>
                      <w:r w:rsidR="00627882" w:rsidRPr="004F27DA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  <w:t>684</w:t>
                      </w:r>
                      <w:r w:rsidR="00D3586C" w:rsidRPr="004F27DA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627882" w:rsidRPr="004F27DA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3586C" w:rsidRPr="004F27DA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en-US"/>
                        </w:rPr>
                        <w:t>210</w:t>
                      </w:r>
                    </w:p>
                    <w:p w14:paraId="4B827531" w14:textId="6BA53CC0" w:rsidR="00853462" w:rsidRPr="004F27DA" w:rsidRDefault="00A716E3" w:rsidP="00853462">
                      <w:pPr>
                        <w:pStyle w:val="Osoite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hyperlink r:id="rId12" w:history="1">
                        <w:r w:rsidR="00853462" w:rsidRPr="004F27DA">
                          <w:rPr>
                            <w:rStyle w:val="Hyperlinkki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info@usp.fi</w:t>
                        </w:r>
                      </w:hyperlink>
                    </w:p>
                    <w:p w14:paraId="66D6B051" w14:textId="1ACEF754" w:rsidR="00D3586C" w:rsidRPr="004F27DA" w:rsidRDefault="0012423B" w:rsidP="00CE6E6C">
                      <w:pPr>
                        <w:pStyle w:val="Osoite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F27DA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1B3599F" wp14:editId="52C64196">
                            <wp:extent cx="146685" cy="160020"/>
                            <wp:effectExtent l="0" t="0" r="0" b="0"/>
                            <wp:docPr id="2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va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6E6C" w:rsidRPr="004F27DA">
                        <w:rPr>
                          <w:rFonts w:ascii="Arial Narrow" w:hAnsi="Arial Narrow"/>
                          <w:noProof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="00CE6E6C" w:rsidRPr="004F27DA">
                        <w:rPr>
                          <w:rFonts w:ascii="Arial Narrow" w:hAnsi="Arial Narrow"/>
                          <w:i/>
                          <w:noProof/>
                          <w:sz w:val="22"/>
                          <w:szCs w:val="22"/>
                          <w:lang w:bidi="ar-SA"/>
                        </w:rPr>
                        <w:t>Ulkosuomalaisparlamentti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423B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E3E2E52" wp14:editId="0A365C56">
                <wp:simplePos x="0" y="0"/>
                <wp:positionH relativeFrom="page">
                  <wp:posOffset>2621280</wp:posOffset>
                </wp:positionH>
                <wp:positionV relativeFrom="page">
                  <wp:posOffset>1695450</wp:posOffset>
                </wp:positionV>
                <wp:extent cx="4629150" cy="342900"/>
                <wp:effectExtent l="1905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9A4570" w14:textId="6B24290D" w:rsidR="00D3586C" w:rsidRPr="00D3586C" w:rsidRDefault="007E7D2B" w:rsidP="00D3586C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1</w:t>
                            </w:r>
                            <w:r w:rsidR="00693E6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-1</w:t>
                            </w:r>
                            <w:r w:rsidR="00693E6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June 20</w:t>
                            </w:r>
                            <w:r w:rsidR="00693E6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2</w:t>
                            </w:r>
                            <w:r w:rsidR="003E78A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1</w:t>
                            </w:r>
                            <w:r w:rsidR="00A6495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270D8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on-line </w:t>
                            </w:r>
                            <w:r w:rsidR="00A6495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session</w:t>
                            </w:r>
                            <w:r w:rsidR="003318C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Helsink</w:t>
                            </w:r>
                            <w:r w:rsidR="00693E6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ndia Hall</w:t>
                            </w:r>
                          </w:p>
                          <w:p w14:paraId="5C66D7F1" w14:textId="77777777" w:rsidR="00FE516B" w:rsidRPr="00D3586C" w:rsidRDefault="00FE516B" w:rsidP="00D3586C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E2E52" id="Text Box 4" o:spid="_x0000_s1030" type="#_x0000_t202" style="position:absolute;margin-left:206.4pt;margin-top:133.5pt;width:364.5pt;height:2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F9A4570" w14:textId="6B24290D" w:rsidR="00D3586C" w:rsidRPr="00D3586C" w:rsidRDefault="007E7D2B" w:rsidP="00D3586C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1</w:t>
                      </w:r>
                      <w:r w:rsidR="00693E66">
                        <w:rPr>
                          <w:rFonts w:ascii="Verdana" w:hAnsi="Verdan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-1</w:t>
                      </w:r>
                      <w:r w:rsidR="00693E66">
                        <w:rPr>
                          <w:rFonts w:ascii="Verdana" w:hAnsi="Verdan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June 20</w:t>
                      </w:r>
                      <w:r w:rsidR="00693E66">
                        <w:rPr>
                          <w:rFonts w:ascii="Verdana" w:hAnsi="Verdana"/>
                          <w:sz w:val="32"/>
                          <w:szCs w:val="32"/>
                        </w:rPr>
                        <w:t>2</w:t>
                      </w:r>
                      <w:r w:rsidR="003E78AA">
                        <w:rPr>
                          <w:rFonts w:ascii="Verdana" w:hAnsi="Verdana"/>
                          <w:sz w:val="32"/>
                          <w:szCs w:val="32"/>
                        </w:rPr>
                        <w:t>1</w:t>
                      </w:r>
                      <w:r w:rsidR="00A6495A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, </w:t>
                      </w:r>
                      <w:r w:rsidR="00B270D8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on-line </w:t>
                      </w:r>
                      <w:r w:rsidR="00A6495A">
                        <w:rPr>
                          <w:rFonts w:ascii="Verdana" w:hAnsi="Verdana"/>
                          <w:sz w:val="32"/>
                          <w:szCs w:val="32"/>
                        </w:rPr>
                        <w:t>session</w:t>
                      </w:r>
                      <w:r w:rsidR="003318C3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Helsink</w:t>
                      </w:r>
                      <w:r w:rsidR="00693E66">
                        <w:rPr>
                          <w:rFonts w:ascii="Verdana" w:hAnsi="Verdana"/>
                          <w:sz w:val="32"/>
                          <w:szCs w:val="32"/>
                        </w:rPr>
                        <w:t>ndia Hall</w:t>
                      </w:r>
                    </w:p>
                    <w:p w14:paraId="5C66D7F1" w14:textId="77777777" w:rsidR="00FE516B" w:rsidRPr="00D3586C" w:rsidRDefault="00FE516B" w:rsidP="00D3586C"/>
                  </w:txbxContent>
                </v:textbox>
                <w10:wrap anchorx="page" anchory="page"/>
              </v:shape>
            </w:pict>
          </mc:Fallback>
        </mc:AlternateContent>
      </w:r>
      <w:r w:rsidR="0012423B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357330" wp14:editId="395738C1">
                <wp:simplePos x="0" y="0"/>
                <wp:positionH relativeFrom="page">
                  <wp:posOffset>2630170</wp:posOffset>
                </wp:positionH>
                <wp:positionV relativeFrom="page">
                  <wp:posOffset>1434465</wp:posOffset>
                </wp:positionV>
                <wp:extent cx="4626610" cy="152400"/>
                <wp:effectExtent l="1270" t="0" r="1270" b="3810"/>
                <wp:wrapNone/>
                <wp:docPr id="7" name="Group 15" descr="tasaiset palk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52400"/>
                          <a:chOff x="216621" y="203454"/>
                          <a:chExt cx="46268" cy="822"/>
                        </a:xfrm>
                      </wpg:grpSpPr>
                      <wps:wsp>
                        <wps:cNvPr id="8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191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548DD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BBDBE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98ED5" id="Group 15" o:spid="_x0000_s1026" alt="tasaiset palkit" style="position:absolute;margin-left:207.1pt;margin-top:112.95pt;width:364.3pt;height:12pt;z-index:251659776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" fillcolor="#191399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" fillcolor="#548dd4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" fillcolor="#bbdbe1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12423B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283D2A9" wp14:editId="5CEC0B75">
                <wp:simplePos x="0" y="0"/>
                <wp:positionH relativeFrom="page">
                  <wp:posOffset>2303780</wp:posOffset>
                </wp:positionH>
                <wp:positionV relativeFrom="page">
                  <wp:posOffset>667385</wp:posOffset>
                </wp:positionV>
                <wp:extent cx="0" cy="9497695"/>
                <wp:effectExtent l="8255" t="10160" r="10795" b="7620"/>
                <wp:wrapNone/>
                <wp:docPr id="5" name="Line 14" descr="pystysuora vii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97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AAAF2" id="Line 14" o:spid="_x0000_s1026" alt="pystysuora viiva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1.4pt,52.55pt" to="181.4pt,8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12423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90D173" wp14:editId="2B2C7796">
                <wp:simplePos x="0" y="0"/>
                <wp:positionH relativeFrom="page">
                  <wp:posOffset>402590</wp:posOffset>
                </wp:positionH>
                <wp:positionV relativeFrom="page">
                  <wp:posOffset>667385</wp:posOffset>
                </wp:positionV>
                <wp:extent cx="1711960" cy="1682750"/>
                <wp:effectExtent l="2540" t="635" r="0" b="254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139B" w14:textId="7812187E" w:rsidR="00FE516B" w:rsidRDefault="0012423B">
                            <w:r>
                              <w:rPr>
                                <w:rFonts w:eastAsia="SimSun"/>
                                <w:noProof/>
                                <w:color w:val="auto"/>
                                <w:kern w:val="0"/>
                                <w:lang w:eastAsia="zh-CN"/>
                              </w:rPr>
                              <w:drawing>
                                <wp:inline distT="0" distB="0" distL="0" distR="0" wp14:anchorId="5D8F1A63" wp14:editId="340D2A07">
                                  <wp:extent cx="1528445" cy="1461770"/>
                                  <wp:effectExtent l="0" t="0" r="0" b="0"/>
                                  <wp:docPr id="6" name="Kuv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445" cy="1461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D173" id="Text Box 64" o:spid="_x0000_s1031" type="#_x0000_t202" style="position:absolute;margin-left:31.7pt;margin-top:52.55pt;width:134.8pt;height:132.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" filled="f" stroked="f">
                <v:textbox style="mso-fit-shape-to-text:t">
                  <w:txbxContent>
                    <w:p w14:paraId="236B139B" w14:textId="7812187E" w:rsidR="00FE516B" w:rsidRDefault="0012423B">
                      <w:r>
                        <w:rPr>
                          <w:rFonts w:eastAsia="SimSun"/>
                          <w:noProof/>
                          <w:color w:val="auto"/>
                          <w:kern w:val="0"/>
                          <w:lang w:eastAsia="zh-CN"/>
                        </w:rPr>
                        <w:drawing>
                          <wp:inline distT="0" distB="0" distL="0" distR="0" wp14:anchorId="5D8F1A63" wp14:editId="340D2A07">
                            <wp:extent cx="1528445" cy="1461770"/>
                            <wp:effectExtent l="0" t="0" r="0" b="0"/>
                            <wp:docPr id="6" name="Kuv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445" cy="1461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423B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DC020E3" wp14:editId="25C3D59D">
                <wp:simplePos x="0" y="0"/>
                <wp:positionH relativeFrom="page">
                  <wp:posOffset>876935</wp:posOffset>
                </wp:positionH>
                <wp:positionV relativeFrom="page">
                  <wp:posOffset>6998970</wp:posOffset>
                </wp:positionV>
                <wp:extent cx="60960" cy="244475"/>
                <wp:effectExtent l="635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6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D5E72" w14:textId="77777777" w:rsidR="00FE516B" w:rsidRDefault="00FE516B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20E3" id="Text Box 68" o:spid="_x0000_s1032" type="#_x0000_t202" style="position:absolute;margin-left:69.05pt;margin-top:551.1pt;width:4.8pt;height:19.25pt;z-index:25166182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" filled="f" stroked="f" strokeweight="0" insetpen="t">
                <o:lock v:ext="edit" shapetype="t"/>
                <v:textbox style="mso-fit-shape-to-text:t" inset="0,0,0,0">
                  <w:txbxContent>
                    <w:p w14:paraId="576D5E72" w14:textId="77777777" w:rsidR="00FE516B" w:rsidRDefault="00FE516B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516B" w:rsidSect="00FE516B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Esiteluettelo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6C"/>
    <w:rsid w:val="00022092"/>
    <w:rsid w:val="00030DE1"/>
    <w:rsid w:val="000372A5"/>
    <w:rsid w:val="00051367"/>
    <w:rsid w:val="00085801"/>
    <w:rsid w:val="00090D37"/>
    <w:rsid w:val="0009154C"/>
    <w:rsid w:val="000A6F48"/>
    <w:rsid w:val="000B0826"/>
    <w:rsid w:val="000D5049"/>
    <w:rsid w:val="000E4BC9"/>
    <w:rsid w:val="00123334"/>
    <w:rsid w:val="0012423B"/>
    <w:rsid w:val="00131D8F"/>
    <w:rsid w:val="00133C11"/>
    <w:rsid w:val="001452E6"/>
    <w:rsid w:val="00167AE8"/>
    <w:rsid w:val="001A5C16"/>
    <w:rsid w:val="001E5087"/>
    <w:rsid w:val="002247C9"/>
    <w:rsid w:val="00234929"/>
    <w:rsid w:val="00237FDB"/>
    <w:rsid w:val="002552AE"/>
    <w:rsid w:val="00271D2B"/>
    <w:rsid w:val="002868F7"/>
    <w:rsid w:val="002B5DA0"/>
    <w:rsid w:val="002F5B12"/>
    <w:rsid w:val="002F6048"/>
    <w:rsid w:val="003064AF"/>
    <w:rsid w:val="003318C3"/>
    <w:rsid w:val="00367CC2"/>
    <w:rsid w:val="00381645"/>
    <w:rsid w:val="00381A57"/>
    <w:rsid w:val="003A7028"/>
    <w:rsid w:val="003B2DC1"/>
    <w:rsid w:val="003D14B5"/>
    <w:rsid w:val="003E5B53"/>
    <w:rsid w:val="003E78AA"/>
    <w:rsid w:val="003F36F5"/>
    <w:rsid w:val="00432948"/>
    <w:rsid w:val="004445FB"/>
    <w:rsid w:val="0046733B"/>
    <w:rsid w:val="004C2681"/>
    <w:rsid w:val="004F27DA"/>
    <w:rsid w:val="004F392F"/>
    <w:rsid w:val="00504E53"/>
    <w:rsid w:val="00522221"/>
    <w:rsid w:val="00564DA9"/>
    <w:rsid w:val="00575BA5"/>
    <w:rsid w:val="00593AFF"/>
    <w:rsid w:val="005A0C50"/>
    <w:rsid w:val="005F4A73"/>
    <w:rsid w:val="005F4E4A"/>
    <w:rsid w:val="00627882"/>
    <w:rsid w:val="00650CF6"/>
    <w:rsid w:val="006539FC"/>
    <w:rsid w:val="00655168"/>
    <w:rsid w:val="006568B1"/>
    <w:rsid w:val="0066397C"/>
    <w:rsid w:val="00693E66"/>
    <w:rsid w:val="006B4F5B"/>
    <w:rsid w:val="006D7359"/>
    <w:rsid w:val="00741F60"/>
    <w:rsid w:val="007526FC"/>
    <w:rsid w:val="007653E5"/>
    <w:rsid w:val="00774116"/>
    <w:rsid w:val="0078348D"/>
    <w:rsid w:val="0079577C"/>
    <w:rsid w:val="0079656D"/>
    <w:rsid w:val="007D1E38"/>
    <w:rsid w:val="007D2D25"/>
    <w:rsid w:val="007D7FE9"/>
    <w:rsid w:val="007E7D2B"/>
    <w:rsid w:val="00805223"/>
    <w:rsid w:val="0080765B"/>
    <w:rsid w:val="00853462"/>
    <w:rsid w:val="008553CC"/>
    <w:rsid w:val="008571C2"/>
    <w:rsid w:val="00880279"/>
    <w:rsid w:val="00882078"/>
    <w:rsid w:val="00894129"/>
    <w:rsid w:val="0089543E"/>
    <w:rsid w:val="00897E39"/>
    <w:rsid w:val="008A3E67"/>
    <w:rsid w:val="008B6435"/>
    <w:rsid w:val="008F7EF5"/>
    <w:rsid w:val="00901116"/>
    <w:rsid w:val="009178AE"/>
    <w:rsid w:val="00931BBC"/>
    <w:rsid w:val="00941C18"/>
    <w:rsid w:val="0095589B"/>
    <w:rsid w:val="00972A1D"/>
    <w:rsid w:val="00973289"/>
    <w:rsid w:val="0097706F"/>
    <w:rsid w:val="009A02EB"/>
    <w:rsid w:val="009C5310"/>
    <w:rsid w:val="009C75E8"/>
    <w:rsid w:val="009D1085"/>
    <w:rsid w:val="009F3696"/>
    <w:rsid w:val="00A03685"/>
    <w:rsid w:val="00A27BC2"/>
    <w:rsid w:val="00A34E91"/>
    <w:rsid w:val="00A3579D"/>
    <w:rsid w:val="00A40DB6"/>
    <w:rsid w:val="00A6495A"/>
    <w:rsid w:val="00A716E3"/>
    <w:rsid w:val="00A76EF7"/>
    <w:rsid w:val="00A8372B"/>
    <w:rsid w:val="00A93E78"/>
    <w:rsid w:val="00AA0B0F"/>
    <w:rsid w:val="00AA63E2"/>
    <w:rsid w:val="00AC2853"/>
    <w:rsid w:val="00AC7A86"/>
    <w:rsid w:val="00B134A0"/>
    <w:rsid w:val="00B16D13"/>
    <w:rsid w:val="00B270D8"/>
    <w:rsid w:val="00B42ABB"/>
    <w:rsid w:val="00B47AE1"/>
    <w:rsid w:val="00B5254D"/>
    <w:rsid w:val="00B700DF"/>
    <w:rsid w:val="00BA6437"/>
    <w:rsid w:val="00BC22D7"/>
    <w:rsid w:val="00BD67E1"/>
    <w:rsid w:val="00BF4265"/>
    <w:rsid w:val="00C02253"/>
    <w:rsid w:val="00C11E91"/>
    <w:rsid w:val="00C4409C"/>
    <w:rsid w:val="00C509B6"/>
    <w:rsid w:val="00C847C2"/>
    <w:rsid w:val="00CD039E"/>
    <w:rsid w:val="00CE6E6C"/>
    <w:rsid w:val="00D07064"/>
    <w:rsid w:val="00D3586C"/>
    <w:rsid w:val="00D42293"/>
    <w:rsid w:val="00D637F1"/>
    <w:rsid w:val="00D7145B"/>
    <w:rsid w:val="00D84EAB"/>
    <w:rsid w:val="00DA5738"/>
    <w:rsid w:val="00DC259A"/>
    <w:rsid w:val="00E5413A"/>
    <w:rsid w:val="00E71391"/>
    <w:rsid w:val="00E92219"/>
    <w:rsid w:val="00EA209E"/>
    <w:rsid w:val="00EB5A17"/>
    <w:rsid w:val="00EC1D7B"/>
    <w:rsid w:val="00EF3631"/>
    <w:rsid w:val="00F12E8C"/>
    <w:rsid w:val="00F23237"/>
    <w:rsid w:val="00F30D04"/>
    <w:rsid w:val="00F33D62"/>
    <w:rsid w:val="00F75583"/>
    <w:rsid w:val="00F82328"/>
    <w:rsid w:val="00FA385C"/>
    <w:rsid w:val="00FA797D"/>
    <w:rsid w:val="00FB1528"/>
    <w:rsid w:val="00FC663F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,#1c15ab,#191399,#bbdbe1"/>
    </o:shapedefaults>
    <o:shapelayout v:ext="edit">
      <o:idmap v:ext="edit" data="1"/>
    </o:shapelayout>
  </w:shapeDefaults>
  <w:decimalSymbol w:val=","/>
  <w:listSeparator w:val=";"/>
  <w14:docId w14:val="00768313"/>
  <w15:chartTrackingRefBased/>
  <w15:docId w15:val="{21776C4A-037A-44FB-8343-08C7130C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after="180" w:line="268" w:lineRule="auto"/>
    </w:pPr>
    <w:rPr>
      <w:rFonts w:eastAsia="Times New Roman"/>
      <w:color w:val="000000"/>
      <w:kern w:val="28"/>
    </w:rPr>
  </w:style>
  <w:style w:type="paragraph" w:styleId="Otsikko1">
    <w:name w:val="heading 1"/>
    <w:basedOn w:val="Normaali"/>
    <w:next w:val="Normaali"/>
    <w:qFormat/>
    <w:pPr>
      <w:spacing w:after="160" w:line="240" w:lineRule="auto"/>
      <w:jc w:val="center"/>
      <w:outlineLvl w:val="0"/>
    </w:pPr>
    <w:rPr>
      <w:rFonts w:eastAsia="SimSun"/>
      <w:color w:val="auto"/>
      <w:sz w:val="80"/>
      <w:szCs w:val="80"/>
    </w:rPr>
  </w:style>
  <w:style w:type="paragraph" w:styleId="Otsikko2">
    <w:name w:val="heading 2"/>
    <w:next w:val="Normaali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Otsikko3">
    <w:name w:val="heading 3"/>
    <w:next w:val="Normaali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color w:val="auto"/>
      <w:sz w:val="24"/>
      <w:szCs w:val="24"/>
    </w:rPr>
  </w:style>
  <w:style w:type="paragraph" w:customStyle="1" w:styleId="Osoite1">
    <w:name w:val="Osoite 1"/>
    <w:basedOn w:val="Normaali"/>
    <w:next w:val="Normaali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fi-FI"/>
    </w:rPr>
  </w:style>
  <w:style w:type="paragraph" w:customStyle="1" w:styleId="Tunnuslause">
    <w:name w:val="Tunnuslause"/>
    <w:basedOn w:val="Normaali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fi-FI"/>
    </w:rPr>
  </w:style>
  <w:style w:type="paragraph" w:customStyle="1" w:styleId="Osoite">
    <w:name w:val="Osoite"/>
    <w:basedOn w:val="Normaali"/>
    <w:pPr>
      <w:spacing w:after="0"/>
      <w:jc w:val="center"/>
    </w:pPr>
    <w:rPr>
      <w:rFonts w:ascii="Arial" w:hAnsi="Arial" w:cs="Arial"/>
      <w:color w:val="auto"/>
      <w:sz w:val="16"/>
      <w:szCs w:val="16"/>
      <w:lang w:bidi="fi-FI"/>
    </w:rPr>
  </w:style>
  <w:style w:type="paragraph" w:customStyle="1" w:styleId="Osoite2">
    <w:name w:val="Osoite 2"/>
    <w:basedOn w:val="Osoite"/>
    <w:pPr>
      <w:spacing w:before="160"/>
    </w:pPr>
  </w:style>
  <w:style w:type="character" w:styleId="Hyperlinkki">
    <w:name w:val="Hyperlink"/>
    <w:rsid w:val="00D3586C"/>
    <w:rPr>
      <w:color w:val="0000FF"/>
      <w:u w:val="single"/>
    </w:rPr>
  </w:style>
  <w:style w:type="paragraph" w:customStyle="1" w:styleId="Esitteenkopio">
    <w:name w:val="Esitteen kopio"/>
    <w:basedOn w:val="Normaali"/>
    <w:qFormat/>
    <w:rsid w:val="00D3586C"/>
    <w:pPr>
      <w:spacing w:after="120" w:line="300" w:lineRule="auto"/>
    </w:pPr>
    <w:rPr>
      <w:rFonts w:ascii="Calibri" w:eastAsia="Calibri" w:hAnsi="Calibri"/>
      <w:color w:val="auto"/>
      <w:kern w:val="0"/>
      <w:sz w:val="18"/>
      <w:szCs w:val="22"/>
    </w:rPr>
  </w:style>
  <w:style w:type="paragraph" w:customStyle="1" w:styleId="Osanotsikko2">
    <w:name w:val="Osan otsikko 2"/>
    <w:basedOn w:val="Normaali"/>
    <w:qFormat/>
    <w:rsid w:val="00D3586C"/>
    <w:pPr>
      <w:spacing w:before="240" w:after="80" w:line="276" w:lineRule="auto"/>
      <w:outlineLvl w:val="1"/>
    </w:pPr>
    <w:rPr>
      <w:rFonts w:ascii="Cambria" w:eastAsia="Calibri" w:hAnsi="Cambria"/>
      <w:color w:val="4F81BD"/>
      <w:kern w:val="0"/>
      <w:sz w:val="22"/>
      <w:szCs w:val="22"/>
    </w:rPr>
  </w:style>
  <w:style w:type="paragraph" w:customStyle="1" w:styleId="Osanotsikko1">
    <w:name w:val="Osan otsikko 1"/>
    <w:basedOn w:val="Osanotsikko2"/>
    <w:qFormat/>
    <w:rsid w:val="00D3586C"/>
    <w:rPr>
      <w:sz w:val="28"/>
    </w:rPr>
  </w:style>
  <w:style w:type="paragraph" w:customStyle="1" w:styleId="Esiteluettelo">
    <w:name w:val="Esiteluettelo"/>
    <w:basedOn w:val="Esitteenkopio"/>
    <w:qFormat/>
    <w:rsid w:val="00D3586C"/>
    <w:pPr>
      <w:numPr>
        <w:numId w:val="1"/>
      </w:numPr>
    </w:pPr>
  </w:style>
  <w:style w:type="character" w:customStyle="1" w:styleId="liha1">
    <w:name w:val="liha1"/>
    <w:rsid w:val="00D3586C"/>
    <w:rPr>
      <w:b/>
      <w:bCs/>
    </w:rPr>
  </w:style>
  <w:style w:type="paragraph" w:styleId="NormaaliWWW">
    <w:name w:val="Normal (Web)"/>
    <w:basedOn w:val="Normaali"/>
    <w:uiPriority w:val="99"/>
    <w:unhideWhenUsed/>
    <w:rsid w:val="009C5310"/>
    <w:pPr>
      <w:spacing w:before="150" w:after="150" w:line="240" w:lineRule="auto"/>
    </w:pPr>
    <w:rPr>
      <w:rFonts w:ascii="Verdana" w:hAnsi="Verdana"/>
      <w:color w:val="0C0F5A"/>
      <w:kern w:val="0"/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FC6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052">
          <w:marLeft w:val="0"/>
          <w:marRight w:val="0"/>
          <w:marTop w:val="0"/>
          <w:marBottom w:val="0"/>
          <w:divBdr>
            <w:top w:val="single" w:sz="6" w:space="0" w:color="161976"/>
            <w:left w:val="single" w:sz="6" w:space="0" w:color="161976"/>
            <w:bottom w:val="single" w:sz="6" w:space="0" w:color="161976"/>
            <w:right w:val="single" w:sz="6" w:space="0" w:color="161976"/>
          </w:divBdr>
          <w:divsChild>
            <w:div w:id="475882681">
              <w:marLeft w:val="0"/>
              <w:marRight w:val="0"/>
              <w:marTop w:val="3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823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i-seura.fi/fep-welcome-page-www-usp-fi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uomi-seura.fi/en/" TargetMode="External"/><Relationship Id="rId12" Type="http://schemas.openxmlformats.org/officeDocument/2006/relationships/hyperlink" Target="mailto:info@usp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https://suomi-seura.fi/fep-welcome-page-www-usp-fi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usp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omi-seura.fi/e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nan\Application%20Data\Microsoft\Templates\Mainosleht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Mainoslehtinen.dot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Links>
    <vt:vector size="18" baseType="variant"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http://www.suomi-seura.fi/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http://www.usp.fi/</vt:lpwstr>
      </vt:variant>
      <vt:variant>
        <vt:lpwstr/>
      </vt:variant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mailto:info@usp.fi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Nordqvist</dc:creator>
  <cp:keywords/>
  <dc:description/>
  <cp:lastModifiedBy>Sini Castrén</cp:lastModifiedBy>
  <cp:revision>2</cp:revision>
  <cp:lastPrinted>2019-12-02T08:50:00Z</cp:lastPrinted>
  <dcterms:created xsi:type="dcterms:W3CDTF">2021-08-17T09:21:00Z</dcterms:created>
  <dcterms:modified xsi:type="dcterms:W3CDTF">2021-08-17T09:21:00Z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TC060874641035</vt:lpwstr>
  </property>
</Properties>
</file>