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9D604" w14:textId="0A0BD33B" w:rsidR="00973289" w:rsidRDefault="00A724F6">
      <w:r>
        <w:rPr>
          <w:noProof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 wp14:anchorId="09B47342" wp14:editId="13C1BA11">
                <wp:simplePos x="0" y="0"/>
                <wp:positionH relativeFrom="page">
                  <wp:posOffset>2428875</wp:posOffset>
                </wp:positionH>
                <wp:positionV relativeFrom="page">
                  <wp:posOffset>616585</wp:posOffset>
                </wp:positionV>
                <wp:extent cx="4962525" cy="976630"/>
                <wp:effectExtent l="0" t="0" r="0" b="0"/>
                <wp:wrapNone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962525" cy="976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EBA84D3" w14:textId="4874A5EA" w:rsidR="00FE516B" w:rsidRPr="007E7D2B" w:rsidRDefault="00575BA5">
                            <w:pPr>
                              <w:pStyle w:val="Otsikko1"/>
                              <w:rPr>
                                <w:rFonts w:ascii="Verdana" w:hAnsi="Verdana"/>
                                <w:sz w:val="52"/>
                                <w:szCs w:val="52"/>
                                <w:lang w:val="en-US"/>
                              </w:rPr>
                            </w:pPr>
                            <w:r w:rsidRPr="007E7D2B">
                              <w:rPr>
                                <w:rFonts w:ascii="Verdana" w:hAnsi="Verdana"/>
                                <w:sz w:val="52"/>
                                <w:szCs w:val="52"/>
                                <w:lang w:val="en-US"/>
                              </w:rPr>
                              <w:t>Finnish Expatriate Parliament</w:t>
                            </w:r>
                            <w:r w:rsidR="00973289" w:rsidRPr="007E7D2B">
                              <w:rPr>
                                <w:rFonts w:ascii="Verdana" w:hAnsi="Verdana"/>
                                <w:sz w:val="52"/>
                                <w:szCs w:val="52"/>
                                <w:lang w:val="en-US"/>
                              </w:rPr>
                              <w:t xml:space="preserve"> </w:t>
                            </w:r>
                            <w:r w:rsidR="00693E66">
                              <w:rPr>
                                <w:rFonts w:ascii="Verdana" w:hAnsi="Verdana"/>
                                <w:sz w:val="52"/>
                                <w:szCs w:val="52"/>
                                <w:lang w:val="en-US"/>
                              </w:rPr>
                              <w:t xml:space="preserve">10th </w:t>
                            </w:r>
                            <w:r w:rsidR="003318C3">
                              <w:rPr>
                                <w:rFonts w:ascii="Verdana" w:hAnsi="Verdana"/>
                                <w:sz w:val="52"/>
                                <w:szCs w:val="52"/>
                                <w:lang w:val="en-US"/>
                              </w:rPr>
                              <w:t>S</w:t>
                            </w:r>
                            <w:r w:rsidRPr="007E7D2B">
                              <w:rPr>
                                <w:rFonts w:ascii="Verdana" w:hAnsi="Verdana"/>
                                <w:sz w:val="52"/>
                                <w:szCs w:val="52"/>
                                <w:lang w:val="en-US"/>
                              </w:rPr>
                              <w:t>ession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B4734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91.25pt;margin-top:48.55pt;width:390.75pt;height:76.9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" stroked="f" strokeweight="0" insetpen="t">
                <v:shadow color="#ccc"/>
                <o:lock v:ext="edit" shapetype="t"/>
                <v:textbox style="mso-fit-shape-to-text:t" inset="2.85pt,2.85pt,2.85pt,2.85pt">
                  <w:txbxContent>
                    <w:p w14:paraId="2EBA84D3" w14:textId="4874A5EA" w:rsidR="00FE516B" w:rsidRPr="007E7D2B" w:rsidRDefault="00575BA5">
                      <w:pPr>
                        <w:pStyle w:val="Otsikko1"/>
                        <w:rPr>
                          <w:rFonts w:ascii="Verdana" w:hAnsi="Verdana"/>
                          <w:sz w:val="52"/>
                          <w:szCs w:val="52"/>
                          <w:lang w:val="en-US"/>
                        </w:rPr>
                      </w:pPr>
                      <w:r w:rsidRPr="007E7D2B">
                        <w:rPr>
                          <w:rFonts w:ascii="Verdana" w:hAnsi="Verdana"/>
                          <w:sz w:val="52"/>
                          <w:szCs w:val="52"/>
                          <w:lang w:val="en-US"/>
                        </w:rPr>
                        <w:t>Finnish Expatriate Parliament</w:t>
                      </w:r>
                      <w:r w:rsidR="00973289" w:rsidRPr="007E7D2B">
                        <w:rPr>
                          <w:rFonts w:ascii="Verdana" w:hAnsi="Verdana"/>
                          <w:sz w:val="52"/>
                          <w:szCs w:val="52"/>
                          <w:lang w:val="en-US"/>
                        </w:rPr>
                        <w:t xml:space="preserve"> </w:t>
                      </w:r>
                      <w:r w:rsidR="00693E66">
                        <w:rPr>
                          <w:rFonts w:ascii="Verdana" w:hAnsi="Verdana"/>
                          <w:sz w:val="52"/>
                          <w:szCs w:val="52"/>
                          <w:lang w:val="en-US"/>
                        </w:rPr>
                        <w:t xml:space="preserve">10th </w:t>
                      </w:r>
                      <w:r w:rsidR="003318C3">
                        <w:rPr>
                          <w:rFonts w:ascii="Verdana" w:hAnsi="Verdana"/>
                          <w:sz w:val="52"/>
                          <w:szCs w:val="52"/>
                          <w:lang w:val="en-US"/>
                        </w:rPr>
                        <w:t>S</w:t>
                      </w:r>
                      <w:r w:rsidRPr="007E7D2B">
                        <w:rPr>
                          <w:rFonts w:ascii="Verdana" w:hAnsi="Verdana"/>
                          <w:sz w:val="52"/>
                          <w:szCs w:val="52"/>
                          <w:lang w:val="en-US"/>
                        </w:rPr>
                        <w:t>ession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0543651" w14:textId="25694F78" w:rsidR="00FE516B" w:rsidRDefault="00A724F6">
      <w:r>
        <w:rPr>
          <w:noProof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701EC7A6" wp14:editId="3A9C13F3">
                <wp:simplePos x="0" y="0"/>
                <wp:positionH relativeFrom="page">
                  <wp:posOffset>225425</wp:posOffset>
                </wp:positionH>
                <wp:positionV relativeFrom="page">
                  <wp:posOffset>2327275</wp:posOffset>
                </wp:positionV>
                <wp:extent cx="1997710" cy="6213475"/>
                <wp:effectExtent l="0" t="0" r="2540" b="0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997710" cy="621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81F1108" w14:textId="77777777" w:rsidR="00D3586C" w:rsidRPr="007D2D25" w:rsidRDefault="00593AFF" w:rsidP="00D3586C">
                            <w:pPr>
                              <w:pStyle w:val="Esitteenkopio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D2D25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lang w:val="en-US"/>
                              </w:rPr>
                              <w:t>T</w:t>
                            </w:r>
                            <w:r w:rsidR="008B6435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lang w:val="en-US"/>
                              </w:rPr>
                              <w:t>IMETABLE</w:t>
                            </w:r>
                            <w:r w:rsidR="002B5DA0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lang w:val="en-US"/>
                              </w:rPr>
                              <w:t>, the 10</w:t>
                            </w:r>
                            <w:r w:rsidR="002B5DA0" w:rsidRPr="002B5DA0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="002B5DA0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="00627882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lang w:val="en-US"/>
                              </w:rPr>
                              <w:t>SESSION</w:t>
                            </w:r>
                            <w:proofErr w:type="gramEnd"/>
                          </w:p>
                          <w:p w14:paraId="2CDC5AAF" w14:textId="77777777" w:rsidR="00F5139F" w:rsidRDefault="00F5139F" w:rsidP="00F5139F">
                            <w:pPr>
                              <w:pStyle w:val="NormaaliWWW"/>
                              <w:spacing w:before="0" w:after="0"/>
                              <w:textAlignment w:val="baseline"/>
                              <w:rPr>
                                <w:rFonts w:ascii="Arial Narrow" w:hAnsi="Arial Narrow"/>
                                <w:b/>
                                <w:bCs/>
                                <w:lang w:val="en-US"/>
                              </w:rPr>
                            </w:pPr>
                          </w:p>
                          <w:p w14:paraId="30820E27" w14:textId="6D66A038" w:rsidR="006539FC" w:rsidRDefault="003318C3" w:rsidP="00F5139F">
                            <w:pPr>
                              <w:pStyle w:val="NormaaliWWW"/>
                              <w:spacing w:before="0" w:after="0"/>
                              <w:textAlignment w:val="baseline"/>
                              <w:rPr>
                                <w:rFonts w:ascii="Arial Narrow" w:hAnsi="Arial Narrow"/>
                                <w:lang w:val="en-US"/>
                              </w:rPr>
                            </w:pPr>
                            <w:proofErr w:type="gramStart"/>
                            <w:r w:rsidRPr="00B5254D">
                              <w:rPr>
                                <w:rFonts w:ascii="Arial Narrow" w:hAnsi="Arial Narrow"/>
                                <w:b/>
                                <w:bCs/>
                                <w:lang w:val="en-US"/>
                              </w:rPr>
                              <w:t>10</w:t>
                            </w:r>
                            <w:r w:rsidR="00627882" w:rsidRPr="00B5254D">
                              <w:rPr>
                                <w:rFonts w:ascii="Arial Narrow" w:hAnsi="Arial Narrow"/>
                                <w:b/>
                                <w:bCs/>
                                <w:lang w:val="en-US"/>
                              </w:rPr>
                              <w:t>.12.</w:t>
                            </w:r>
                            <w:r w:rsidR="00D3586C" w:rsidRPr="00B5254D">
                              <w:rPr>
                                <w:rFonts w:ascii="Arial Narrow" w:hAnsi="Arial Narrow"/>
                                <w:b/>
                                <w:bCs/>
                                <w:lang w:val="en-US"/>
                              </w:rPr>
                              <w:t>20</w:t>
                            </w:r>
                            <w:r w:rsidR="003D14B5" w:rsidRPr="00B5254D">
                              <w:rPr>
                                <w:rFonts w:ascii="Arial Narrow" w:hAnsi="Arial Narrow"/>
                                <w:b/>
                                <w:bCs/>
                                <w:lang w:val="en-US"/>
                              </w:rPr>
                              <w:t>20</w:t>
                            </w:r>
                            <w:r w:rsidR="00D3586C" w:rsidRPr="00593AFF">
                              <w:rPr>
                                <w:rFonts w:ascii="Arial Narrow" w:hAnsi="Arial Narrow"/>
                                <w:lang w:val="en-US"/>
                              </w:rPr>
                              <w:t xml:space="preserve"> </w:t>
                            </w:r>
                            <w:r w:rsidR="00367CC2">
                              <w:rPr>
                                <w:rFonts w:ascii="Arial Narrow" w:hAnsi="Arial Narrow"/>
                                <w:lang w:val="en-US"/>
                              </w:rPr>
                              <w:t xml:space="preserve"> </w:t>
                            </w:r>
                            <w:r w:rsidR="007D2D25">
                              <w:rPr>
                                <w:rFonts w:ascii="Arial Narrow" w:hAnsi="Arial Narrow"/>
                                <w:lang w:val="en-US"/>
                              </w:rPr>
                              <w:t>Invitations</w:t>
                            </w:r>
                            <w:proofErr w:type="gramEnd"/>
                            <w:r w:rsidR="007D2D25">
                              <w:rPr>
                                <w:rFonts w:ascii="Arial Narrow" w:hAnsi="Arial Narrow"/>
                                <w:lang w:val="en-US"/>
                              </w:rPr>
                              <w:t xml:space="preserve"> sent to </w:t>
                            </w:r>
                            <w:r w:rsidR="00593AFF" w:rsidRPr="00593AFF">
                              <w:rPr>
                                <w:rFonts w:ascii="Arial Narrow" w:hAnsi="Arial Narrow"/>
                                <w:lang w:val="en-US"/>
                              </w:rPr>
                              <w:t>FEP associations</w:t>
                            </w:r>
                            <w:r w:rsidR="00627882">
                              <w:rPr>
                                <w:rFonts w:ascii="Arial Narrow" w:hAnsi="Arial Narrow"/>
                                <w:lang w:val="en-US"/>
                              </w:rPr>
                              <w:br/>
                            </w:r>
                            <w:r w:rsidR="00627882">
                              <w:rPr>
                                <w:rFonts w:ascii="Arial Narrow" w:hAnsi="Arial Narrow"/>
                                <w:lang w:val="en-US"/>
                              </w:rPr>
                              <w:br/>
                            </w:r>
                            <w:r w:rsidRPr="00B5254D">
                              <w:rPr>
                                <w:rFonts w:ascii="Arial Narrow" w:hAnsi="Arial Narrow"/>
                                <w:b/>
                                <w:bCs/>
                                <w:lang w:val="en-US"/>
                              </w:rPr>
                              <w:t>10</w:t>
                            </w:r>
                            <w:r w:rsidR="00627882" w:rsidRPr="00B5254D">
                              <w:rPr>
                                <w:rFonts w:ascii="Arial Narrow" w:hAnsi="Arial Narrow"/>
                                <w:b/>
                                <w:bCs/>
                                <w:lang w:val="en-US"/>
                              </w:rPr>
                              <w:t>.3.</w:t>
                            </w:r>
                            <w:r w:rsidR="00D3586C" w:rsidRPr="00B5254D">
                              <w:rPr>
                                <w:rFonts w:ascii="Arial Narrow" w:hAnsi="Arial Narrow"/>
                                <w:b/>
                                <w:bCs/>
                                <w:lang w:val="en-US"/>
                              </w:rPr>
                              <w:t>20</w:t>
                            </w:r>
                            <w:r w:rsidR="002B5DA0" w:rsidRPr="00B5254D">
                              <w:rPr>
                                <w:rFonts w:ascii="Arial Narrow" w:hAnsi="Arial Narrow"/>
                                <w:b/>
                                <w:bCs/>
                                <w:lang w:val="en-US"/>
                              </w:rPr>
                              <w:t>2</w:t>
                            </w:r>
                            <w:r w:rsidR="009F3696" w:rsidRPr="00B5254D">
                              <w:rPr>
                                <w:rFonts w:ascii="Arial Narrow" w:hAnsi="Arial Narrow"/>
                                <w:b/>
                                <w:bCs/>
                                <w:lang w:val="en-US"/>
                              </w:rPr>
                              <w:t>1</w:t>
                            </w:r>
                            <w:r w:rsidR="00367CC2">
                              <w:rPr>
                                <w:rFonts w:ascii="Arial Narrow" w:hAnsi="Arial Narrow"/>
                                <w:lang w:val="en-US"/>
                              </w:rPr>
                              <w:t xml:space="preserve"> </w:t>
                            </w:r>
                            <w:r w:rsidR="00BA6437">
                              <w:rPr>
                                <w:rFonts w:ascii="Arial Narrow" w:hAnsi="Arial Narrow"/>
                                <w:lang w:val="en-US"/>
                              </w:rPr>
                              <w:t xml:space="preserve">Registration deadline for </w:t>
                            </w:r>
                            <w:proofErr w:type="spellStart"/>
                            <w:r w:rsidR="00AA0B0F">
                              <w:rPr>
                                <w:rFonts w:ascii="Arial Narrow" w:hAnsi="Arial Narrow"/>
                                <w:lang w:val="en-US"/>
                              </w:rPr>
                              <w:t>organis</w:t>
                            </w:r>
                            <w:r w:rsidR="00BA6437">
                              <w:rPr>
                                <w:rFonts w:ascii="Arial Narrow" w:hAnsi="Arial Narrow"/>
                                <w:lang w:val="en-US"/>
                              </w:rPr>
                              <w:t>ations</w:t>
                            </w:r>
                            <w:proofErr w:type="spellEnd"/>
                            <w:r w:rsidR="00853462">
                              <w:rPr>
                                <w:rFonts w:ascii="Arial Narrow" w:hAnsi="Arial Narrow"/>
                                <w:lang w:val="en-US"/>
                              </w:rPr>
                              <w:t xml:space="preserve">. Last submission day of </w:t>
                            </w:r>
                            <w:r w:rsidR="00593AFF" w:rsidRPr="00593AFF">
                              <w:rPr>
                                <w:rFonts w:ascii="Arial Narrow" w:hAnsi="Arial Narrow"/>
                                <w:lang w:val="en-US"/>
                              </w:rPr>
                              <w:t>initiatives</w:t>
                            </w:r>
                            <w:r w:rsidR="00D029E6">
                              <w:rPr>
                                <w:rFonts w:ascii="Arial Narrow" w:hAnsi="Arial Narrow"/>
                                <w:lang w:val="en-US"/>
                              </w:rPr>
                              <w:t xml:space="preserve"> to Finland Society</w:t>
                            </w:r>
                            <w:r w:rsidR="00627882">
                              <w:rPr>
                                <w:rFonts w:ascii="Arial Narrow" w:hAnsi="Arial Narrow"/>
                                <w:lang w:val="en-US"/>
                              </w:rPr>
                              <w:t xml:space="preserve"> </w:t>
                            </w:r>
                            <w:r w:rsidR="00627882">
                              <w:rPr>
                                <w:rFonts w:ascii="Arial Narrow" w:hAnsi="Arial Narrow"/>
                                <w:lang w:val="en-US"/>
                              </w:rPr>
                              <w:br/>
                            </w:r>
                            <w:r w:rsidR="00627882">
                              <w:rPr>
                                <w:rFonts w:ascii="Arial Narrow" w:hAnsi="Arial Narrow"/>
                                <w:lang w:val="en-US"/>
                              </w:rPr>
                              <w:br/>
                            </w:r>
                            <w:r w:rsidR="00941C18" w:rsidRPr="00B5254D">
                              <w:rPr>
                                <w:rFonts w:ascii="Arial Narrow" w:hAnsi="Arial Narrow"/>
                                <w:b/>
                                <w:bCs/>
                                <w:lang w:val="en-US"/>
                              </w:rPr>
                              <w:t>2</w:t>
                            </w:r>
                            <w:r w:rsidRPr="00B5254D">
                              <w:rPr>
                                <w:rFonts w:ascii="Arial Narrow" w:hAnsi="Arial Narrow"/>
                                <w:b/>
                                <w:bCs/>
                                <w:lang w:val="en-US"/>
                              </w:rPr>
                              <w:t>9</w:t>
                            </w:r>
                            <w:r w:rsidR="00627882" w:rsidRPr="00B5254D">
                              <w:rPr>
                                <w:rFonts w:ascii="Arial Narrow" w:hAnsi="Arial Narrow"/>
                                <w:b/>
                                <w:bCs/>
                                <w:lang w:val="en-US"/>
                              </w:rPr>
                              <w:t>.</w:t>
                            </w:r>
                            <w:r w:rsidR="002B5DA0" w:rsidRPr="00B5254D">
                              <w:rPr>
                                <w:rFonts w:ascii="Arial Narrow" w:hAnsi="Arial Narrow"/>
                                <w:b/>
                                <w:bCs/>
                                <w:lang w:val="en-US"/>
                              </w:rPr>
                              <w:t>4</w:t>
                            </w:r>
                            <w:r w:rsidR="00627882" w:rsidRPr="00B5254D">
                              <w:rPr>
                                <w:rFonts w:ascii="Arial Narrow" w:hAnsi="Arial Narrow"/>
                                <w:b/>
                                <w:bCs/>
                                <w:lang w:val="en-US"/>
                              </w:rPr>
                              <w:t>.</w:t>
                            </w:r>
                            <w:proofErr w:type="gramStart"/>
                            <w:r w:rsidR="00D3586C" w:rsidRPr="00B5254D">
                              <w:rPr>
                                <w:rFonts w:ascii="Arial Narrow" w:hAnsi="Arial Narrow"/>
                                <w:b/>
                                <w:bCs/>
                                <w:lang w:val="en-US"/>
                              </w:rPr>
                              <w:t>20</w:t>
                            </w:r>
                            <w:r w:rsidR="002B5DA0" w:rsidRPr="00B5254D">
                              <w:rPr>
                                <w:rFonts w:ascii="Arial Narrow" w:hAnsi="Arial Narrow"/>
                                <w:b/>
                                <w:bCs/>
                                <w:lang w:val="en-US"/>
                              </w:rPr>
                              <w:t>2</w:t>
                            </w:r>
                            <w:r w:rsidR="00941C18" w:rsidRPr="00B5254D">
                              <w:rPr>
                                <w:rFonts w:ascii="Arial Narrow" w:hAnsi="Arial Narrow"/>
                                <w:b/>
                                <w:bCs/>
                                <w:lang w:val="en-US"/>
                              </w:rPr>
                              <w:t>1</w:t>
                            </w:r>
                            <w:r w:rsidR="00BA6437">
                              <w:rPr>
                                <w:rFonts w:ascii="Arial Narrow" w:hAnsi="Arial Narrow"/>
                                <w:lang w:val="en-US"/>
                              </w:rPr>
                              <w:t xml:space="preserve"> </w:t>
                            </w:r>
                            <w:r w:rsidR="00367CC2">
                              <w:rPr>
                                <w:rFonts w:ascii="Arial Narrow" w:hAnsi="Arial Narrow"/>
                                <w:lang w:val="en-US"/>
                              </w:rPr>
                              <w:t xml:space="preserve"> </w:t>
                            </w:r>
                            <w:r w:rsidR="00BA6437">
                              <w:rPr>
                                <w:rFonts w:ascii="Arial Narrow" w:hAnsi="Arial Narrow"/>
                                <w:lang w:val="en-US"/>
                              </w:rPr>
                              <w:t>Registration</w:t>
                            </w:r>
                            <w:proofErr w:type="gramEnd"/>
                            <w:r w:rsidR="00BA6437">
                              <w:rPr>
                                <w:rFonts w:ascii="Arial Narrow" w:hAnsi="Arial Narrow"/>
                                <w:lang w:val="en-US"/>
                              </w:rPr>
                              <w:t xml:space="preserve"> deadline for individual participant</w:t>
                            </w:r>
                            <w:r w:rsidR="00853462">
                              <w:rPr>
                                <w:rFonts w:ascii="Arial Narrow" w:hAnsi="Arial Narrow"/>
                                <w:lang w:val="en-US"/>
                              </w:rPr>
                              <w:t xml:space="preserve">s: </w:t>
                            </w:r>
                            <w:r w:rsidR="00BA6437">
                              <w:rPr>
                                <w:rFonts w:ascii="Arial Narrow" w:hAnsi="Arial Narrow"/>
                                <w:lang w:val="en-US"/>
                              </w:rPr>
                              <w:t>names</w:t>
                            </w:r>
                            <w:r w:rsidR="000C1BAB">
                              <w:rPr>
                                <w:rFonts w:ascii="Arial Narrow" w:hAnsi="Arial Narrow"/>
                                <w:lang w:val="en-US"/>
                              </w:rPr>
                              <w:t xml:space="preserve">, </w:t>
                            </w:r>
                            <w:r w:rsidR="0095589B">
                              <w:rPr>
                                <w:rFonts w:ascii="Arial Narrow" w:hAnsi="Arial Narrow"/>
                                <w:lang w:val="en-US"/>
                              </w:rPr>
                              <w:t>Committee</w:t>
                            </w:r>
                            <w:r w:rsidR="000C1BAB">
                              <w:rPr>
                                <w:rFonts w:ascii="Arial Narrow" w:hAnsi="Arial Narrow"/>
                                <w:lang w:val="en-US"/>
                              </w:rPr>
                              <w:t xml:space="preserve"> choice, interpretation</w:t>
                            </w:r>
                            <w:r w:rsidR="00627882">
                              <w:rPr>
                                <w:rFonts w:ascii="Arial Narrow" w:hAnsi="Arial Narrow"/>
                                <w:lang w:val="en-US"/>
                              </w:rPr>
                              <w:br/>
                            </w:r>
                            <w:r w:rsidR="00627882">
                              <w:rPr>
                                <w:rFonts w:ascii="Arial Narrow" w:hAnsi="Arial Narrow"/>
                                <w:lang w:val="en-US"/>
                              </w:rPr>
                              <w:br/>
                            </w:r>
                            <w:r w:rsidRPr="00B5254D">
                              <w:rPr>
                                <w:rFonts w:ascii="Arial Narrow" w:hAnsi="Arial Narrow"/>
                                <w:b/>
                                <w:bCs/>
                                <w:lang w:val="en-US"/>
                              </w:rPr>
                              <w:t>10</w:t>
                            </w:r>
                            <w:r w:rsidR="00627882" w:rsidRPr="00B5254D">
                              <w:rPr>
                                <w:rFonts w:ascii="Arial Narrow" w:hAnsi="Arial Narrow"/>
                                <w:b/>
                                <w:bCs/>
                                <w:lang w:val="en-US"/>
                              </w:rPr>
                              <w:t>.5.</w:t>
                            </w:r>
                            <w:r w:rsidR="00D3586C" w:rsidRPr="00B5254D">
                              <w:rPr>
                                <w:rFonts w:ascii="Arial Narrow" w:hAnsi="Arial Narrow"/>
                                <w:b/>
                                <w:bCs/>
                                <w:lang w:val="en-US"/>
                              </w:rPr>
                              <w:t>20</w:t>
                            </w:r>
                            <w:r w:rsidR="002B5DA0" w:rsidRPr="00B5254D">
                              <w:rPr>
                                <w:rFonts w:ascii="Arial Narrow" w:hAnsi="Arial Narrow"/>
                                <w:b/>
                                <w:bCs/>
                                <w:lang w:val="en-US"/>
                              </w:rPr>
                              <w:t>2</w:t>
                            </w:r>
                            <w:r w:rsidR="0079656D" w:rsidRPr="00B5254D">
                              <w:rPr>
                                <w:rFonts w:ascii="Arial Narrow" w:hAnsi="Arial Narrow"/>
                                <w:b/>
                                <w:bCs/>
                                <w:lang w:val="en-US"/>
                              </w:rPr>
                              <w:t>1</w:t>
                            </w:r>
                            <w:r w:rsidR="00BA6437">
                              <w:rPr>
                                <w:rFonts w:ascii="Arial Narrow" w:hAnsi="Arial Narrow"/>
                                <w:lang w:val="en-US"/>
                              </w:rPr>
                              <w:t xml:space="preserve"> </w:t>
                            </w:r>
                            <w:r w:rsidR="00367CC2">
                              <w:rPr>
                                <w:rFonts w:ascii="Arial Narrow" w:hAnsi="Arial Narrow"/>
                                <w:lang w:val="en-US"/>
                              </w:rPr>
                              <w:t xml:space="preserve"> </w:t>
                            </w:r>
                            <w:r w:rsidR="00BA6437">
                              <w:rPr>
                                <w:rFonts w:ascii="Arial Narrow" w:hAnsi="Arial Narrow"/>
                                <w:lang w:val="en-US"/>
                              </w:rPr>
                              <w:t>Summ</w:t>
                            </w:r>
                            <w:r w:rsidR="00367CC2">
                              <w:rPr>
                                <w:rFonts w:ascii="Arial Narrow" w:hAnsi="Arial Narrow"/>
                                <w:lang w:val="en-US"/>
                              </w:rPr>
                              <w:t xml:space="preserve">ary </w:t>
                            </w:r>
                            <w:r w:rsidR="00AC2853">
                              <w:rPr>
                                <w:rFonts w:ascii="Arial Narrow" w:hAnsi="Arial Narrow"/>
                                <w:lang w:val="en-US"/>
                              </w:rPr>
                              <w:t xml:space="preserve">of </w:t>
                            </w:r>
                            <w:r w:rsidR="00367CC2">
                              <w:rPr>
                                <w:rFonts w:ascii="Arial Narrow" w:hAnsi="Arial Narrow"/>
                                <w:lang w:val="en-US"/>
                              </w:rPr>
                              <w:t>I</w:t>
                            </w:r>
                            <w:r w:rsidR="00BA6437">
                              <w:rPr>
                                <w:rFonts w:ascii="Arial Narrow" w:hAnsi="Arial Narrow"/>
                                <w:lang w:val="en-US"/>
                              </w:rPr>
                              <w:t xml:space="preserve">nitiatives, </w:t>
                            </w:r>
                            <w:r w:rsidR="00AC2853">
                              <w:rPr>
                                <w:rFonts w:ascii="Arial Narrow" w:hAnsi="Arial Narrow"/>
                                <w:lang w:val="en-US"/>
                              </w:rPr>
                              <w:t>A</w:t>
                            </w:r>
                            <w:r w:rsidR="009A02EB">
                              <w:rPr>
                                <w:rFonts w:ascii="Arial Narrow" w:hAnsi="Arial Narrow"/>
                                <w:lang w:val="en-US"/>
                              </w:rPr>
                              <w:t>c</w:t>
                            </w:r>
                            <w:r w:rsidR="00367CC2">
                              <w:rPr>
                                <w:rFonts w:ascii="Arial Narrow" w:hAnsi="Arial Narrow"/>
                                <w:lang w:val="en-US"/>
                              </w:rPr>
                              <w:t>tivity report</w:t>
                            </w:r>
                            <w:r w:rsidR="007E704D">
                              <w:rPr>
                                <w:rFonts w:ascii="Arial Narrow" w:hAnsi="Arial Narrow"/>
                                <w:lang w:val="en-US"/>
                              </w:rPr>
                              <w:t xml:space="preserve">, </w:t>
                            </w:r>
                            <w:r w:rsidR="00AC2853">
                              <w:rPr>
                                <w:rFonts w:ascii="Arial Narrow" w:hAnsi="Arial Narrow"/>
                                <w:lang w:val="en-US"/>
                              </w:rPr>
                              <w:t>session A</w:t>
                            </w:r>
                            <w:r w:rsidR="00367CC2">
                              <w:rPr>
                                <w:rFonts w:ascii="Arial Narrow" w:hAnsi="Arial Narrow"/>
                                <w:lang w:val="en-US"/>
                              </w:rPr>
                              <w:t>genda</w:t>
                            </w:r>
                            <w:r w:rsidR="00AA0B0F">
                              <w:rPr>
                                <w:rFonts w:ascii="Arial Narrow" w:hAnsi="Arial Narrow"/>
                                <w:lang w:val="en-US"/>
                              </w:rPr>
                              <w:t xml:space="preserve"> </w:t>
                            </w:r>
                            <w:r w:rsidR="007E704D">
                              <w:rPr>
                                <w:rFonts w:ascii="Arial Narrow" w:hAnsi="Arial Narrow"/>
                                <w:lang w:val="en-US"/>
                              </w:rPr>
                              <w:t xml:space="preserve">&amp; online session instructions </w:t>
                            </w:r>
                            <w:r w:rsidR="00AA0B0F">
                              <w:rPr>
                                <w:rFonts w:ascii="Arial Narrow" w:hAnsi="Arial Narrow"/>
                                <w:lang w:val="en-US"/>
                              </w:rPr>
                              <w:t xml:space="preserve">to </w:t>
                            </w:r>
                            <w:r w:rsidR="009A02EB">
                              <w:rPr>
                                <w:rFonts w:ascii="Arial Narrow" w:hAnsi="Arial Narrow"/>
                                <w:lang w:val="en-US"/>
                              </w:rPr>
                              <w:t>participants</w:t>
                            </w:r>
                          </w:p>
                          <w:p w14:paraId="151D8945" w14:textId="2927D889" w:rsidR="00A052D3" w:rsidRDefault="00A052D3" w:rsidP="00F5139F">
                            <w:pPr>
                              <w:pStyle w:val="NormaaliWWW"/>
                              <w:spacing w:before="0" w:after="0"/>
                              <w:textAlignment w:val="baseline"/>
                              <w:rPr>
                                <w:rFonts w:ascii="Arial Narrow" w:hAnsi="Arial Narrow"/>
                                <w:lang w:val="en-US"/>
                              </w:rPr>
                            </w:pPr>
                          </w:p>
                          <w:p w14:paraId="78AAC9A5" w14:textId="376B811A" w:rsidR="00A052D3" w:rsidRDefault="00A052D3" w:rsidP="00F5139F">
                            <w:pPr>
                              <w:pStyle w:val="NormaaliWWW"/>
                              <w:spacing w:before="0" w:after="0"/>
                              <w:textAlignment w:val="baseline"/>
                              <w:rPr>
                                <w:rFonts w:ascii="Arial Narrow" w:hAnsi="Arial Narrow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n-US"/>
                              </w:rPr>
                              <w:t>SESSION WEEK:</w:t>
                            </w:r>
                          </w:p>
                          <w:p w14:paraId="42F4C0C5" w14:textId="76A2D1A4" w:rsidR="003B2DC1" w:rsidRDefault="003318C3" w:rsidP="00805223">
                            <w:pPr>
                              <w:pStyle w:val="Esitteenkopio"/>
                              <w:spacing w:before="240"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5254D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Between 7.-10</w:t>
                            </w:r>
                            <w:r w:rsidR="006539FC" w:rsidRPr="00B5254D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  <w:r w:rsidR="00A27BC2" w:rsidRPr="00B5254D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6.</w:t>
                            </w:r>
                            <w:proofErr w:type="gramStart"/>
                            <w:r w:rsidR="00A27BC2" w:rsidRPr="00B5254D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20</w:t>
                            </w:r>
                            <w:r w:rsidR="00AC2853" w:rsidRPr="00B5254D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2</w:t>
                            </w:r>
                            <w:r w:rsidR="005F4E4A" w:rsidRPr="00B5254D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1</w:t>
                            </w:r>
                            <w:r w:rsidR="00A27BC2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805223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>Region</w:t>
                            </w:r>
                            <w:r w:rsidR="00B47AE1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>s</w:t>
                            </w:r>
                            <w:proofErr w:type="gramEnd"/>
                            <w:r w:rsidR="00B47AE1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 xml:space="preserve">’ own preparatory Session </w:t>
                            </w:r>
                            <w:r w:rsidR="00123334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B47AE1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 xml:space="preserve">webinars. </w:t>
                            </w:r>
                            <w:r w:rsidR="00805223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>Speakers’ Council</w:t>
                            </w:r>
                            <w:r w:rsidR="00B47AE1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 xml:space="preserve"> preparatory webinar</w:t>
                            </w:r>
                            <w:r w:rsidR="00B42ABB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  <w:r w:rsidR="00805223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14:paraId="0865ACBD" w14:textId="58F3E21D" w:rsidR="00AC2853" w:rsidRDefault="003B2DC1" w:rsidP="00805223">
                            <w:pPr>
                              <w:pStyle w:val="Esitteenkopio"/>
                              <w:spacing w:before="240"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5254D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10.6.2021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>Ev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="00271019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>L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 xml:space="preserve">. </w:t>
                            </w:r>
                            <w:r w:rsidR="00805223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 xml:space="preserve">Church </w:t>
                            </w:r>
                            <w:r w:rsidR="00271019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 xml:space="preserve">of Finland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 xml:space="preserve">Ministry </w:t>
                            </w:r>
                            <w:r w:rsidR="00271019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>to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123334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 xml:space="preserve">Finns Abroad: video </w:t>
                            </w:r>
                            <w:r w:rsidR="00805223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>service</w:t>
                            </w:r>
                          </w:p>
                          <w:p w14:paraId="3FA07579" w14:textId="27AC1584" w:rsidR="00853462" w:rsidRDefault="00BC22D7" w:rsidP="00F5139F">
                            <w:pPr>
                              <w:pStyle w:val="Esitteenkopio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DEEAF6"/>
                              <w:spacing w:before="240"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Style w:val="liha1"/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>1</w:t>
                            </w:r>
                            <w:r w:rsidR="00123334">
                              <w:rPr>
                                <w:rStyle w:val="liha1"/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rStyle w:val="liha1"/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  <w:r w:rsidR="0097706F">
                              <w:rPr>
                                <w:rStyle w:val="liha1"/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Style w:val="liha1"/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>-</w:t>
                            </w:r>
                            <w:r w:rsidR="0097706F">
                              <w:rPr>
                                <w:rStyle w:val="liha1"/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Style w:val="liha1"/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>1</w:t>
                            </w:r>
                            <w:r w:rsidR="00123334">
                              <w:rPr>
                                <w:rStyle w:val="liha1"/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rStyle w:val="liha1"/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 xml:space="preserve">.6. PLENARY </w:t>
                            </w:r>
                            <w:r w:rsidR="009A02EB">
                              <w:rPr>
                                <w:rStyle w:val="liha1"/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>SESSION</w:t>
                            </w:r>
                            <w:r w:rsidR="00D3586C" w:rsidRPr="00593AFF">
                              <w:rPr>
                                <w:rStyle w:val="liha1"/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627882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 w:rsidR="007E704D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>organized online</w:t>
                            </w:r>
                            <w:r w:rsidR="00D029E6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proofErr w:type="gramStart"/>
                            <w:r w:rsidR="00D029E6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>Helsinki</w:t>
                            </w:r>
                            <w:proofErr w:type="gramEnd"/>
                          </w:p>
                          <w:p w14:paraId="33732C04" w14:textId="3AA5A7C8" w:rsidR="00627882" w:rsidRPr="00367CC2" w:rsidRDefault="00627882" w:rsidP="00805223">
                            <w:pPr>
                              <w:pStyle w:val="Esitteenkopio"/>
                              <w:spacing w:before="240"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5254D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1</w:t>
                            </w:r>
                            <w:r w:rsidR="00AC2853" w:rsidRPr="00B5254D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2</w:t>
                            </w:r>
                            <w:r w:rsidRPr="00B5254D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  <w:r w:rsidR="00AC2853" w:rsidRPr="00B5254D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9</w:t>
                            </w:r>
                            <w:r w:rsidRPr="00B5254D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  <w:r w:rsidR="007D2D25" w:rsidRPr="00B5254D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20</w:t>
                            </w:r>
                            <w:r w:rsidR="00AC2853" w:rsidRPr="00B5254D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2</w:t>
                            </w:r>
                            <w:r w:rsidR="005F4E4A" w:rsidRPr="00B5254D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1</w:t>
                            </w:r>
                            <w:r w:rsidR="00BA6437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6539FC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FC663F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EB5A17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>S</w:t>
                            </w:r>
                            <w:r w:rsidR="009A02EB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 xml:space="preserve">ession </w:t>
                            </w:r>
                            <w:r w:rsidR="00EB5A17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 xml:space="preserve">minutes </w:t>
                            </w:r>
                            <w:r w:rsidR="009A02EB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>sent to all participants</w:t>
                            </w:r>
                            <w:r w:rsidR="00D3586C" w:rsidRPr="00593AFF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> </w:t>
                            </w:r>
                            <w:r w:rsidR="00EB5A17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 xml:space="preserve">&amp; </w:t>
                            </w:r>
                            <w:proofErr w:type="spellStart"/>
                            <w:proofErr w:type="gramStart"/>
                            <w:r w:rsidR="006539FC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>organisations</w:t>
                            </w:r>
                            <w:proofErr w:type="spellEnd"/>
                            <w:proofErr w:type="gramEnd"/>
                          </w:p>
                          <w:p w14:paraId="646C74E9" w14:textId="77777777" w:rsidR="00805223" w:rsidRDefault="00805223" w:rsidP="00D637F1">
                            <w:pPr>
                              <w:pStyle w:val="Osoite"/>
                              <w:rPr>
                                <w:b/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2FCDF838" w14:textId="362B4685" w:rsidR="00D3586C" w:rsidRPr="00AC2853" w:rsidRDefault="00367CC2" w:rsidP="00D637F1">
                            <w:pPr>
                              <w:pStyle w:val="Osoite"/>
                              <w:rPr>
                                <w:b/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C2853">
                              <w:rPr>
                                <w:b/>
                                <w:i/>
                                <w:sz w:val="24"/>
                                <w:szCs w:val="24"/>
                                <w:lang w:val="en-US"/>
                              </w:rPr>
                              <w:t>Welcome</w:t>
                            </w:r>
                            <w:r w:rsidR="00FC663F">
                              <w:rPr>
                                <w:b/>
                                <w:i/>
                                <w:sz w:val="24"/>
                                <w:szCs w:val="24"/>
                                <w:lang w:val="en-US"/>
                              </w:rPr>
                              <w:t xml:space="preserve"> in 202</w:t>
                            </w:r>
                            <w:r w:rsidR="003D14B5">
                              <w:rPr>
                                <w:b/>
                                <w:i/>
                                <w:sz w:val="24"/>
                                <w:szCs w:val="24"/>
                                <w:lang w:val="en-US"/>
                              </w:rPr>
                              <w:t>1</w:t>
                            </w:r>
                            <w:r w:rsidR="00D637F1" w:rsidRPr="00AC2853">
                              <w:rPr>
                                <w:b/>
                                <w:i/>
                                <w:sz w:val="24"/>
                                <w:szCs w:val="24"/>
                                <w:lang w:val="en-US"/>
                              </w:rPr>
                              <w:t>!</w:t>
                            </w:r>
                          </w:p>
                          <w:p w14:paraId="0BB85390" w14:textId="77777777" w:rsidR="00A3579D" w:rsidRDefault="00A3579D" w:rsidP="00D637F1">
                            <w:pPr>
                              <w:pStyle w:val="Osoite"/>
                              <w:rPr>
                                <w:b/>
                                <w:i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396A7F46" w14:textId="77777777" w:rsidR="00A3579D" w:rsidRPr="00627882" w:rsidRDefault="00A3579D" w:rsidP="00D637F1">
                            <w:pPr>
                              <w:pStyle w:val="Osoite"/>
                              <w:rPr>
                                <w:b/>
                                <w:i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45A1709A" w14:textId="77777777" w:rsidR="00D3586C" w:rsidRPr="009A02EB" w:rsidRDefault="00D3586C" w:rsidP="00D3586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1EC7A6" id="Text Box 9" o:spid="_x0000_s1027" type="#_x0000_t202" style="position:absolute;margin-left:17.75pt;margin-top:183.25pt;width:157.3pt;height:489.2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" stroked="f" strokeweight="0" insetpen="t">
                <v:shadow color="#ccc"/>
                <o:lock v:ext="edit" shapetype="t"/>
                <v:textbox inset="2.85pt,2.85pt,2.85pt,2.85pt">
                  <w:txbxContent>
                    <w:p w14:paraId="381F1108" w14:textId="77777777" w:rsidR="00D3586C" w:rsidRPr="007D2D25" w:rsidRDefault="00593AFF" w:rsidP="00D3586C">
                      <w:pPr>
                        <w:pStyle w:val="Esitteenkopio"/>
                        <w:rPr>
                          <w:rFonts w:ascii="Arial Narrow" w:hAnsi="Arial Narrow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7D2D25">
                        <w:rPr>
                          <w:rFonts w:ascii="Arial Narrow" w:hAnsi="Arial Narrow"/>
                          <w:b/>
                          <w:sz w:val="24"/>
                          <w:szCs w:val="24"/>
                          <w:lang w:val="en-US"/>
                        </w:rPr>
                        <w:t>T</w:t>
                      </w:r>
                      <w:r w:rsidR="008B6435">
                        <w:rPr>
                          <w:rFonts w:ascii="Arial Narrow" w:hAnsi="Arial Narrow"/>
                          <w:b/>
                          <w:sz w:val="24"/>
                          <w:szCs w:val="24"/>
                          <w:lang w:val="en-US"/>
                        </w:rPr>
                        <w:t>IMETABLE</w:t>
                      </w:r>
                      <w:r w:rsidR="002B5DA0">
                        <w:rPr>
                          <w:rFonts w:ascii="Arial Narrow" w:hAnsi="Arial Narrow"/>
                          <w:b/>
                          <w:sz w:val="24"/>
                          <w:szCs w:val="24"/>
                          <w:lang w:val="en-US"/>
                        </w:rPr>
                        <w:t>, the 10</w:t>
                      </w:r>
                      <w:r w:rsidR="002B5DA0" w:rsidRPr="002B5DA0">
                        <w:rPr>
                          <w:rFonts w:ascii="Arial Narrow" w:hAnsi="Arial Narrow"/>
                          <w:b/>
                          <w:sz w:val="24"/>
                          <w:szCs w:val="24"/>
                          <w:vertAlign w:val="superscript"/>
                          <w:lang w:val="en-US"/>
                        </w:rPr>
                        <w:t>th</w:t>
                      </w:r>
                      <w:r w:rsidR="002B5DA0">
                        <w:rPr>
                          <w:rFonts w:ascii="Arial Narrow" w:hAnsi="Arial Narrow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gramStart"/>
                      <w:r w:rsidR="00627882">
                        <w:rPr>
                          <w:rFonts w:ascii="Arial Narrow" w:hAnsi="Arial Narrow"/>
                          <w:b/>
                          <w:sz w:val="24"/>
                          <w:szCs w:val="24"/>
                          <w:lang w:val="en-US"/>
                        </w:rPr>
                        <w:t>SESSION</w:t>
                      </w:r>
                      <w:proofErr w:type="gramEnd"/>
                    </w:p>
                    <w:p w14:paraId="2CDC5AAF" w14:textId="77777777" w:rsidR="00F5139F" w:rsidRDefault="00F5139F" w:rsidP="00F5139F">
                      <w:pPr>
                        <w:pStyle w:val="NormaaliWWW"/>
                        <w:spacing w:before="0" w:after="0"/>
                        <w:textAlignment w:val="baseline"/>
                        <w:rPr>
                          <w:rFonts w:ascii="Arial Narrow" w:hAnsi="Arial Narrow"/>
                          <w:b/>
                          <w:bCs/>
                          <w:lang w:val="en-US"/>
                        </w:rPr>
                      </w:pPr>
                    </w:p>
                    <w:p w14:paraId="30820E27" w14:textId="6D66A038" w:rsidR="006539FC" w:rsidRDefault="003318C3" w:rsidP="00F5139F">
                      <w:pPr>
                        <w:pStyle w:val="NormaaliWWW"/>
                        <w:spacing w:before="0" w:after="0"/>
                        <w:textAlignment w:val="baseline"/>
                        <w:rPr>
                          <w:rFonts w:ascii="Arial Narrow" w:hAnsi="Arial Narrow"/>
                          <w:lang w:val="en-US"/>
                        </w:rPr>
                      </w:pPr>
                      <w:proofErr w:type="gramStart"/>
                      <w:r w:rsidRPr="00B5254D">
                        <w:rPr>
                          <w:rFonts w:ascii="Arial Narrow" w:hAnsi="Arial Narrow"/>
                          <w:b/>
                          <w:bCs/>
                          <w:lang w:val="en-US"/>
                        </w:rPr>
                        <w:t>10</w:t>
                      </w:r>
                      <w:r w:rsidR="00627882" w:rsidRPr="00B5254D">
                        <w:rPr>
                          <w:rFonts w:ascii="Arial Narrow" w:hAnsi="Arial Narrow"/>
                          <w:b/>
                          <w:bCs/>
                          <w:lang w:val="en-US"/>
                        </w:rPr>
                        <w:t>.12.</w:t>
                      </w:r>
                      <w:r w:rsidR="00D3586C" w:rsidRPr="00B5254D">
                        <w:rPr>
                          <w:rFonts w:ascii="Arial Narrow" w:hAnsi="Arial Narrow"/>
                          <w:b/>
                          <w:bCs/>
                          <w:lang w:val="en-US"/>
                        </w:rPr>
                        <w:t>20</w:t>
                      </w:r>
                      <w:r w:rsidR="003D14B5" w:rsidRPr="00B5254D">
                        <w:rPr>
                          <w:rFonts w:ascii="Arial Narrow" w:hAnsi="Arial Narrow"/>
                          <w:b/>
                          <w:bCs/>
                          <w:lang w:val="en-US"/>
                        </w:rPr>
                        <w:t>20</w:t>
                      </w:r>
                      <w:r w:rsidR="00D3586C" w:rsidRPr="00593AFF">
                        <w:rPr>
                          <w:rFonts w:ascii="Arial Narrow" w:hAnsi="Arial Narrow"/>
                          <w:lang w:val="en-US"/>
                        </w:rPr>
                        <w:t xml:space="preserve"> </w:t>
                      </w:r>
                      <w:r w:rsidR="00367CC2">
                        <w:rPr>
                          <w:rFonts w:ascii="Arial Narrow" w:hAnsi="Arial Narrow"/>
                          <w:lang w:val="en-US"/>
                        </w:rPr>
                        <w:t xml:space="preserve"> </w:t>
                      </w:r>
                      <w:r w:rsidR="007D2D25">
                        <w:rPr>
                          <w:rFonts w:ascii="Arial Narrow" w:hAnsi="Arial Narrow"/>
                          <w:lang w:val="en-US"/>
                        </w:rPr>
                        <w:t>Invitations</w:t>
                      </w:r>
                      <w:proofErr w:type="gramEnd"/>
                      <w:r w:rsidR="007D2D25">
                        <w:rPr>
                          <w:rFonts w:ascii="Arial Narrow" w:hAnsi="Arial Narrow"/>
                          <w:lang w:val="en-US"/>
                        </w:rPr>
                        <w:t xml:space="preserve"> sent to </w:t>
                      </w:r>
                      <w:r w:rsidR="00593AFF" w:rsidRPr="00593AFF">
                        <w:rPr>
                          <w:rFonts w:ascii="Arial Narrow" w:hAnsi="Arial Narrow"/>
                          <w:lang w:val="en-US"/>
                        </w:rPr>
                        <w:t>FEP associations</w:t>
                      </w:r>
                      <w:r w:rsidR="00627882">
                        <w:rPr>
                          <w:rFonts w:ascii="Arial Narrow" w:hAnsi="Arial Narrow"/>
                          <w:lang w:val="en-US"/>
                        </w:rPr>
                        <w:br/>
                      </w:r>
                      <w:r w:rsidR="00627882">
                        <w:rPr>
                          <w:rFonts w:ascii="Arial Narrow" w:hAnsi="Arial Narrow"/>
                          <w:lang w:val="en-US"/>
                        </w:rPr>
                        <w:br/>
                      </w:r>
                      <w:r w:rsidRPr="00B5254D">
                        <w:rPr>
                          <w:rFonts w:ascii="Arial Narrow" w:hAnsi="Arial Narrow"/>
                          <w:b/>
                          <w:bCs/>
                          <w:lang w:val="en-US"/>
                        </w:rPr>
                        <w:t>10</w:t>
                      </w:r>
                      <w:r w:rsidR="00627882" w:rsidRPr="00B5254D">
                        <w:rPr>
                          <w:rFonts w:ascii="Arial Narrow" w:hAnsi="Arial Narrow"/>
                          <w:b/>
                          <w:bCs/>
                          <w:lang w:val="en-US"/>
                        </w:rPr>
                        <w:t>.3.</w:t>
                      </w:r>
                      <w:r w:rsidR="00D3586C" w:rsidRPr="00B5254D">
                        <w:rPr>
                          <w:rFonts w:ascii="Arial Narrow" w:hAnsi="Arial Narrow"/>
                          <w:b/>
                          <w:bCs/>
                          <w:lang w:val="en-US"/>
                        </w:rPr>
                        <w:t>20</w:t>
                      </w:r>
                      <w:r w:rsidR="002B5DA0" w:rsidRPr="00B5254D">
                        <w:rPr>
                          <w:rFonts w:ascii="Arial Narrow" w:hAnsi="Arial Narrow"/>
                          <w:b/>
                          <w:bCs/>
                          <w:lang w:val="en-US"/>
                        </w:rPr>
                        <w:t>2</w:t>
                      </w:r>
                      <w:r w:rsidR="009F3696" w:rsidRPr="00B5254D">
                        <w:rPr>
                          <w:rFonts w:ascii="Arial Narrow" w:hAnsi="Arial Narrow"/>
                          <w:b/>
                          <w:bCs/>
                          <w:lang w:val="en-US"/>
                        </w:rPr>
                        <w:t>1</w:t>
                      </w:r>
                      <w:r w:rsidR="00367CC2">
                        <w:rPr>
                          <w:rFonts w:ascii="Arial Narrow" w:hAnsi="Arial Narrow"/>
                          <w:lang w:val="en-US"/>
                        </w:rPr>
                        <w:t xml:space="preserve"> </w:t>
                      </w:r>
                      <w:r w:rsidR="00BA6437">
                        <w:rPr>
                          <w:rFonts w:ascii="Arial Narrow" w:hAnsi="Arial Narrow"/>
                          <w:lang w:val="en-US"/>
                        </w:rPr>
                        <w:t xml:space="preserve">Registration deadline for </w:t>
                      </w:r>
                      <w:proofErr w:type="spellStart"/>
                      <w:r w:rsidR="00AA0B0F">
                        <w:rPr>
                          <w:rFonts w:ascii="Arial Narrow" w:hAnsi="Arial Narrow"/>
                          <w:lang w:val="en-US"/>
                        </w:rPr>
                        <w:t>organis</w:t>
                      </w:r>
                      <w:r w:rsidR="00BA6437">
                        <w:rPr>
                          <w:rFonts w:ascii="Arial Narrow" w:hAnsi="Arial Narrow"/>
                          <w:lang w:val="en-US"/>
                        </w:rPr>
                        <w:t>ations</w:t>
                      </w:r>
                      <w:proofErr w:type="spellEnd"/>
                      <w:r w:rsidR="00853462">
                        <w:rPr>
                          <w:rFonts w:ascii="Arial Narrow" w:hAnsi="Arial Narrow"/>
                          <w:lang w:val="en-US"/>
                        </w:rPr>
                        <w:t xml:space="preserve">. Last submission day of </w:t>
                      </w:r>
                      <w:r w:rsidR="00593AFF" w:rsidRPr="00593AFF">
                        <w:rPr>
                          <w:rFonts w:ascii="Arial Narrow" w:hAnsi="Arial Narrow"/>
                          <w:lang w:val="en-US"/>
                        </w:rPr>
                        <w:t>initiatives</w:t>
                      </w:r>
                      <w:r w:rsidR="00D029E6">
                        <w:rPr>
                          <w:rFonts w:ascii="Arial Narrow" w:hAnsi="Arial Narrow"/>
                          <w:lang w:val="en-US"/>
                        </w:rPr>
                        <w:t xml:space="preserve"> to Finland Society</w:t>
                      </w:r>
                      <w:r w:rsidR="00627882">
                        <w:rPr>
                          <w:rFonts w:ascii="Arial Narrow" w:hAnsi="Arial Narrow"/>
                          <w:lang w:val="en-US"/>
                        </w:rPr>
                        <w:t xml:space="preserve"> </w:t>
                      </w:r>
                      <w:r w:rsidR="00627882">
                        <w:rPr>
                          <w:rFonts w:ascii="Arial Narrow" w:hAnsi="Arial Narrow"/>
                          <w:lang w:val="en-US"/>
                        </w:rPr>
                        <w:br/>
                      </w:r>
                      <w:r w:rsidR="00627882">
                        <w:rPr>
                          <w:rFonts w:ascii="Arial Narrow" w:hAnsi="Arial Narrow"/>
                          <w:lang w:val="en-US"/>
                        </w:rPr>
                        <w:br/>
                      </w:r>
                      <w:r w:rsidR="00941C18" w:rsidRPr="00B5254D">
                        <w:rPr>
                          <w:rFonts w:ascii="Arial Narrow" w:hAnsi="Arial Narrow"/>
                          <w:b/>
                          <w:bCs/>
                          <w:lang w:val="en-US"/>
                        </w:rPr>
                        <w:t>2</w:t>
                      </w:r>
                      <w:r w:rsidRPr="00B5254D">
                        <w:rPr>
                          <w:rFonts w:ascii="Arial Narrow" w:hAnsi="Arial Narrow"/>
                          <w:b/>
                          <w:bCs/>
                          <w:lang w:val="en-US"/>
                        </w:rPr>
                        <w:t>9</w:t>
                      </w:r>
                      <w:r w:rsidR="00627882" w:rsidRPr="00B5254D">
                        <w:rPr>
                          <w:rFonts w:ascii="Arial Narrow" w:hAnsi="Arial Narrow"/>
                          <w:b/>
                          <w:bCs/>
                          <w:lang w:val="en-US"/>
                        </w:rPr>
                        <w:t>.</w:t>
                      </w:r>
                      <w:r w:rsidR="002B5DA0" w:rsidRPr="00B5254D">
                        <w:rPr>
                          <w:rFonts w:ascii="Arial Narrow" w:hAnsi="Arial Narrow"/>
                          <w:b/>
                          <w:bCs/>
                          <w:lang w:val="en-US"/>
                        </w:rPr>
                        <w:t>4</w:t>
                      </w:r>
                      <w:r w:rsidR="00627882" w:rsidRPr="00B5254D">
                        <w:rPr>
                          <w:rFonts w:ascii="Arial Narrow" w:hAnsi="Arial Narrow"/>
                          <w:b/>
                          <w:bCs/>
                          <w:lang w:val="en-US"/>
                        </w:rPr>
                        <w:t>.</w:t>
                      </w:r>
                      <w:proofErr w:type="gramStart"/>
                      <w:r w:rsidR="00D3586C" w:rsidRPr="00B5254D">
                        <w:rPr>
                          <w:rFonts w:ascii="Arial Narrow" w:hAnsi="Arial Narrow"/>
                          <w:b/>
                          <w:bCs/>
                          <w:lang w:val="en-US"/>
                        </w:rPr>
                        <w:t>20</w:t>
                      </w:r>
                      <w:r w:rsidR="002B5DA0" w:rsidRPr="00B5254D">
                        <w:rPr>
                          <w:rFonts w:ascii="Arial Narrow" w:hAnsi="Arial Narrow"/>
                          <w:b/>
                          <w:bCs/>
                          <w:lang w:val="en-US"/>
                        </w:rPr>
                        <w:t>2</w:t>
                      </w:r>
                      <w:r w:rsidR="00941C18" w:rsidRPr="00B5254D">
                        <w:rPr>
                          <w:rFonts w:ascii="Arial Narrow" w:hAnsi="Arial Narrow"/>
                          <w:b/>
                          <w:bCs/>
                          <w:lang w:val="en-US"/>
                        </w:rPr>
                        <w:t>1</w:t>
                      </w:r>
                      <w:r w:rsidR="00BA6437">
                        <w:rPr>
                          <w:rFonts w:ascii="Arial Narrow" w:hAnsi="Arial Narrow"/>
                          <w:lang w:val="en-US"/>
                        </w:rPr>
                        <w:t xml:space="preserve"> </w:t>
                      </w:r>
                      <w:r w:rsidR="00367CC2">
                        <w:rPr>
                          <w:rFonts w:ascii="Arial Narrow" w:hAnsi="Arial Narrow"/>
                          <w:lang w:val="en-US"/>
                        </w:rPr>
                        <w:t xml:space="preserve"> </w:t>
                      </w:r>
                      <w:r w:rsidR="00BA6437">
                        <w:rPr>
                          <w:rFonts w:ascii="Arial Narrow" w:hAnsi="Arial Narrow"/>
                          <w:lang w:val="en-US"/>
                        </w:rPr>
                        <w:t>Registration</w:t>
                      </w:r>
                      <w:proofErr w:type="gramEnd"/>
                      <w:r w:rsidR="00BA6437">
                        <w:rPr>
                          <w:rFonts w:ascii="Arial Narrow" w:hAnsi="Arial Narrow"/>
                          <w:lang w:val="en-US"/>
                        </w:rPr>
                        <w:t xml:space="preserve"> deadline for individual participant</w:t>
                      </w:r>
                      <w:r w:rsidR="00853462">
                        <w:rPr>
                          <w:rFonts w:ascii="Arial Narrow" w:hAnsi="Arial Narrow"/>
                          <w:lang w:val="en-US"/>
                        </w:rPr>
                        <w:t xml:space="preserve">s: </w:t>
                      </w:r>
                      <w:r w:rsidR="00BA6437">
                        <w:rPr>
                          <w:rFonts w:ascii="Arial Narrow" w:hAnsi="Arial Narrow"/>
                          <w:lang w:val="en-US"/>
                        </w:rPr>
                        <w:t>names</w:t>
                      </w:r>
                      <w:r w:rsidR="000C1BAB">
                        <w:rPr>
                          <w:rFonts w:ascii="Arial Narrow" w:hAnsi="Arial Narrow"/>
                          <w:lang w:val="en-US"/>
                        </w:rPr>
                        <w:t xml:space="preserve">, </w:t>
                      </w:r>
                      <w:r w:rsidR="0095589B">
                        <w:rPr>
                          <w:rFonts w:ascii="Arial Narrow" w:hAnsi="Arial Narrow"/>
                          <w:lang w:val="en-US"/>
                        </w:rPr>
                        <w:t>Committee</w:t>
                      </w:r>
                      <w:r w:rsidR="000C1BAB">
                        <w:rPr>
                          <w:rFonts w:ascii="Arial Narrow" w:hAnsi="Arial Narrow"/>
                          <w:lang w:val="en-US"/>
                        </w:rPr>
                        <w:t xml:space="preserve"> choice, interpretation</w:t>
                      </w:r>
                      <w:r w:rsidR="00627882">
                        <w:rPr>
                          <w:rFonts w:ascii="Arial Narrow" w:hAnsi="Arial Narrow"/>
                          <w:lang w:val="en-US"/>
                        </w:rPr>
                        <w:br/>
                      </w:r>
                      <w:r w:rsidR="00627882">
                        <w:rPr>
                          <w:rFonts w:ascii="Arial Narrow" w:hAnsi="Arial Narrow"/>
                          <w:lang w:val="en-US"/>
                        </w:rPr>
                        <w:br/>
                      </w:r>
                      <w:r w:rsidRPr="00B5254D">
                        <w:rPr>
                          <w:rFonts w:ascii="Arial Narrow" w:hAnsi="Arial Narrow"/>
                          <w:b/>
                          <w:bCs/>
                          <w:lang w:val="en-US"/>
                        </w:rPr>
                        <w:t>10</w:t>
                      </w:r>
                      <w:r w:rsidR="00627882" w:rsidRPr="00B5254D">
                        <w:rPr>
                          <w:rFonts w:ascii="Arial Narrow" w:hAnsi="Arial Narrow"/>
                          <w:b/>
                          <w:bCs/>
                          <w:lang w:val="en-US"/>
                        </w:rPr>
                        <w:t>.5.</w:t>
                      </w:r>
                      <w:r w:rsidR="00D3586C" w:rsidRPr="00B5254D">
                        <w:rPr>
                          <w:rFonts w:ascii="Arial Narrow" w:hAnsi="Arial Narrow"/>
                          <w:b/>
                          <w:bCs/>
                          <w:lang w:val="en-US"/>
                        </w:rPr>
                        <w:t>20</w:t>
                      </w:r>
                      <w:r w:rsidR="002B5DA0" w:rsidRPr="00B5254D">
                        <w:rPr>
                          <w:rFonts w:ascii="Arial Narrow" w:hAnsi="Arial Narrow"/>
                          <w:b/>
                          <w:bCs/>
                          <w:lang w:val="en-US"/>
                        </w:rPr>
                        <w:t>2</w:t>
                      </w:r>
                      <w:r w:rsidR="0079656D" w:rsidRPr="00B5254D">
                        <w:rPr>
                          <w:rFonts w:ascii="Arial Narrow" w:hAnsi="Arial Narrow"/>
                          <w:b/>
                          <w:bCs/>
                          <w:lang w:val="en-US"/>
                        </w:rPr>
                        <w:t>1</w:t>
                      </w:r>
                      <w:r w:rsidR="00BA6437">
                        <w:rPr>
                          <w:rFonts w:ascii="Arial Narrow" w:hAnsi="Arial Narrow"/>
                          <w:lang w:val="en-US"/>
                        </w:rPr>
                        <w:t xml:space="preserve"> </w:t>
                      </w:r>
                      <w:r w:rsidR="00367CC2">
                        <w:rPr>
                          <w:rFonts w:ascii="Arial Narrow" w:hAnsi="Arial Narrow"/>
                          <w:lang w:val="en-US"/>
                        </w:rPr>
                        <w:t xml:space="preserve"> </w:t>
                      </w:r>
                      <w:r w:rsidR="00BA6437">
                        <w:rPr>
                          <w:rFonts w:ascii="Arial Narrow" w:hAnsi="Arial Narrow"/>
                          <w:lang w:val="en-US"/>
                        </w:rPr>
                        <w:t>Summ</w:t>
                      </w:r>
                      <w:r w:rsidR="00367CC2">
                        <w:rPr>
                          <w:rFonts w:ascii="Arial Narrow" w:hAnsi="Arial Narrow"/>
                          <w:lang w:val="en-US"/>
                        </w:rPr>
                        <w:t xml:space="preserve">ary </w:t>
                      </w:r>
                      <w:r w:rsidR="00AC2853">
                        <w:rPr>
                          <w:rFonts w:ascii="Arial Narrow" w:hAnsi="Arial Narrow"/>
                          <w:lang w:val="en-US"/>
                        </w:rPr>
                        <w:t xml:space="preserve">of </w:t>
                      </w:r>
                      <w:r w:rsidR="00367CC2">
                        <w:rPr>
                          <w:rFonts w:ascii="Arial Narrow" w:hAnsi="Arial Narrow"/>
                          <w:lang w:val="en-US"/>
                        </w:rPr>
                        <w:t>I</w:t>
                      </w:r>
                      <w:r w:rsidR="00BA6437">
                        <w:rPr>
                          <w:rFonts w:ascii="Arial Narrow" w:hAnsi="Arial Narrow"/>
                          <w:lang w:val="en-US"/>
                        </w:rPr>
                        <w:t xml:space="preserve">nitiatives, </w:t>
                      </w:r>
                      <w:r w:rsidR="00AC2853">
                        <w:rPr>
                          <w:rFonts w:ascii="Arial Narrow" w:hAnsi="Arial Narrow"/>
                          <w:lang w:val="en-US"/>
                        </w:rPr>
                        <w:t>A</w:t>
                      </w:r>
                      <w:r w:rsidR="009A02EB">
                        <w:rPr>
                          <w:rFonts w:ascii="Arial Narrow" w:hAnsi="Arial Narrow"/>
                          <w:lang w:val="en-US"/>
                        </w:rPr>
                        <w:t>c</w:t>
                      </w:r>
                      <w:r w:rsidR="00367CC2">
                        <w:rPr>
                          <w:rFonts w:ascii="Arial Narrow" w:hAnsi="Arial Narrow"/>
                          <w:lang w:val="en-US"/>
                        </w:rPr>
                        <w:t>tivity report</w:t>
                      </w:r>
                      <w:r w:rsidR="007E704D">
                        <w:rPr>
                          <w:rFonts w:ascii="Arial Narrow" w:hAnsi="Arial Narrow"/>
                          <w:lang w:val="en-US"/>
                        </w:rPr>
                        <w:t xml:space="preserve">, </w:t>
                      </w:r>
                      <w:r w:rsidR="00AC2853">
                        <w:rPr>
                          <w:rFonts w:ascii="Arial Narrow" w:hAnsi="Arial Narrow"/>
                          <w:lang w:val="en-US"/>
                        </w:rPr>
                        <w:t>session A</w:t>
                      </w:r>
                      <w:r w:rsidR="00367CC2">
                        <w:rPr>
                          <w:rFonts w:ascii="Arial Narrow" w:hAnsi="Arial Narrow"/>
                          <w:lang w:val="en-US"/>
                        </w:rPr>
                        <w:t>genda</w:t>
                      </w:r>
                      <w:r w:rsidR="00AA0B0F">
                        <w:rPr>
                          <w:rFonts w:ascii="Arial Narrow" w:hAnsi="Arial Narrow"/>
                          <w:lang w:val="en-US"/>
                        </w:rPr>
                        <w:t xml:space="preserve"> </w:t>
                      </w:r>
                      <w:r w:rsidR="007E704D">
                        <w:rPr>
                          <w:rFonts w:ascii="Arial Narrow" w:hAnsi="Arial Narrow"/>
                          <w:lang w:val="en-US"/>
                        </w:rPr>
                        <w:t xml:space="preserve">&amp; online session instructions </w:t>
                      </w:r>
                      <w:r w:rsidR="00AA0B0F">
                        <w:rPr>
                          <w:rFonts w:ascii="Arial Narrow" w:hAnsi="Arial Narrow"/>
                          <w:lang w:val="en-US"/>
                        </w:rPr>
                        <w:t xml:space="preserve">to </w:t>
                      </w:r>
                      <w:r w:rsidR="009A02EB">
                        <w:rPr>
                          <w:rFonts w:ascii="Arial Narrow" w:hAnsi="Arial Narrow"/>
                          <w:lang w:val="en-US"/>
                        </w:rPr>
                        <w:t>participants</w:t>
                      </w:r>
                    </w:p>
                    <w:p w14:paraId="151D8945" w14:textId="2927D889" w:rsidR="00A052D3" w:rsidRDefault="00A052D3" w:rsidP="00F5139F">
                      <w:pPr>
                        <w:pStyle w:val="NormaaliWWW"/>
                        <w:spacing w:before="0" w:after="0"/>
                        <w:textAlignment w:val="baseline"/>
                        <w:rPr>
                          <w:rFonts w:ascii="Arial Narrow" w:hAnsi="Arial Narrow"/>
                          <w:lang w:val="en-US"/>
                        </w:rPr>
                      </w:pPr>
                    </w:p>
                    <w:p w14:paraId="78AAC9A5" w14:textId="376B811A" w:rsidR="00A052D3" w:rsidRDefault="00A052D3" w:rsidP="00F5139F">
                      <w:pPr>
                        <w:pStyle w:val="NormaaliWWW"/>
                        <w:spacing w:before="0" w:after="0"/>
                        <w:textAlignment w:val="baseline"/>
                        <w:rPr>
                          <w:rFonts w:ascii="Arial Narrow" w:hAnsi="Arial Narrow"/>
                          <w:lang w:val="en-US"/>
                        </w:rPr>
                      </w:pPr>
                      <w:r>
                        <w:rPr>
                          <w:rFonts w:ascii="Arial Narrow" w:hAnsi="Arial Narrow"/>
                          <w:lang w:val="en-US"/>
                        </w:rPr>
                        <w:t>SESSION WEEK:</w:t>
                      </w:r>
                    </w:p>
                    <w:p w14:paraId="42F4C0C5" w14:textId="76A2D1A4" w:rsidR="003B2DC1" w:rsidRDefault="003318C3" w:rsidP="00805223">
                      <w:pPr>
                        <w:pStyle w:val="Esitteenkopio"/>
                        <w:spacing w:before="240" w:line="240" w:lineRule="auto"/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</w:pPr>
                      <w:r w:rsidRPr="00B5254D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:lang w:val="en-US"/>
                        </w:rPr>
                        <w:t>Between 7.-10</w:t>
                      </w:r>
                      <w:r w:rsidR="006539FC" w:rsidRPr="00B5254D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:lang w:val="en-US"/>
                        </w:rPr>
                        <w:t>.</w:t>
                      </w:r>
                      <w:r w:rsidR="00A27BC2" w:rsidRPr="00B5254D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:lang w:val="en-US"/>
                        </w:rPr>
                        <w:t>6.</w:t>
                      </w:r>
                      <w:proofErr w:type="gramStart"/>
                      <w:r w:rsidR="00A27BC2" w:rsidRPr="00B5254D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:lang w:val="en-US"/>
                        </w:rPr>
                        <w:t>20</w:t>
                      </w:r>
                      <w:r w:rsidR="00AC2853" w:rsidRPr="00B5254D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:lang w:val="en-US"/>
                        </w:rPr>
                        <w:t>2</w:t>
                      </w:r>
                      <w:r w:rsidR="005F4E4A" w:rsidRPr="00B5254D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:lang w:val="en-US"/>
                        </w:rPr>
                        <w:t>1</w:t>
                      </w:r>
                      <w:r w:rsidR="00A27BC2"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805223"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>Region</w:t>
                      </w:r>
                      <w:r w:rsidR="00B47AE1"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>s</w:t>
                      </w:r>
                      <w:proofErr w:type="gramEnd"/>
                      <w:r w:rsidR="00B47AE1"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 xml:space="preserve">’ own preparatory Session </w:t>
                      </w:r>
                      <w:r w:rsidR="00123334"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B47AE1"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 xml:space="preserve">webinars. </w:t>
                      </w:r>
                      <w:r w:rsidR="00805223"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>Speakers’ Council</w:t>
                      </w:r>
                      <w:r w:rsidR="00B47AE1"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 xml:space="preserve"> preparatory webinar</w:t>
                      </w:r>
                      <w:r w:rsidR="00B42ABB"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>.</w:t>
                      </w:r>
                      <w:r w:rsidR="00805223"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14:paraId="0865ACBD" w14:textId="58F3E21D" w:rsidR="00AC2853" w:rsidRDefault="003B2DC1" w:rsidP="00805223">
                      <w:pPr>
                        <w:pStyle w:val="Esitteenkopio"/>
                        <w:spacing w:before="240" w:line="240" w:lineRule="auto"/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</w:pPr>
                      <w:r w:rsidRPr="00B5254D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:lang w:val="en-US"/>
                        </w:rPr>
                        <w:t>10.6.2021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>Ev</w:t>
                      </w:r>
                      <w:proofErr w:type="spellEnd"/>
                      <w:r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 xml:space="preserve">. </w:t>
                      </w:r>
                      <w:proofErr w:type="spellStart"/>
                      <w:r w:rsidR="00271019"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>L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>ut</w:t>
                      </w:r>
                      <w:proofErr w:type="spellEnd"/>
                      <w:r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 xml:space="preserve">. </w:t>
                      </w:r>
                      <w:r w:rsidR="00805223"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 xml:space="preserve">Church </w:t>
                      </w:r>
                      <w:r w:rsidR="00271019"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 xml:space="preserve">of Finland 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 xml:space="preserve">Ministry </w:t>
                      </w:r>
                      <w:r w:rsidR="00271019"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>to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123334"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 xml:space="preserve">Finns Abroad: video </w:t>
                      </w:r>
                      <w:r w:rsidR="00805223"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>service</w:t>
                      </w:r>
                    </w:p>
                    <w:p w14:paraId="3FA07579" w14:textId="27AC1584" w:rsidR="00853462" w:rsidRDefault="00BC22D7" w:rsidP="00F5139F">
                      <w:pPr>
                        <w:pStyle w:val="Esitteenkopio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DEEAF6"/>
                        <w:spacing w:before="240" w:line="240" w:lineRule="auto"/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Style w:val="liha1"/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>1</w:t>
                      </w:r>
                      <w:r w:rsidR="00123334">
                        <w:rPr>
                          <w:rStyle w:val="liha1"/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>1</w:t>
                      </w:r>
                      <w:r>
                        <w:rPr>
                          <w:rStyle w:val="liha1"/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>.</w:t>
                      </w:r>
                      <w:r w:rsidR="0097706F">
                        <w:rPr>
                          <w:rStyle w:val="liha1"/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Style w:val="liha1"/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>-</w:t>
                      </w:r>
                      <w:r w:rsidR="0097706F">
                        <w:rPr>
                          <w:rStyle w:val="liha1"/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Style w:val="liha1"/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>1</w:t>
                      </w:r>
                      <w:r w:rsidR="00123334">
                        <w:rPr>
                          <w:rStyle w:val="liha1"/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>2</w:t>
                      </w:r>
                      <w:r>
                        <w:rPr>
                          <w:rStyle w:val="liha1"/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 xml:space="preserve">.6. PLENARY </w:t>
                      </w:r>
                      <w:r w:rsidR="009A02EB">
                        <w:rPr>
                          <w:rStyle w:val="liha1"/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>SESSION</w:t>
                      </w:r>
                      <w:r w:rsidR="00D3586C" w:rsidRPr="00593AFF">
                        <w:rPr>
                          <w:rStyle w:val="liha1"/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627882"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br/>
                      </w:r>
                      <w:r w:rsidR="007E704D"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>organized online</w:t>
                      </w:r>
                      <w:r w:rsidR="00D029E6"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proofErr w:type="gramStart"/>
                      <w:r w:rsidR="00D029E6"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>Helsinki</w:t>
                      </w:r>
                      <w:proofErr w:type="gramEnd"/>
                    </w:p>
                    <w:p w14:paraId="33732C04" w14:textId="3AA5A7C8" w:rsidR="00627882" w:rsidRPr="00367CC2" w:rsidRDefault="00627882" w:rsidP="00805223">
                      <w:pPr>
                        <w:pStyle w:val="Esitteenkopio"/>
                        <w:spacing w:before="240" w:line="240" w:lineRule="auto"/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</w:pPr>
                      <w:r w:rsidRPr="00B5254D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:lang w:val="en-US"/>
                        </w:rPr>
                        <w:t>1</w:t>
                      </w:r>
                      <w:r w:rsidR="00AC2853" w:rsidRPr="00B5254D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:lang w:val="en-US"/>
                        </w:rPr>
                        <w:t>2</w:t>
                      </w:r>
                      <w:r w:rsidRPr="00B5254D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:lang w:val="en-US"/>
                        </w:rPr>
                        <w:t>.</w:t>
                      </w:r>
                      <w:r w:rsidR="00AC2853" w:rsidRPr="00B5254D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:lang w:val="en-US"/>
                        </w:rPr>
                        <w:t>9</w:t>
                      </w:r>
                      <w:r w:rsidRPr="00B5254D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:lang w:val="en-US"/>
                        </w:rPr>
                        <w:t>.</w:t>
                      </w:r>
                      <w:r w:rsidR="007D2D25" w:rsidRPr="00B5254D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:lang w:val="en-US"/>
                        </w:rPr>
                        <w:t>20</w:t>
                      </w:r>
                      <w:r w:rsidR="00AC2853" w:rsidRPr="00B5254D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:lang w:val="en-US"/>
                        </w:rPr>
                        <w:t>2</w:t>
                      </w:r>
                      <w:r w:rsidR="005F4E4A" w:rsidRPr="00B5254D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:lang w:val="en-US"/>
                        </w:rPr>
                        <w:t>1</w:t>
                      </w:r>
                      <w:r w:rsidR="00BA6437"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6539FC"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FC663F"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EB5A17"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>S</w:t>
                      </w:r>
                      <w:r w:rsidR="009A02EB"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 xml:space="preserve">ession </w:t>
                      </w:r>
                      <w:r w:rsidR="00EB5A17"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 xml:space="preserve">minutes </w:t>
                      </w:r>
                      <w:r w:rsidR="009A02EB"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>sent to all participants</w:t>
                      </w:r>
                      <w:r w:rsidR="00D3586C" w:rsidRPr="00593AFF"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> </w:t>
                      </w:r>
                      <w:r w:rsidR="00EB5A17"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 xml:space="preserve">&amp; </w:t>
                      </w:r>
                      <w:proofErr w:type="spellStart"/>
                      <w:proofErr w:type="gramStart"/>
                      <w:r w:rsidR="006539FC"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>organisations</w:t>
                      </w:r>
                      <w:proofErr w:type="spellEnd"/>
                      <w:proofErr w:type="gramEnd"/>
                    </w:p>
                    <w:p w14:paraId="646C74E9" w14:textId="77777777" w:rsidR="00805223" w:rsidRDefault="00805223" w:rsidP="00D637F1">
                      <w:pPr>
                        <w:pStyle w:val="Osoite"/>
                        <w:rPr>
                          <w:b/>
                          <w:i/>
                          <w:sz w:val="24"/>
                          <w:szCs w:val="24"/>
                          <w:lang w:val="en-US"/>
                        </w:rPr>
                      </w:pPr>
                    </w:p>
                    <w:p w14:paraId="2FCDF838" w14:textId="362B4685" w:rsidR="00D3586C" w:rsidRPr="00AC2853" w:rsidRDefault="00367CC2" w:rsidP="00D637F1">
                      <w:pPr>
                        <w:pStyle w:val="Osoite"/>
                        <w:rPr>
                          <w:b/>
                          <w:i/>
                          <w:sz w:val="24"/>
                          <w:szCs w:val="24"/>
                          <w:lang w:val="en-US"/>
                        </w:rPr>
                      </w:pPr>
                      <w:r w:rsidRPr="00AC2853">
                        <w:rPr>
                          <w:b/>
                          <w:i/>
                          <w:sz w:val="24"/>
                          <w:szCs w:val="24"/>
                          <w:lang w:val="en-US"/>
                        </w:rPr>
                        <w:t>Welcome</w:t>
                      </w:r>
                      <w:r w:rsidR="00FC663F">
                        <w:rPr>
                          <w:b/>
                          <w:i/>
                          <w:sz w:val="24"/>
                          <w:szCs w:val="24"/>
                          <w:lang w:val="en-US"/>
                        </w:rPr>
                        <w:t xml:space="preserve"> in 202</w:t>
                      </w:r>
                      <w:r w:rsidR="003D14B5">
                        <w:rPr>
                          <w:b/>
                          <w:i/>
                          <w:sz w:val="24"/>
                          <w:szCs w:val="24"/>
                          <w:lang w:val="en-US"/>
                        </w:rPr>
                        <w:t>1</w:t>
                      </w:r>
                      <w:r w:rsidR="00D637F1" w:rsidRPr="00AC2853">
                        <w:rPr>
                          <w:b/>
                          <w:i/>
                          <w:sz w:val="24"/>
                          <w:szCs w:val="24"/>
                          <w:lang w:val="en-US"/>
                        </w:rPr>
                        <w:t>!</w:t>
                      </w:r>
                    </w:p>
                    <w:p w14:paraId="0BB85390" w14:textId="77777777" w:rsidR="00A3579D" w:rsidRDefault="00A3579D" w:rsidP="00D637F1">
                      <w:pPr>
                        <w:pStyle w:val="Osoite"/>
                        <w:rPr>
                          <w:b/>
                          <w:i/>
                          <w:sz w:val="22"/>
                          <w:szCs w:val="22"/>
                          <w:lang w:val="en-US"/>
                        </w:rPr>
                      </w:pPr>
                    </w:p>
                    <w:p w14:paraId="396A7F46" w14:textId="77777777" w:rsidR="00A3579D" w:rsidRPr="00627882" w:rsidRDefault="00A3579D" w:rsidP="00D637F1">
                      <w:pPr>
                        <w:pStyle w:val="Osoite"/>
                        <w:rPr>
                          <w:b/>
                          <w:i/>
                          <w:sz w:val="22"/>
                          <w:szCs w:val="22"/>
                          <w:lang w:val="en-US"/>
                        </w:rPr>
                      </w:pPr>
                    </w:p>
                    <w:p w14:paraId="45A1709A" w14:textId="77777777" w:rsidR="00D3586C" w:rsidRPr="009A02EB" w:rsidRDefault="00D3586C" w:rsidP="00D3586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 wp14:anchorId="4E3E2E52" wp14:editId="41242FFD">
                <wp:simplePos x="0" y="0"/>
                <wp:positionH relativeFrom="page">
                  <wp:posOffset>2627630</wp:posOffset>
                </wp:positionH>
                <wp:positionV relativeFrom="page">
                  <wp:posOffset>1612900</wp:posOffset>
                </wp:positionV>
                <wp:extent cx="4629150" cy="381000"/>
                <wp:effectExtent l="0" t="3175" r="1270" b="0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6291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F9A4570" w14:textId="158050B8" w:rsidR="00D3586C" w:rsidRPr="00D3586C" w:rsidRDefault="007E7D2B" w:rsidP="00D3586C">
                            <w:pPr>
                              <w:jc w:val="center"/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>1</w:t>
                            </w:r>
                            <w:r w:rsidR="00693E66"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>-1</w:t>
                            </w:r>
                            <w:r w:rsidR="00693E66"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>2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>June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 xml:space="preserve"> 20</w:t>
                            </w:r>
                            <w:r w:rsidR="00693E66"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>2</w:t>
                            </w:r>
                            <w:r w:rsidR="006B54C9"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>1</w:t>
                            </w:r>
                            <w:r w:rsidR="00A6495A"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 xml:space="preserve">, </w:t>
                            </w:r>
                            <w:proofErr w:type="spellStart"/>
                            <w:r w:rsidR="006B54C9"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>organised</w:t>
                            </w:r>
                            <w:proofErr w:type="spellEnd"/>
                            <w:r w:rsidR="006B54C9"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6B54C9"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>online</w:t>
                            </w:r>
                            <w:proofErr w:type="spellEnd"/>
                            <w:r w:rsidR="003318C3"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 xml:space="preserve">, Helsinki </w:t>
                            </w:r>
                            <w:proofErr w:type="spellStart"/>
                            <w:r w:rsidR="003318C3"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>Helsink</w:t>
                            </w:r>
                            <w:r w:rsidR="00693E66"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>ndia</w:t>
                            </w:r>
                            <w:proofErr w:type="spellEnd"/>
                            <w:r w:rsidR="00693E66"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 xml:space="preserve"> Hall</w:t>
                            </w:r>
                          </w:p>
                          <w:p w14:paraId="5C66D7F1" w14:textId="77777777" w:rsidR="00FE516B" w:rsidRPr="00D3586C" w:rsidRDefault="00FE516B" w:rsidP="00D3586C"/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3E2E52" id="Text Box 4" o:spid="_x0000_s1028" type="#_x0000_t202" style="position:absolute;margin-left:206.9pt;margin-top:127pt;width:364.5pt;height:30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" stroked="f" strokeweight="0" insetpen="t">
                <v:shadow color="#ccc"/>
                <o:lock v:ext="edit" shapetype="t"/>
                <v:textbox inset="2.85pt,2.85pt,2.85pt,2.85pt">
                  <w:txbxContent>
                    <w:p w14:paraId="7F9A4570" w14:textId="158050B8" w:rsidR="00D3586C" w:rsidRPr="00D3586C" w:rsidRDefault="007E7D2B" w:rsidP="00D3586C">
                      <w:pPr>
                        <w:jc w:val="center"/>
                        <w:rPr>
                          <w:rFonts w:ascii="Verdana" w:hAnsi="Verdana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Verdana" w:hAnsi="Verdana"/>
                          <w:sz w:val="32"/>
                          <w:szCs w:val="32"/>
                        </w:rPr>
                        <w:t>1</w:t>
                      </w:r>
                      <w:r w:rsidR="00693E66">
                        <w:rPr>
                          <w:rFonts w:ascii="Verdana" w:hAnsi="Verdana"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rFonts w:ascii="Verdana" w:hAnsi="Verdana"/>
                          <w:sz w:val="32"/>
                          <w:szCs w:val="32"/>
                        </w:rPr>
                        <w:t>-1</w:t>
                      </w:r>
                      <w:r w:rsidR="00693E66">
                        <w:rPr>
                          <w:rFonts w:ascii="Verdana" w:hAnsi="Verdana"/>
                          <w:sz w:val="32"/>
                          <w:szCs w:val="32"/>
                        </w:rPr>
                        <w:t>2</w:t>
                      </w:r>
                      <w:proofErr w:type="gramEnd"/>
                      <w:r>
                        <w:rPr>
                          <w:rFonts w:ascii="Verdana" w:hAnsi="Verdana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sz w:val="32"/>
                          <w:szCs w:val="32"/>
                        </w:rPr>
                        <w:t>June</w:t>
                      </w:r>
                      <w:proofErr w:type="spellEnd"/>
                      <w:r>
                        <w:rPr>
                          <w:rFonts w:ascii="Verdana" w:hAnsi="Verdana"/>
                          <w:sz w:val="32"/>
                          <w:szCs w:val="32"/>
                        </w:rPr>
                        <w:t xml:space="preserve"> 20</w:t>
                      </w:r>
                      <w:r w:rsidR="00693E66">
                        <w:rPr>
                          <w:rFonts w:ascii="Verdana" w:hAnsi="Verdana"/>
                          <w:sz w:val="32"/>
                          <w:szCs w:val="32"/>
                        </w:rPr>
                        <w:t>2</w:t>
                      </w:r>
                      <w:r w:rsidR="006B54C9">
                        <w:rPr>
                          <w:rFonts w:ascii="Verdana" w:hAnsi="Verdana"/>
                          <w:sz w:val="32"/>
                          <w:szCs w:val="32"/>
                        </w:rPr>
                        <w:t>1</w:t>
                      </w:r>
                      <w:r w:rsidR="00A6495A">
                        <w:rPr>
                          <w:rFonts w:ascii="Verdana" w:hAnsi="Verdana"/>
                          <w:sz w:val="32"/>
                          <w:szCs w:val="32"/>
                        </w:rPr>
                        <w:t xml:space="preserve">, </w:t>
                      </w:r>
                      <w:proofErr w:type="spellStart"/>
                      <w:r w:rsidR="006B54C9">
                        <w:rPr>
                          <w:rFonts w:ascii="Verdana" w:hAnsi="Verdana"/>
                          <w:sz w:val="32"/>
                          <w:szCs w:val="32"/>
                        </w:rPr>
                        <w:t>organised</w:t>
                      </w:r>
                      <w:proofErr w:type="spellEnd"/>
                      <w:r w:rsidR="006B54C9">
                        <w:rPr>
                          <w:rFonts w:ascii="Verdana" w:hAnsi="Verdana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6B54C9">
                        <w:rPr>
                          <w:rFonts w:ascii="Verdana" w:hAnsi="Verdana"/>
                          <w:sz w:val="32"/>
                          <w:szCs w:val="32"/>
                        </w:rPr>
                        <w:t>online</w:t>
                      </w:r>
                      <w:proofErr w:type="spellEnd"/>
                      <w:r w:rsidR="003318C3">
                        <w:rPr>
                          <w:rFonts w:ascii="Verdana" w:hAnsi="Verdana"/>
                          <w:sz w:val="32"/>
                          <w:szCs w:val="32"/>
                        </w:rPr>
                        <w:t xml:space="preserve">, Helsinki </w:t>
                      </w:r>
                      <w:proofErr w:type="spellStart"/>
                      <w:r w:rsidR="003318C3">
                        <w:rPr>
                          <w:rFonts w:ascii="Verdana" w:hAnsi="Verdana"/>
                          <w:sz w:val="32"/>
                          <w:szCs w:val="32"/>
                        </w:rPr>
                        <w:t>Helsink</w:t>
                      </w:r>
                      <w:r w:rsidR="00693E66">
                        <w:rPr>
                          <w:rFonts w:ascii="Verdana" w:hAnsi="Verdana"/>
                          <w:sz w:val="32"/>
                          <w:szCs w:val="32"/>
                        </w:rPr>
                        <w:t>ndia</w:t>
                      </w:r>
                      <w:proofErr w:type="spellEnd"/>
                      <w:r w:rsidR="00693E66">
                        <w:rPr>
                          <w:rFonts w:ascii="Verdana" w:hAnsi="Verdana"/>
                          <w:sz w:val="32"/>
                          <w:szCs w:val="32"/>
                        </w:rPr>
                        <w:t xml:space="preserve"> Hall</w:t>
                      </w:r>
                    </w:p>
                    <w:p w14:paraId="5C66D7F1" w14:textId="77777777" w:rsidR="00FE516B" w:rsidRPr="00D3586C" w:rsidRDefault="00FE516B" w:rsidP="00D3586C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6AB6566F" wp14:editId="62AC92FB">
                <wp:simplePos x="0" y="0"/>
                <wp:positionH relativeFrom="page">
                  <wp:posOffset>190500</wp:posOffset>
                </wp:positionH>
                <wp:positionV relativeFrom="page">
                  <wp:posOffset>8812530</wp:posOffset>
                </wp:positionV>
                <wp:extent cx="2100580" cy="1455420"/>
                <wp:effectExtent l="0" t="1905" r="4445" b="0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00580" cy="145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1A14A9A" w14:textId="0F4222AF" w:rsidR="00D3586C" w:rsidRDefault="009A02EB" w:rsidP="00FC663F">
                            <w:pPr>
                              <w:pStyle w:val="Osoite"/>
                              <w:rPr>
                                <w:i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D637F1">
                              <w:rPr>
                                <w:i/>
                                <w:sz w:val="22"/>
                                <w:szCs w:val="22"/>
                                <w:lang w:val="en-US"/>
                              </w:rPr>
                              <w:t xml:space="preserve">Finnish Expatriate </w:t>
                            </w:r>
                            <w:r w:rsidR="00774116" w:rsidRPr="00D637F1">
                              <w:rPr>
                                <w:i/>
                                <w:sz w:val="22"/>
                                <w:szCs w:val="22"/>
                                <w:lang w:val="en-US"/>
                              </w:rPr>
                              <w:t>P</w:t>
                            </w:r>
                            <w:r w:rsidRPr="00D637F1">
                              <w:rPr>
                                <w:i/>
                                <w:sz w:val="22"/>
                                <w:szCs w:val="22"/>
                                <w:lang w:val="en-US"/>
                              </w:rPr>
                              <w:t>arliament</w:t>
                            </w:r>
                          </w:p>
                          <w:p w14:paraId="77393D75" w14:textId="3A4A0B4F" w:rsidR="003D14B5" w:rsidRPr="003D14B5" w:rsidRDefault="003D14B5" w:rsidP="00FC663F">
                            <w:pPr>
                              <w:pStyle w:val="Osoite"/>
                              <w:rPr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D14B5">
                              <w:rPr>
                                <w:i/>
                                <w:sz w:val="24"/>
                                <w:szCs w:val="24"/>
                                <w:lang w:val="en-US"/>
                              </w:rPr>
                              <w:t>Finland Society</w:t>
                            </w:r>
                          </w:p>
                          <w:p w14:paraId="53B7E4C3" w14:textId="77777777" w:rsidR="00FE516B" w:rsidRPr="00D637F1" w:rsidRDefault="00D3586C">
                            <w:pPr>
                              <w:pStyle w:val="Osoite"/>
                              <w:rPr>
                                <w:i/>
                                <w:sz w:val="22"/>
                                <w:szCs w:val="22"/>
                                <w:lang w:val="en-US"/>
                              </w:rPr>
                            </w:pPr>
                            <w:proofErr w:type="spellStart"/>
                            <w:r w:rsidRPr="00D637F1">
                              <w:rPr>
                                <w:i/>
                                <w:sz w:val="22"/>
                                <w:szCs w:val="22"/>
                                <w:lang w:val="en-US"/>
                              </w:rPr>
                              <w:t>Mariankatu</w:t>
                            </w:r>
                            <w:proofErr w:type="spellEnd"/>
                            <w:r w:rsidRPr="00D637F1">
                              <w:rPr>
                                <w:i/>
                                <w:sz w:val="22"/>
                                <w:szCs w:val="22"/>
                                <w:lang w:val="en-US"/>
                              </w:rPr>
                              <w:t xml:space="preserve"> 8</w:t>
                            </w:r>
                            <w:r w:rsidR="0095589B">
                              <w:rPr>
                                <w:i/>
                                <w:sz w:val="22"/>
                                <w:szCs w:val="22"/>
                                <w:lang w:val="en-US"/>
                              </w:rPr>
                              <w:t xml:space="preserve">, </w:t>
                            </w:r>
                            <w:r w:rsidRPr="00D637F1">
                              <w:rPr>
                                <w:i/>
                                <w:sz w:val="22"/>
                                <w:szCs w:val="22"/>
                                <w:lang w:val="en-US"/>
                              </w:rPr>
                              <w:t>00170 Helsinki</w:t>
                            </w:r>
                          </w:p>
                          <w:p w14:paraId="50CFFF8E" w14:textId="77777777" w:rsidR="00FE516B" w:rsidRPr="00D637F1" w:rsidRDefault="009A02EB">
                            <w:pPr>
                              <w:pStyle w:val="Osoite"/>
                              <w:rPr>
                                <w:i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D637F1">
                              <w:rPr>
                                <w:i/>
                                <w:sz w:val="22"/>
                                <w:szCs w:val="22"/>
                                <w:lang w:val="en-US"/>
                              </w:rPr>
                              <w:t>Phone</w:t>
                            </w:r>
                            <w:r w:rsidR="00FE516B" w:rsidRPr="00D637F1">
                              <w:rPr>
                                <w:i/>
                                <w:sz w:val="22"/>
                                <w:szCs w:val="22"/>
                                <w:lang w:val="en-US"/>
                              </w:rPr>
                              <w:t xml:space="preserve">: </w:t>
                            </w:r>
                            <w:r w:rsidR="00367CC2">
                              <w:rPr>
                                <w:i/>
                                <w:sz w:val="22"/>
                                <w:szCs w:val="22"/>
                                <w:lang w:val="en-US"/>
                              </w:rPr>
                              <w:t xml:space="preserve">+358 (0)9 </w:t>
                            </w:r>
                            <w:r w:rsidR="00627882" w:rsidRPr="00D637F1">
                              <w:rPr>
                                <w:i/>
                                <w:sz w:val="22"/>
                                <w:szCs w:val="22"/>
                                <w:lang w:val="en-US"/>
                              </w:rPr>
                              <w:t>684</w:t>
                            </w:r>
                            <w:r w:rsidR="00D3586C" w:rsidRPr="00D637F1">
                              <w:rPr>
                                <w:i/>
                                <w:sz w:val="22"/>
                                <w:szCs w:val="22"/>
                                <w:lang w:val="en-US"/>
                              </w:rPr>
                              <w:t>1</w:t>
                            </w:r>
                            <w:r w:rsidR="00627882" w:rsidRPr="00D637F1">
                              <w:rPr>
                                <w:i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D3586C" w:rsidRPr="00D637F1">
                              <w:rPr>
                                <w:i/>
                                <w:sz w:val="22"/>
                                <w:szCs w:val="22"/>
                                <w:lang w:val="en-US"/>
                              </w:rPr>
                              <w:t>210</w:t>
                            </w:r>
                          </w:p>
                          <w:p w14:paraId="568BC7F2" w14:textId="77777777" w:rsidR="00853462" w:rsidRDefault="00C25975" w:rsidP="00853462">
                            <w:pPr>
                              <w:pStyle w:val="Osoite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hyperlink r:id="rId8" w:history="1">
                              <w:r w:rsidR="00853462" w:rsidRPr="00F969D7">
                                <w:rPr>
                                  <w:rStyle w:val="Hyperlinkki"/>
                                  <w:i/>
                                  <w:sz w:val="22"/>
                                  <w:szCs w:val="22"/>
                                </w:rPr>
                                <w:t>info@usp.fi</w:t>
                              </w:r>
                            </w:hyperlink>
                          </w:p>
                          <w:p w14:paraId="4B827531" w14:textId="4AB729EA" w:rsidR="00853462" w:rsidRPr="00805223" w:rsidRDefault="00C25975" w:rsidP="00853462">
                            <w:pPr>
                              <w:pStyle w:val="Osoite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hyperlink r:id="rId9" w:history="1">
                              <w:r w:rsidR="00D3586C" w:rsidRPr="00650CF6">
                                <w:rPr>
                                  <w:rStyle w:val="Hyperlinkki"/>
                                  <w:i/>
                                  <w:sz w:val="22"/>
                                  <w:szCs w:val="22"/>
                                </w:rPr>
                                <w:t>usp.fi</w:t>
                              </w:r>
                            </w:hyperlink>
                          </w:p>
                          <w:p w14:paraId="66D6B051" w14:textId="77DAD4AF" w:rsidR="00D3586C" w:rsidRDefault="00A724F6" w:rsidP="00CE6E6C">
                            <w:pPr>
                              <w:pStyle w:val="Osoite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B3599F" wp14:editId="69EE590A">
                                  <wp:extent cx="146050" cy="158750"/>
                                  <wp:effectExtent l="0" t="0" r="0" b="0"/>
                                  <wp:docPr id="2" name="Kuva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uva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050" cy="158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E6E6C">
                              <w:rPr>
                                <w:noProof/>
                                <w:lang w:bidi="ar-SA"/>
                              </w:rPr>
                              <w:t xml:space="preserve"> </w:t>
                            </w:r>
                            <w:r w:rsidR="00CE6E6C" w:rsidRPr="00853462">
                              <w:rPr>
                                <w:i/>
                                <w:noProof/>
                                <w:sz w:val="20"/>
                                <w:szCs w:val="20"/>
                                <w:lang w:bidi="ar-SA"/>
                              </w:rPr>
                              <w:t>Ulkosuomalaisparlamentti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B6566F" id="Text Box 8" o:spid="_x0000_s1029" type="#_x0000_t202" style="position:absolute;margin-left:15pt;margin-top:693.9pt;width:165.4pt;height:114.6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" filled="f" stroked="f" strokeweight="0" insetpen="t">
                <o:lock v:ext="edit" shapetype="t"/>
                <v:textbox inset="2.85pt,2.85pt,2.85pt,2.85pt">
                  <w:txbxContent>
                    <w:p w14:paraId="71A14A9A" w14:textId="0F4222AF" w:rsidR="00D3586C" w:rsidRDefault="009A02EB" w:rsidP="00FC663F">
                      <w:pPr>
                        <w:pStyle w:val="Osoite"/>
                        <w:rPr>
                          <w:i/>
                          <w:sz w:val="22"/>
                          <w:szCs w:val="22"/>
                          <w:lang w:val="en-US"/>
                        </w:rPr>
                      </w:pPr>
                      <w:r w:rsidRPr="00D637F1">
                        <w:rPr>
                          <w:i/>
                          <w:sz w:val="22"/>
                          <w:szCs w:val="22"/>
                          <w:lang w:val="en-US"/>
                        </w:rPr>
                        <w:t xml:space="preserve">Finnish Expatriate </w:t>
                      </w:r>
                      <w:r w:rsidR="00774116" w:rsidRPr="00D637F1">
                        <w:rPr>
                          <w:i/>
                          <w:sz w:val="22"/>
                          <w:szCs w:val="22"/>
                          <w:lang w:val="en-US"/>
                        </w:rPr>
                        <w:t>P</w:t>
                      </w:r>
                      <w:r w:rsidRPr="00D637F1">
                        <w:rPr>
                          <w:i/>
                          <w:sz w:val="22"/>
                          <w:szCs w:val="22"/>
                          <w:lang w:val="en-US"/>
                        </w:rPr>
                        <w:t>arliament</w:t>
                      </w:r>
                    </w:p>
                    <w:p w14:paraId="77393D75" w14:textId="3A4A0B4F" w:rsidR="003D14B5" w:rsidRPr="003D14B5" w:rsidRDefault="003D14B5" w:rsidP="00FC663F">
                      <w:pPr>
                        <w:pStyle w:val="Osoite"/>
                        <w:rPr>
                          <w:i/>
                          <w:sz w:val="24"/>
                          <w:szCs w:val="24"/>
                          <w:lang w:val="en-US"/>
                        </w:rPr>
                      </w:pPr>
                      <w:r w:rsidRPr="003D14B5">
                        <w:rPr>
                          <w:i/>
                          <w:sz w:val="24"/>
                          <w:szCs w:val="24"/>
                          <w:lang w:val="en-US"/>
                        </w:rPr>
                        <w:t>Finland Society</w:t>
                      </w:r>
                    </w:p>
                    <w:p w14:paraId="53B7E4C3" w14:textId="77777777" w:rsidR="00FE516B" w:rsidRPr="00D637F1" w:rsidRDefault="00D3586C">
                      <w:pPr>
                        <w:pStyle w:val="Osoite"/>
                        <w:rPr>
                          <w:i/>
                          <w:sz w:val="22"/>
                          <w:szCs w:val="22"/>
                          <w:lang w:val="en-US"/>
                        </w:rPr>
                      </w:pPr>
                      <w:proofErr w:type="spellStart"/>
                      <w:r w:rsidRPr="00D637F1">
                        <w:rPr>
                          <w:i/>
                          <w:sz w:val="22"/>
                          <w:szCs w:val="22"/>
                          <w:lang w:val="en-US"/>
                        </w:rPr>
                        <w:t>Mariankatu</w:t>
                      </w:r>
                      <w:proofErr w:type="spellEnd"/>
                      <w:r w:rsidRPr="00D637F1">
                        <w:rPr>
                          <w:i/>
                          <w:sz w:val="22"/>
                          <w:szCs w:val="22"/>
                          <w:lang w:val="en-US"/>
                        </w:rPr>
                        <w:t xml:space="preserve"> 8</w:t>
                      </w:r>
                      <w:r w:rsidR="0095589B">
                        <w:rPr>
                          <w:i/>
                          <w:sz w:val="22"/>
                          <w:szCs w:val="22"/>
                          <w:lang w:val="en-US"/>
                        </w:rPr>
                        <w:t xml:space="preserve">, </w:t>
                      </w:r>
                      <w:r w:rsidRPr="00D637F1">
                        <w:rPr>
                          <w:i/>
                          <w:sz w:val="22"/>
                          <w:szCs w:val="22"/>
                          <w:lang w:val="en-US"/>
                        </w:rPr>
                        <w:t>00170 Helsinki</w:t>
                      </w:r>
                    </w:p>
                    <w:p w14:paraId="50CFFF8E" w14:textId="77777777" w:rsidR="00FE516B" w:rsidRPr="00D637F1" w:rsidRDefault="009A02EB">
                      <w:pPr>
                        <w:pStyle w:val="Osoite"/>
                        <w:rPr>
                          <w:i/>
                          <w:sz w:val="22"/>
                          <w:szCs w:val="22"/>
                          <w:lang w:val="en-US"/>
                        </w:rPr>
                      </w:pPr>
                      <w:r w:rsidRPr="00D637F1">
                        <w:rPr>
                          <w:i/>
                          <w:sz w:val="22"/>
                          <w:szCs w:val="22"/>
                          <w:lang w:val="en-US"/>
                        </w:rPr>
                        <w:t>Phone</w:t>
                      </w:r>
                      <w:r w:rsidR="00FE516B" w:rsidRPr="00D637F1">
                        <w:rPr>
                          <w:i/>
                          <w:sz w:val="22"/>
                          <w:szCs w:val="22"/>
                          <w:lang w:val="en-US"/>
                        </w:rPr>
                        <w:t xml:space="preserve">: </w:t>
                      </w:r>
                      <w:r w:rsidR="00367CC2">
                        <w:rPr>
                          <w:i/>
                          <w:sz w:val="22"/>
                          <w:szCs w:val="22"/>
                          <w:lang w:val="en-US"/>
                        </w:rPr>
                        <w:t xml:space="preserve">+358 (0)9 </w:t>
                      </w:r>
                      <w:r w:rsidR="00627882" w:rsidRPr="00D637F1">
                        <w:rPr>
                          <w:i/>
                          <w:sz w:val="22"/>
                          <w:szCs w:val="22"/>
                          <w:lang w:val="en-US"/>
                        </w:rPr>
                        <w:t>684</w:t>
                      </w:r>
                      <w:r w:rsidR="00D3586C" w:rsidRPr="00D637F1">
                        <w:rPr>
                          <w:i/>
                          <w:sz w:val="22"/>
                          <w:szCs w:val="22"/>
                          <w:lang w:val="en-US"/>
                        </w:rPr>
                        <w:t>1</w:t>
                      </w:r>
                      <w:r w:rsidR="00627882" w:rsidRPr="00D637F1">
                        <w:rPr>
                          <w:i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="00D3586C" w:rsidRPr="00D637F1">
                        <w:rPr>
                          <w:i/>
                          <w:sz w:val="22"/>
                          <w:szCs w:val="22"/>
                          <w:lang w:val="en-US"/>
                        </w:rPr>
                        <w:t>210</w:t>
                      </w:r>
                    </w:p>
                    <w:p w14:paraId="568BC7F2" w14:textId="77777777" w:rsidR="00853462" w:rsidRDefault="00C25975" w:rsidP="00853462">
                      <w:pPr>
                        <w:pStyle w:val="Osoite"/>
                        <w:rPr>
                          <w:i/>
                          <w:sz w:val="22"/>
                          <w:szCs w:val="22"/>
                        </w:rPr>
                      </w:pPr>
                      <w:hyperlink r:id="rId11" w:history="1">
                        <w:r w:rsidR="00853462" w:rsidRPr="00F969D7">
                          <w:rPr>
                            <w:rStyle w:val="Hyperlinkki"/>
                            <w:i/>
                            <w:sz w:val="22"/>
                            <w:szCs w:val="22"/>
                          </w:rPr>
                          <w:t>info@usp.fi</w:t>
                        </w:r>
                      </w:hyperlink>
                    </w:p>
                    <w:p w14:paraId="4B827531" w14:textId="4AB729EA" w:rsidR="00853462" w:rsidRPr="00805223" w:rsidRDefault="00C25975" w:rsidP="00853462">
                      <w:pPr>
                        <w:pStyle w:val="Osoite"/>
                        <w:rPr>
                          <w:i/>
                          <w:sz w:val="22"/>
                          <w:szCs w:val="22"/>
                        </w:rPr>
                      </w:pPr>
                      <w:hyperlink r:id="rId12" w:history="1">
                        <w:r w:rsidR="00D3586C" w:rsidRPr="00650CF6">
                          <w:rPr>
                            <w:rStyle w:val="Hyperlinkki"/>
                            <w:i/>
                            <w:sz w:val="22"/>
                            <w:szCs w:val="22"/>
                          </w:rPr>
                          <w:t>usp.fi</w:t>
                        </w:r>
                      </w:hyperlink>
                    </w:p>
                    <w:p w14:paraId="66D6B051" w14:textId="77DAD4AF" w:rsidR="00D3586C" w:rsidRDefault="00A724F6" w:rsidP="00CE6E6C">
                      <w:pPr>
                        <w:pStyle w:val="Osoite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1B3599F" wp14:editId="69EE590A">
                            <wp:extent cx="146050" cy="158750"/>
                            <wp:effectExtent l="0" t="0" r="0" b="0"/>
                            <wp:docPr id="2" name="Kuva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uva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050" cy="158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E6E6C">
                        <w:rPr>
                          <w:noProof/>
                          <w:lang w:bidi="ar-SA"/>
                        </w:rPr>
                        <w:t xml:space="preserve"> </w:t>
                      </w:r>
                      <w:r w:rsidR="00CE6E6C" w:rsidRPr="00853462">
                        <w:rPr>
                          <w:i/>
                          <w:noProof/>
                          <w:sz w:val="20"/>
                          <w:szCs w:val="20"/>
                          <w:lang w:bidi="ar-SA"/>
                        </w:rPr>
                        <w:t>Ulkosuomalaisparlamentti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67DE17A6" wp14:editId="6880F917">
                <wp:simplePos x="0" y="0"/>
                <wp:positionH relativeFrom="page">
                  <wp:posOffset>2498725</wp:posOffset>
                </wp:positionH>
                <wp:positionV relativeFrom="page">
                  <wp:posOffset>1943100</wp:posOffset>
                </wp:positionV>
                <wp:extent cx="4873625" cy="8314690"/>
                <wp:effectExtent l="3175" t="0" r="0" b="635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873625" cy="8314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9E22228" w14:textId="34F4CE5A" w:rsidR="000E4BC9" w:rsidRPr="000E4BC9" w:rsidRDefault="000E4BC9" w:rsidP="003318C3">
                            <w:pPr>
                              <w:pStyle w:val="Osanotsikko2"/>
                              <w:spacing w:before="120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E4BC9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 xml:space="preserve">Finnish Expatriate Parliament – a joint cooperative </w:t>
                            </w:r>
                            <w:r w:rsidRPr="000E4BC9">
                              <w:rPr>
                                <w:rFonts w:ascii="Arial" w:hAnsi="Arial" w:cs="Arial"/>
                                <w:i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forum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 xml:space="preserve"> of expatri</w:t>
                            </w:r>
                            <w:r w:rsidRPr="000E4BC9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 xml:space="preserve">ate Finnish </w:t>
                            </w:r>
                            <w:proofErr w:type="spellStart"/>
                            <w:r w:rsidRPr="000E4BC9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organisations</w:t>
                            </w:r>
                            <w:proofErr w:type="spellEnd"/>
                            <w:r w:rsidRPr="000E4BC9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 xml:space="preserve"> decides on matters important to Finns living abroad. The FEP is a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medium</w:t>
                            </w:r>
                            <w:r w:rsidRPr="000E4BC9">
                              <w:rPr>
                                <w:rFonts w:ascii="Arial" w:hAnsi="Arial" w:cs="Arial"/>
                                <w:i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0E4BC9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 xml:space="preserve">through which 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 xml:space="preserve">their joint decisions reach </w:t>
                            </w:r>
                            <w:r w:rsidRPr="000E4BC9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decision makers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 xml:space="preserve"> in Finland</w:t>
                            </w:r>
                            <w:r w:rsidRPr="000E4BC9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 xml:space="preserve">. As a </w:t>
                            </w:r>
                            <w:r w:rsidRPr="000E4BC9">
                              <w:rPr>
                                <w:rFonts w:ascii="Arial" w:hAnsi="Arial" w:cs="Arial"/>
                                <w:i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lobbyist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organisation</w:t>
                            </w:r>
                            <w:proofErr w:type="spellEnd"/>
                            <w:r w:rsidRPr="000E4BC9">
                              <w:rPr>
                                <w:rFonts w:ascii="Arial" w:hAnsi="Arial" w:cs="Arial"/>
                                <w:i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 xml:space="preserve">the FEP promotes </w:t>
                            </w:r>
                            <w:r w:rsidRPr="000E4BC9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exp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 xml:space="preserve">atriate Finnish views and improvement of </w:t>
                            </w:r>
                            <w:r w:rsidRPr="000E4BC9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conditions.</w:t>
                            </w:r>
                            <w:r w:rsidR="00FB1528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FB1528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5</w:t>
                            </w:r>
                            <w:r w:rsidR="0079656D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4</w:t>
                            </w:r>
                            <w:r w:rsidR="00A052D3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0</w:t>
                            </w:r>
                            <w:r w:rsidR="00FB1528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 xml:space="preserve"> expatriate Finnish </w:t>
                            </w:r>
                            <w:proofErr w:type="spellStart"/>
                            <w:r w:rsidR="00FB1528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organisations</w:t>
                            </w:r>
                            <w:proofErr w:type="spellEnd"/>
                            <w:r w:rsidR="00FB1528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 xml:space="preserve"> in 3</w:t>
                            </w:r>
                            <w:r w:rsidR="0079656D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7</w:t>
                            </w:r>
                            <w:r w:rsidR="00FB1528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 xml:space="preserve"> countries follow FEP activities.</w:t>
                            </w:r>
                            <w:r w:rsidR="003318C3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 xml:space="preserve"> Due to the global Covid-19 pandemic, the 10. Session in 2021 will be </w:t>
                            </w:r>
                            <w:r w:rsidR="006B54C9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organized online</w:t>
                            </w:r>
                            <w:r w:rsidR="003318C3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14:paraId="33451CCB" w14:textId="77777777" w:rsidR="00D3586C" w:rsidRPr="007E7D2B" w:rsidRDefault="00575BA5" w:rsidP="00D3586C">
                            <w:pPr>
                              <w:pStyle w:val="Osanotsikko2"/>
                              <w:rPr>
                                <w:rFonts w:ascii="Arial" w:hAnsi="Arial" w:cs="Arial"/>
                                <w:b/>
                                <w:color w:val="auto"/>
                                <w:lang w:val="en-US"/>
                              </w:rPr>
                            </w:pPr>
                            <w:r w:rsidRPr="007E7D2B">
                              <w:rPr>
                                <w:rFonts w:ascii="Arial" w:hAnsi="Arial" w:cs="Arial"/>
                                <w:b/>
                                <w:color w:val="auto"/>
                                <w:lang w:val="en-US"/>
                              </w:rPr>
                              <w:t>Participation</w:t>
                            </w:r>
                          </w:p>
                          <w:p w14:paraId="7D6E5D6D" w14:textId="77777777" w:rsidR="00D3586C" w:rsidRPr="00774116" w:rsidRDefault="00F23237" w:rsidP="00AA63E2">
                            <w:pPr>
                              <w:pStyle w:val="Esitteenkopio"/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  <w:t>All expatriate Finns</w:t>
                            </w:r>
                            <w:r w:rsidR="00575BA5" w:rsidRPr="00593AFF"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  <w:t xml:space="preserve"> </w:t>
                            </w:r>
                            <w:r w:rsidR="00693E66"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  <w:t xml:space="preserve">and Finns abroad </w:t>
                            </w:r>
                            <w:r w:rsidR="00575BA5" w:rsidRPr="00593AFF"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  <w:t xml:space="preserve">– whether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  <w:t>they</w:t>
                            </w:r>
                            <w:r w:rsidR="00575BA5" w:rsidRPr="00593AFF"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  <w:t xml:space="preserve"> hold Finnish citizenship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  <w:t xml:space="preserve"> or not</w:t>
                            </w:r>
                            <w:r w:rsidR="00575BA5" w:rsidRPr="00593AFF"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  <w:t xml:space="preserve"> –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  <w:t>are</w:t>
                            </w:r>
                            <w:r w:rsidR="00575BA5" w:rsidRPr="00593AFF"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  <w:t xml:space="preserve"> entitled to </w:t>
                            </w:r>
                            <w:r w:rsidR="00C509B6"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  <w:t>participate in</w:t>
                            </w:r>
                            <w:r w:rsidR="00575BA5" w:rsidRPr="00593AFF"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  <w:t xml:space="preserve"> the Finnish Expatriate Parliament t</w:t>
                            </w:r>
                            <w:r w:rsidR="00774116"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  <w:t>hrough their</w:t>
                            </w:r>
                            <w:r w:rsidR="00C509B6"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  <w:t xml:space="preserve"> </w:t>
                            </w:r>
                            <w:r w:rsidR="00774116"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  <w:t>local Finnish e</w:t>
                            </w:r>
                            <w:r w:rsidR="00575BA5" w:rsidRPr="00593AFF"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  <w:t>xpatriate association</w:t>
                            </w:r>
                            <w:r w:rsidR="00D3586C" w:rsidRPr="00593AFF"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  <w:t>.</w:t>
                            </w:r>
                            <w:r w:rsidR="00575BA5" w:rsidRPr="00593AFF"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  <w:t xml:space="preserve"> </w:t>
                            </w:r>
                            <w:r w:rsidR="007E7D2B" w:rsidRPr="00167AE8">
                              <w:rPr>
                                <w:rFonts w:ascii="Arial" w:hAnsi="Arial" w:cs="Arial"/>
                                <w:b/>
                                <w:sz w:val="22"/>
                                <w:lang w:val="en-US"/>
                              </w:rPr>
                              <w:t>An</w:t>
                            </w:r>
                            <w:r w:rsidR="00593AFF" w:rsidRPr="00167AE8">
                              <w:rPr>
                                <w:rFonts w:ascii="Arial" w:hAnsi="Arial" w:cs="Arial"/>
                                <w:b/>
                                <w:sz w:val="22"/>
                                <w:lang w:val="en-US"/>
                              </w:rPr>
                              <w:t xml:space="preserve"> association</w:t>
                            </w:r>
                            <w:r w:rsidR="00575BA5" w:rsidRPr="00167AE8">
                              <w:rPr>
                                <w:rFonts w:ascii="Arial" w:hAnsi="Arial" w:cs="Arial"/>
                                <w:b/>
                                <w:sz w:val="22"/>
                                <w:lang w:val="en-US"/>
                              </w:rPr>
                              <w:t xml:space="preserve"> </w:t>
                            </w:r>
                            <w:r w:rsidR="00C509B6">
                              <w:rPr>
                                <w:rFonts w:ascii="Arial" w:hAnsi="Arial" w:cs="Arial"/>
                                <w:b/>
                                <w:sz w:val="22"/>
                                <w:lang w:val="en-US"/>
                              </w:rPr>
                              <w:t xml:space="preserve">which </w:t>
                            </w:r>
                            <w:r w:rsidR="000E4BC9" w:rsidRPr="00167AE8">
                              <w:rPr>
                                <w:rFonts w:ascii="Arial" w:hAnsi="Arial" w:cs="Arial"/>
                                <w:b/>
                                <w:sz w:val="22"/>
                                <w:lang w:val="en-US"/>
                              </w:rPr>
                              <w:t>ratified FEP by-laws</w:t>
                            </w:r>
                            <w:r w:rsidR="00693E66" w:rsidRPr="00167AE8">
                              <w:rPr>
                                <w:rFonts w:ascii="Arial" w:hAnsi="Arial" w:cs="Arial"/>
                                <w:b/>
                                <w:sz w:val="22"/>
                                <w:lang w:val="en-US"/>
                              </w:rPr>
                              <w:t>,</w:t>
                            </w:r>
                            <w:r w:rsidR="007E7D2B" w:rsidRPr="00167AE8">
                              <w:rPr>
                                <w:rFonts w:ascii="Arial" w:hAnsi="Arial" w:cs="Arial"/>
                                <w:b/>
                                <w:sz w:val="22"/>
                                <w:lang w:val="en-US"/>
                              </w:rPr>
                              <w:t xml:space="preserve"> can send </w:t>
                            </w:r>
                            <w:r w:rsidR="00575BA5" w:rsidRPr="00167AE8">
                              <w:rPr>
                                <w:rFonts w:ascii="Arial" w:hAnsi="Arial" w:cs="Arial"/>
                                <w:b/>
                                <w:sz w:val="22"/>
                                <w:lang w:val="en-US"/>
                              </w:rPr>
                              <w:t xml:space="preserve">its </w:t>
                            </w:r>
                            <w:r w:rsidR="00693E66" w:rsidRPr="00167AE8">
                              <w:rPr>
                                <w:rFonts w:ascii="Arial" w:hAnsi="Arial" w:cs="Arial"/>
                                <w:b/>
                                <w:sz w:val="22"/>
                                <w:lang w:val="en-US"/>
                              </w:rPr>
                              <w:t>r</w:t>
                            </w:r>
                            <w:r w:rsidR="00575BA5" w:rsidRPr="00167AE8">
                              <w:rPr>
                                <w:rFonts w:ascii="Arial" w:hAnsi="Arial" w:cs="Arial"/>
                                <w:b/>
                                <w:sz w:val="22"/>
                                <w:lang w:val="en-US"/>
                              </w:rPr>
                              <w:t>ep</w:t>
                            </w:r>
                            <w:r w:rsidR="007E7D2B" w:rsidRPr="00167AE8">
                              <w:rPr>
                                <w:rFonts w:ascii="Arial" w:hAnsi="Arial" w:cs="Arial"/>
                                <w:b/>
                                <w:sz w:val="22"/>
                                <w:lang w:val="en-US"/>
                              </w:rPr>
                              <w:t xml:space="preserve">resentative to the </w:t>
                            </w:r>
                            <w:r w:rsidR="00D42293" w:rsidRPr="00167AE8">
                              <w:rPr>
                                <w:rFonts w:ascii="Arial" w:hAnsi="Arial" w:cs="Arial"/>
                                <w:b/>
                                <w:sz w:val="22"/>
                                <w:lang w:val="en-US"/>
                              </w:rPr>
                              <w:t>P</w:t>
                            </w:r>
                            <w:r w:rsidR="007E7D2B" w:rsidRPr="00167AE8">
                              <w:rPr>
                                <w:rFonts w:ascii="Arial" w:hAnsi="Arial" w:cs="Arial"/>
                                <w:b/>
                                <w:sz w:val="22"/>
                                <w:lang w:val="en-US"/>
                              </w:rPr>
                              <w:t>arliament</w:t>
                            </w:r>
                            <w:r w:rsidR="00693E66" w:rsidRPr="00167AE8">
                              <w:rPr>
                                <w:rFonts w:ascii="Arial" w:hAnsi="Arial" w:cs="Arial"/>
                                <w:b/>
                                <w:sz w:val="22"/>
                                <w:lang w:val="en-US"/>
                              </w:rPr>
                              <w:t xml:space="preserve"> Session</w:t>
                            </w:r>
                            <w:r w:rsidR="007E7D2B"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  <w:t>.</w:t>
                            </w:r>
                            <w:r w:rsidR="00693E66"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  <w:t xml:space="preserve"> An</w:t>
                            </w:r>
                            <w:r w:rsidR="007E7D2B"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  <w:t xml:space="preserve"> </w:t>
                            </w:r>
                            <w:r w:rsidR="00693E66"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  <w:t>a</w:t>
                            </w:r>
                            <w:r w:rsidR="00575BA5" w:rsidRPr="00593AFF"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  <w:t>ssociation</w:t>
                            </w:r>
                            <w:r w:rsidR="00693E66"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  <w:t xml:space="preserve"> </w:t>
                            </w:r>
                            <w:r w:rsidR="007E7D2B"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  <w:t xml:space="preserve">with </w:t>
                            </w:r>
                            <w:r w:rsidR="00693E66"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  <w:t xml:space="preserve">over </w:t>
                            </w:r>
                            <w:r w:rsidR="007E7D2B"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  <w:t xml:space="preserve">500 members may send two </w:t>
                            </w:r>
                            <w:r w:rsidR="00693E66"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  <w:t>representatives</w:t>
                            </w:r>
                            <w:r w:rsidR="00C509B6"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  <w:t xml:space="preserve">. </w:t>
                            </w:r>
                            <w:r w:rsidR="00F75583"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  <w:t>A</w:t>
                            </w:r>
                            <w:r w:rsidR="00693E66"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  <w:t>n</w:t>
                            </w:r>
                            <w:r w:rsidR="00774116"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  <w:t xml:space="preserve"> association</w:t>
                            </w:r>
                            <w:r w:rsidR="00693E66"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  <w:t xml:space="preserve"> with </w:t>
                            </w:r>
                            <w:r w:rsidR="00575BA5" w:rsidRPr="00593AFF"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  <w:t>membership excee</w:t>
                            </w:r>
                            <w:r w:rsidR="00693E66"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  <w:t>ding</w:t>
                            </w:r>
                            <w:r w:rsidR="00575BA5" w:rsidRPr="00593AFF"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  <w:t xml:space="preserve"> 1</w:t>
                            </w:r>
                            <w:r w:rsidR="00693E66"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  <w:t> </w:t>
                            </w:r>
                            <w:r w:rsidR="00575BA5" w:rsidRPr="00593AFF"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  <w:t>000, can send three</w:t>
                            </w:r>
                            <w:r w:rsidR="00F75583"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  <w:t xml:space="preserve"> rep</w:t>
                            </w:r>
                            <w:r w:rsidR="00C509B6"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  <w:t>s</w:t>
                            </w:r>
                            <w:r w:rsidR="007E7D2B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>. A</w:t>
                            </w:r>
                            <w:r w:rsidR="00575BA5" w:rsidRPr="00593AFF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>ssociation</w:t>
                            </w:r>
                            <w:r w:rsidR="007E7D2B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>s</w:t>
                            </w:r>
                            <w:r w:rsidR="00575BA5" w:rsidRPr="00593AFF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 xml:space="preserve"> can send </w:t>
                            </w:r>
                            <w:r w:rsidR="00693E66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 xml:space="preserve">session </w:t>
                            </w:r>
                            <w:r w:rsidR="00575BA5" w:rsidRPr="00593AFF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>ob</w:t>
                            </w:r>
                            <w:r w:rsidR="00774116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>servers</w:t>
                            </w:r>
                            <w:r w:rsidR="007E7D2B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 xml:space="preserve">. They do not have voting right but </w:t>
                            </w:r>
                            <w:r w:rsidR="00693E66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>have right of speech</w:t>
                            </w:r>
                            <w:r w:rsidR="007E7D2B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 xml:space="preserve"> at committees on committee permission</w:t>
                            </w:r>
                            <w:r w:rsidR="00575BA5" w:rsidRPr="00593AFF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 xml:space="preserve">. </w:t>
                            </w:r>
                          </w:p>
                          <w:p w14:paraId="0E031BF5" w14:textId="77777777" w:rsidR="00D3586C" w:rsidRPr="00575BA5" w:rsidRDefault="00774116" w:rsidP="00D3586C">
                            <w:pPr>
                              <w:pStyle w:val="Osanotsikko2"/>
                              <w:rPr>
                                <w:rFonts w:ascii="Arial" w:hAnsi="Arial" w:cs="Arial"/>
                                <w:b/>
                                <w:color w:val="auto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uto"/>
                                <w:lang w:val="en-US"/>
                              </w:rPr>
                              <w:t>Joining the Finnish Expatriate Parliament</w:t>
                            </w:r>
                          </w:p>
                          <w:p w14:paraId="28543523" w14:textId="77777777" w:rsidR="00D3586C" w:rsidRPr="00774116" w:rsidRDefault="00575BA5" w:rsidP="00AA63E2">
                            <w:pPr>
                              <w:pStyle w:val="Esitteenkopio"/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</w:pPr>
                            <w:r w:rsidRPr="00593AFF"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  <w:t>There are no financial advantages or burdens attached to joining the FEP.  To join the FEP</w:t>
                            </w:r>
                            <w:r w:rsidR="00774116"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  <w:t xml:space="preserve"> work, an association ratifies FEP </w:t>
                            </w:r>
                            <w:r w:rsidRPr="00593AFF"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  <w:t>by-</w:t>
                            </w:r>
                            <w:r w:rsidR="00593AFF" w:rsidRPr="00593AFF"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  <w:t>laws</w:t>
                            </w:r>
                            <w:r w:rsidRPr="00593AFF"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  <w:t xml:space="preserve"> and standing order. </w:t>
                            </w:r>
                            <w:r w:rsidR="00593AFF" w:rsidRPr="00593AFF"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  <w:t>This entitles an association to participate in the FEP by sending their rep</w:t>
                            </w:r>
                            <w:r w:rsidR="00774116"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  <w:t xml:space="preserve">resentatives to the plenary session and, to </w:t>
                            </w:r>
                            <w:r w:rsidR="00774116" w:rsidRPr="00167AE8"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  <w:t>submit</w:t>
                            </w:r>
                            <w:r w:rsidR="00593AFF" w:rsidRPr="00167AE8"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  <w:t xml:space="preserve"> initiatives</w:t>
                            </w:r>
                            <w:r w:rsidR="00593AFF" w:rsidRPr="00593AFF"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  <w:t xml:space="preserve">. </w:t>
                            </w:r>
                          </w:p>
                          <w:p w14:paraId="41873CDB" w14:textId="77777777" w:rsidR="00D3586C" w:rsidRPr="00593AFF" w:rsidRDefault="00593AFF" w:rsidP="00D3586C">
                            <w:pPr>
                              <w:pStyle w:val="Osanotsikko1"/>
                              <w:rPr>
                                <w:rFonts w:ascii="Arial" w:hAnsi="Arial" w:cs="Arial"/>
                                <w:b/>
                                <w:color w:val="auto"/>
                                <w:sz w:val="22"/>
                                <w:lang w:val="en-US"/>
                              </w:rPr>
                            </w:pPr>
                            <w:r w:rsidRPr="00593AFF">
                              <w:rPr>
                                <w:rFonts w:ascii="Arial" w:hAnsi="Arial" w:cs="Arial"/>
                                <w:b/>
                                <w:color w:val="auto"/>
                                <w:sz w:val="22"/>
                                <w:lang w:val="en-US"/>
                              </w:rPr>
                              <w:t>Initiatives</w:t>
                            </w:r>
                          </w:p>
                          <w:p w14:paraId="7C367FC9" w14:textId="77777777" w:rsidR="00593AFF" w:rsidRDefault="00693E66" w:rsidP="00AA63E2">
                            <w:pPr>
                              <w:pStyle w:val="Esitteenkopio"/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  <w:t>FEP a</w:t>
                            </w:r>
                            <w:r w:rsidR="007E7D2B"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  <w:t xml:space="preserve">ctivities </w:t>
                            </w:r>
                            <w:r w:rsidR="00593AFF" w:rsidRPr="00593AFF"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  <w:t>are based on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  <w:t xml:space="preserve"> i</w:t>
                            </w:r>
                            <w:r w:rsidR="00593AFF" w:rsidRPr="00593AFF"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  <w:t xml:space="preserve">nitiatives </w:t>
                            </w:r>
                            <w:r w:rsidR="00774116"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  <w:t xml:space="preserve">made by </w:t>
                            </w:r>
                            <w:r w:rsidR="00593AFF" w:rsidRPr="00593AFF"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  <w:t>Finnish expatriate organizations</w:t>
                            </w:r>
                            <w:r w:rsidR="00C847C2"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  <w:t xml:space="preserve"> for </w:t>
                            </w:r>
                            <w:r w:rsidR="00593AFF" w:rsidRPr="00593AFF"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  <w:t>resolutions</w:t>
                            </w:r>
                            <w:r w:rsidR="00C847C2"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  <w:t xml:space="preserve">, to be </w:t>
                            </w:r>
                            <w:r w:rsidR="00593AFF" w:rsidRPr="00593AFF"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  <w:t xml:space="preserve">adopted by the Parliament Session. </w:t>
                            </w:r>
                            <w:r w:rsidR="000E4BC9"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  <w:t xml:space="preserve">Initiatives are </w:t>
                            </w:r>
                            <w:r w:rsidR="000E4BC9" w:rsidRPr="00593AFF"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  <w:t>submitted t</w:t>
                            </w:r>
                            <w:r w:rsidR="000E4BC9"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  <w:t xml:space="preserve">o </w:t>
                            </w:r>
                            <w:r w:rsidR="00B42ABB"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  <w:t>Finland Society</w:t>
                            </w:r>
                            <w:r w:rsidR="000E4BC9"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  <w:t xml:space="preserve"> no later than </w:t>
                            </w:r>
                            <w:r w:rsidR="000E4BC9" w:rsidRPr="00593AFF"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  <w:t xml:space="preserve">three months </w:t>
                            </w:r>
                            <w:r w:rsidR="00C847C2"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  <w:t xml:space="preserve">prior to </w:t>
                            </w:r>
                            <w:r w:rsidR="000E4BC9" w:rsidRPr="00593AFF"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  <w:t xml:space="preserve">the session. </w:t>
                            </w:r>
                            <w:r w:rsidR="00F33D62"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  <w:t>During the Session, t</w:t>
                            </w:r>
                            <w:r w:rsidR="00C847C2"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  <w:t>hey are drafted into motions for resolutions</w:t>
                            </w:r>
                            <w:r w:rsidR="000E4BC9"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  <w:t xml:space="preserve">, </w:t>
                            </w:r>
                            <w:r w:rsidR="00EF3631"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  <w:t xml:space="preserve">which the plenary session </w:t>
                            </w:r>
                            <w:r w:rsidR="00B42ABB"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  <w:t xml:space="preserve">debates and either </w:t>
                            </w:r>
                            <w:r w:rsidR="00593AFF" w:rsidRPr="00593AFF"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  <w:t>adopt</w:t>
                            </w:r>
                            <w:r w:rsidR="00EF3631"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  <w:t>s</w:t>
                            </w:r>
                            <w:r w:rsidR="00593AFF" w:rsidRPr="00593AFF"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  <w:t xml:space="preserve"> or dismisse</w:t>
                            </w:r>
                            <w:r w:rsidR="00EF3631"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  <w:t>s</w:t>
                            </w:r>
                            <w:r w:rsidR="00593AFF" w:rsidRPr="00593AFF"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  <w:t>.</w:t>
                            </w:r>
                            <w:r w:rsidR="00B42ABB"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  <w:t xml:space="preserve"> R</w:t>
                            </w:r>
                            <w:r w:rsidR="00593AFF" w:rsidRPr="00593AFF"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  <w:t>e</w:t>
                            </w:r>
                            <w:r w:rsidR="000E4BC9"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  <w:t xml:space="preserve">solutions guide the work of </w:t>
                            </w:r>
                            <w:r w:rsidR="00C847C2"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  <w:t>FEP</w:t>
                            </w:r>
                            <w:r w:rsidR="00B42ABB"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  <w:t xml:space="preserve"> </w:t>
                            </w:r>
                            <w:r w:rsidR="00F23237" w:rsidRPr="00593AFF"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  <w:t>Speakers’</w:t>
                            </w:r>
                            <w:r w:rsidR="00AA0B0F"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  <w:t xml:space="preserve"> Council and </w:t>
                            </w:r>
                            <w:r w:rsidR="00B42ABB"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  <w:t>F</w:t>
                            </w:r>
                            <w:r w:rsidR="00AA0B0F"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  <w:t xml:space="preserve">inland </w:t>
                            </w:r>
                            <w:r w:rsidR="00593AFF" w:rsidRPr="00593AFF"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  <w:t xml:space="preserve">Society. </w:t>
                            </w:r>
                          </w:p>
                          <w:p w14:paraId="51D1473E" w14:textId="56012957" w:rsidR="00B134A0" w:rsidRPr="00973289" w:rsidRDefault="000E4BC9" w:rsidP="00B134A0">
                            <w:pPr>
                              <w:pStyle w:val="NormaaliWWW"/>
                              <w:shd w:val="clear" w:color="auto" w:fill="FFFFFF"/>
                              <w:rPr>
                                <w:rFonts w:ascii="Arial" w:hAnsi="Arial" w:cs="Arial"/>
                                <w:color w:val="002060"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060"/>
                                <w:sz w:val="22"/>
                                <w:lang w:val="en-US"/>
                              </w:rPr>
                              <w:t>The previous</w:t>
                            </w:r>
                            <w:r w:rsidR="00BC22D7">
                              <w:rPr>
                                <w:rFonts w:ascii="Arial" w:hAnsi="Arial" w:cs="Arial"/>
                                <w:color w:val="002060"/>
                                <w:sz w:val="22"/>
                                <w:lang w:val="en-US"/>
                              </w:rPr>
                              <w:t xml:space="preserve"> </w:t>
                            </w:r>
                            <w:r w:rsidR="00C509B6">
                              <w:rPr>
                                <w:rFonts w:ascii="Arial" w:hAnsi="Arial" w:cs="Arial"/>
                                <w:color w:val="002060"/>
                                <w:sz w:val="22"/>
                                <w:lang w:val="en-US"/>
                              </w:rPr>
                              <w:t xml:space="preserve">Session in June 2017 </w:t>
                            </w:r>
                            <w:r w:rsidR="00167AE8">
                              <w:rPr>
                                <w:rFonts w:ascii="Arial" w:hAnsi="Arial" w:cs="Arial"/>
                                <w:color w:val="002060"/>
                                <w:sz w:val="22"/>
                                <w:lang w:val="en-US"/>
                              </w:rPr>
                              <w:t xml:space="preserve">was </w:t>
                            </w:r>
                            <w:r w:rsidR="00C509B6">
                              <w:rPr>
                                <w:rFonts w:ascii="Arial" w:hAnsi="Arial" w:cs="Arial"/>
                                <w:color w:val="002060"/>
                                <w:sz w:val="22"/>
                                <w:lang w:val="en-US"/>
                              </w:rPr>
                              <w:t xml:space="preserve">also </w:t>
                            </w:r>
                            <w:r w:rsidR="00167AE8">
                              <w:rPr>
                                <w:rFonts w:ascii="Arial" w:hAnsi="Arial" w:cs="Arial"/>
                                <w:color w:val="002060"/>
                                <w:sz w:val="22"/>
                                <w:lang w:val="en-US"/>
                              </w:rPr>
                              <w:t>the 20</w:t>
                            </w:r>
                            <w:r w:rsidR="00167AE8" w:rsidRPr="00167AE8">
                              <w:rPr>
                                <w:rFonts w:ascii="Arial" w:hAnsi="Arial" w:cs="Arial"/>
                                <w:color w:val="002060"/>
                                <w:sz w:val="22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="00167AE8">
                              <w:rPr>
                                <w:rFonts w:ascii="Arial" w:hAnsi="Arial" w:cs="Arial"/>
                                <w:color w:val="002060"/>
                                <w:sz w:val="22"/>
                                <w:lang w:val="en-US"/>
                              </w:rPr>
                              <w:t xml:space="preserve"> anniversary session</w:t>
                            </w:r>
                            <w:r w:rsidR="00C509B6">
                              <w:rPr>
                                <w:rFonts w:ascii="Arial" w:hAnsi="Arial" w:cs="Arial"/>
                                <w:color w:val="002060"/>
                                <w:sz w:val="22"/>
                                <w:lang w:val="en-US"/>
                              </w:rPr>
                              <w:t xml:space="preserve">, </w:t>
                            </w:r>
                            <w:r w:rsidR="002B5DA0">
                              <w:rPr>
                                <w:rFonts w:ascii="Arial" w:hAnsi="Arial" w:cs="Arial"/>
                                <w:color w:val="002060"/>
                                <w:sz w:val="22"/>
                                <w:lang w:val="en-US"/>
                              </w:rPr>
                              <w:t>at</w:t>
                            </w:r>
                            <w:r>
                              <w:rPr>
                                <w:rFonts w:ascii="Arial" w:hAnsi="Arial" w:cs="Arial"/>
                                <w:color w:val="002060"/>
                                <w:sz w:val="22"/>
                                <w:lang w:val="en-US"/>
                              </w:rPr>
                              <w:t xml:space="preserve"> </w:t>
                            </w:r>
                            <w:r w:rsidR="00B134A0" w:rsidRPr="003064AF">
                              <w:rPr>
                                <w:rFonts w:ascii="Arial" w:hAnsi="Arial" w:cs="Arial"/>
                                <w:color w:val="002060"/>
                                <w:sz w:val="22"/>
                                <w:lang w:val="en-US"/>
                              </w:rPr>
                              <w:t>University o</w:t>
                            </w:r>
                            <w:r w:rsidR="005A0C50">
                              <w:rPr>
                                <w:rFonts w:ascii="Arial" w:hAnsi="Arial" w:cs="Arial"/>
                                <w:color w:val="002060"/>
                                <w:sz w:val="22"/>
                                <w:lang w:val="en-US"/>
                              </w:rPr>
                              <w:t>f Helsinki</w:t>
                            </w:r>
                            <w:r w:rsidR="00B134A0" w:rsidRPr="003064AF">
                              <w:rPr>
                                <w:rFonts w:ascii="Arial" w:hAnsi="Arial" w:cs="Arial"/>
                                <w:color w:val="002060"/>
                                <w:sz w:val="22"/>
                                <w:lang w:val="en-US"/>
                              </w:rPr>
                              <w:t xml:space="preserve">. </w:t>
                            </w:r>
                            <w:r w:rsidR="00805223">
                              <w:rPr>
                                <w:rFonts w:ascii="Arial" w:hAnsi="Arial" w:cs="Arial"/>
                                <w:color w:val="002060"/>
                                <w:sz w:val="22"/>
                                <w:szCs w:val="22"/>
                                <w:lang w:val="en-US"/>
                              </w:rPr>
                              <w:t>260 persons (</w:t>
                            </w:r>
                            <w:r w:rsidR="00B134A0" w:rsidRPr="003064AF">
                              <w:rPr>
                                <w:rFonts w:ascii="Arial" w:hAnsi="Arial" w:cs="Arial"/>
                                <w:color w:val="002060"/>
                                <w:sz w:val="22"/>
                                <w:szCs w:val="22"/>
                                <w:lang w:val="en-US"/>
                              </w:rPr>
                              <w:t>1</w:t>
                            </w:r>
                            <w:r w:rsidR="002B5DA0">
                              <w:rPr>
                                <w:rFonts w:ascii="Arial" w:hAnsi="Arial" w:cs="Arial"/>
                                <w:color w:val="002060"/>
                                <w:sz w:val="22"/>
                                <w:szCs w:val="22"/>
                                <w:lang w:val="en-US"/>
                              </w:rPr>
                              <w:t>86</w:t>
                            </w:r>
                            <w:r w:rsidR="00B134A0" w:rsidRPr="003064AF">
                              <w:rPr>
                                <w:rFonts w:ascii="Arial" w:hAnsi="Arial" w:cs="Arial"/>
                                <w:color w:val="00206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5A0C50">
                              <w:rPr>
                                <w:rFonts w:ascii="Arial" w:hAnsi="Arial" w:cs="Arial"/>
                                <w:color w:val="002060"/>
                                <w:sz w:val="22"/>
                                <w:szCs w:val="22"/>
                                <w:lang w:val="en-US"/>
                              </w:rPr>
                              <w:t xml:space="preserve">representatives and </w:t>
                            </w:r>
                            <w:r w:rsidR="002B5DA0">
                              <w:rPr>
                                <w:rFonts w:ascii="Arial" w:hAnsi="Arial" w:cs="Arial"/>
                                <w:color w:val="002060"/>
                                <w:sz w:val="22"/>
                                <w:szCs w:val="22"/>
                                <w:lang w:val="en-US"/>
                              </w:rPr>
                              <w:t>74</w:t>
                            </w:r>
                            <w:r w:rsidR="005A0C50">
                              <w:rPr>
                                <w:rFonts w:ascii="Arial" w:hAnsi="Arial" w:cs="Arial"/>
                                <w:color w:val="002060"/>
                                <w:sz w:val="22"/>
                                <w:szCs w:val="22"/>
                                <w:lang w:val="en-US"/>
                              </w:rPr>
                              <w:t xml:space="preserve"> official </w:t>
                            </w:r>
                            <w:r w:rsidR="00B134A0" w:rsidRPr="003064AF">
                              <w:rPr>
                                <w:rFonts w:ascii="Arial" w:hAnsi="Arial" w:cs="Arial"/>
                                <w:color w:val="002060"/>
                                <w:sz w:val="22"/>
                                <w:szCs w:val="22"/>
                                <w:lang w:val="en-US"/>
                              </w:rPr>
                              <w:t>observers</w:t>
                            </w:r>
                            <w:r w:rsidR="00805223">
                              <w:rPr>
                                <w:rFonts w:ascii="Arial" w:hAnsi="Arial" w:cs="Arial"/>
                                <w:color w:val="002060"/>
                                <w:sz w:val="22"/>
                                <w:szCs w:val="22"/>
                                <w:lang w:val="en-US"/>
                              </w:rPr>
                              <w:t>) represent</w:t>
                            </w:r>
                            <w:r w:rsidR="00C509B6">
                              <w:rPr>
                                <w:rFonts w:ascii="Arial" w:hAnsi="Arial" w:cs="Arial"/>
                                <w:color w:val="002060"/>
                                <w:sz w:val="22"/>
                                <w:szCs w:val="22"/>
                                <w:lang w:val="en-US"/>
                              </w:rPr>
                              <w:t>ed</w:t>
                            </w:r>
                            <w:r w:rsidR="00B134A0" w:rsidRPr="003064AF">
                              <w:rPr>
                                <w:rFonts w:ascii="Arial" w:hAnsi="Arial" w:cs="Arial"/>
                                <w:color w:val="00206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B134A0" w:rsidRPr="008F7EF5">
                              <w:rPr>
                                <w:rFonts w:ascii="Arial" w:hAnsi="Arial" w:cs="Arial"/>
                                <w:b/>
                                <w:color w:val="002060"/>
                                <w:sz w:val="22"/>
                                <w:szCs w:val="22"/>
                                <w:lang w:val="en-US"/>
                              </w:rPr>
                              <w:t>1</w:t>
                            </w:r>
                            <w:r w:rsidR="002B5DA0" w:rsidRPr="008F7EF5">
                              <w:rPr>
                                <w:rFonts w:ascii="Arial" w:hAnsi="Arial" w:cs="Arial"/>
                                <w:b/>
                                <w:color w:val="002060"/>
                                <w:sz w:val="22"/>
                                <w:szCs w:val="22"/>
                                <w:lang w:val="en-US"/>
                              </w:rPr>
                              <w:t>93</w:t>
                            </w:r>
                            <w:r w:rsidR="00B134A0" w:rsidRPr="008F7EF5">
                              <w:rPr>
                                <w:rFonts w:ascii="Arial" w:hAnsi="Arial" w:cs="Arial"/>
                                <w:b/>
                                <w:color w:val="002060"/>
                                <w:sz w:val="22"/>
                                <w:szCs w:val="22"/>
                                <w:lang w:val="en-US"/>
                              </w:rPr>
                              <w:t xml:space="preserve"> expatriate Finnish </w:t>
                            </w:r>
                            <w:proofErr w:type="spellStart"/>
                            <w:r w:rsidR="00B134A0" w:rsidRPr="008F7EF5">
                              <w:rPr>
                                <w:rFonts w:ascii="Arial" w:hAnsi="Arial" w:cs="Arial"/>
                                <w:b/>
                                <w:color w:val="002060"/>
                                <w:sz w:val="22"/>
                                <w:szCs w:val="22"/>
                                <w:lang w:val="en-US"/>
                              </w:rPr>
                              <w:t>organisations</w:t>
                            </w:r>
                            <w:proofErr w:type="spellEnd"/>
                            <w:r w:rsidR="00B134A0" w:rsidRPr="008F7EF5">
                              <w:rPr>
                                <w:rFonts w:ascii="Arial" w:hAnsi="Arial" w:cs="Arial"/>
                                <w:b/>
                                <w:color w:val="00206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B134A0" w:rsidRPr="00805223">
                              <w:rPr>
                                <w:rStyle w:val="liha1"/>
                                <w:rFonts w:ascii="Arial" w:hAnsi="Arial" w:cs="Arial"/>
                                <w:color w:val="002060"/>
                                <w:sz w:val="22"/>
                                <w:szCs w:val="22"/>
                                <w:lang w:val="en-US"/>
                              </w:rPr>
                              <w:t>from 21 countries</w:t>
                            </w:r>
                            <w:r w:rsidR="00B134A0" w:rsidRPr="003064AF">
                              <w:rPr>
                                <w:rFonts w:ascii="Arial" w:hAnsi="Arial" w:cs="Arial"/>
                                <w:color w:val="002060"/>
                                <w:sz w:val="22"/>
                                <w:szCs w:val="22"/>
                                <w:lang w:val="en-US"/>
                              </w:rPr>
                              <w:t xml:space="preserve">. Present were also </w:t>
                            </w:r>
                            <w:r w:rsidR="005A0C50">
                              <w:rPr>
                                <w:rFonts w:ascii="Arial" w:hAnsi="Arial" w:cs="Arial"/>
                                <w:color w:val="002060"/>
                                <w:sz w:val="22"/>
                                <w:szCs w:val="22"/>
                                <w:lang w:val="en-US"/>
                              </w:rPr>
                              <w:t xml:space="preserve">invited guests and expatriate press. </w:t>
                            </w:r>
                            <w:r>
                              <w:rPr>
                                <w:rFonts w:ascii="Arial" w:hAnsi="Arial" w:cs="Arial"/>
                                <w:color w:val="002060"/>
                                <w:sz w:val="22"/>
                                <w:szCs w:val="22"/>
                                <w:lang w:val="en-US"/>
                              </w:rPr>
                              <w:t xml:space="preserve">The </w:t>
                            </w:r>
                            <w:r w:rsidRPr="00F75583">
                              <w:rPr>
                                <w:rFonts w:ascii="Arial" w:hAnsi="Arial" w:cs="Arial"/>
                                <w:color w:val="002060"/>
                                <w:sz w:val="22"/>
                                <w:szCs w:val="22"/>
                                <w:lang w:val="en-US"/>
                              </w:rPr>
                              <w:t>session adopted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2B5DA0">
                              <w:rPr>
                                <w:rFonts w:ascii="Arial" w:hAnsi="Arial" w:cs="Arial"/>
                                <w:b/>
                                <w:color w:val="002060"/>
                                <w:sz w:val="22"/>
                                <w:szCs w:val="22"/>
                                <w:lang w:val="en-US"/>
                              </w:rPr>
                              <w:t>56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5A0C50" w:rsidRPr="00167AE8">
                              <w:rPr>
                                <w:rFonts w:ascii="Arial" w:hAnsi="Arial" w:cs="Arial"/>
                                <w:b/>
                                <w:color w:val="002060"/>
                                <w:sz w:val="22"/>
                                <w:szCs w:val="22"/>
                                <w:lang w:val="en-US"/>
                              </w:rPr>
                              <w:t>resolutions</w:t>
                            </w:r>
                            <w:r w:rsidR="005A0C50">
                              <w:rPr>
                                <w:rFonts w:ascii="Arial" w:hAnsi="Arial" w:cs="Arial"/>
                                <w:color w:val="002060"/>
                                <w:sz w:val="22"/>
                                <w:szCs w:val="22"/>
                                <w:lang w:val="en-US"/>
                              </w:rPr>
                              <w:t>. Handed over to the</w:t>
                            </w:r>
                            <w:r w:rsidR="00BC22D7">
                              <w:rPr>
                                <w:rFonts w:ascii="Arial" w:hAnsi="Arial" w:cs="Arial"/>
                                <w:color w:val="002060"/>
                                <w:sz w:val="22"/>
                                <w:szCs w:val="22"/>
                                <w:lang w:val="en-US"/>
                              </w:rPr>
                              <w:t xml:space="preserve"> Prime Ministe</w:t>
                            </w:r>
                            <w:r>
                              <w:rPr>
                                <w:rFonts w:ascii="Arial" w:hAnsi="Arial" w:cs="Arial"/>
                                <w:color w:val="002060"/>
                                <w:sz w:val="22"/>
                                <w:szCs w:val="22"/>
                                <w:lang w:val="en-US"/>
                              </w:rPr>
                              <w:t>r</w:t>
                            </w:r>
                            <w:r w:rsidR="005A0C50">
                              <w:rPr>
                                <w:rFonts w:ascii="Arial" w:hAnsi="Arial" w:cs="Arial"/>
                                <w:color w:val="002060"/>
                                <w:sz w:val="22"/>
                                <w:szCs w:val="22"/>
                                <w:lang w:val="en-US"/>
                              </w:rPr>
                              <w:t xml:space="preserve">, the </w:t>
                            </w:r>
                            <w:r w:rsidR="00BC22D7">
                              <w:rPr>
                                <w:rFonts w:ascii="Arial" w:hAnsi="Arial" w:cs="Arial"/>
                                <w:color w:val="002060"/>
                                <w:sz w:val="22"/>
                                <w:szCs w:val="22"/>
                                <w:lang w:val="en-US"/>
                              </w:rPr>
                              <w:t>r</w:t>
                            </w:r>
                            <w:r w:rsidR="005A0C50">
                              <w:rPr>
                                <w:rFonts w:ascii="Arial" w:hAnsi="Arial" w:cs="Arial"/>
                                <w:color w:val="002060"/>
                                <w:sz w:val="22"/>
                                <w:szCs w:val="22"/>
                                <w:lang w:val="en-US"/>
                              </w:rPr>
                              <w:t xml:space="preserve">esolution compilation </w:t>
                            </w:r>
                            <w:r w:rsidR="00F5139F">
                              <w:rPr>
                                <w:rFonts w:ascii="Arial" w:hAnsi="Arial" w:cs="Arial"/>
                                <w:color w:val="002060"/>
                                <w:sz w:val="22"/>
                                <w:szCs w:val="22"/>
                                <w:lang w:val="en-US"/>
                              </w:rPr>
                              <w:t xml:space="preserve">went </w:t>
                            </w:r>
                            <w:r w:rsidR="005A0C50">
                              <w:rPr>
                                <w:rFonts w:ascii="Arial" w:hAnsi="Arial" w:cs="Arial"/>
                                <w:color w:val="002060"/>
                                <w:sz w:val="22"/>
                                <w:szCs w:val="22"/>
                                <w:lang w:val="en-US"/>
                              </w:rPr>
                              <w:t>on</w:t>
                            </w:r>
                            <w:r w:rsidR="00BC22D7">
                              <w:rPr>
                                <w:rFonts w:ascii="Arial" w:hAnsi="Arial" w:cs="Arial"/>
                                <w:color w:val="002060"/>
                                <w:sz w:val="22"/>
                                <w:szCs w:val="22"/>
                                <w:lang w:val="en-US"/>
                              </w:rPr>
                              <w:t xml:space="preserve"> a round of commentary in the Government</w:t>
                            </w:r>
                            <w:r w:rsidR="00B134A0" w:rsidRPr="003064AF">
                              <w:rPr>
                                <w:rFonts w:ascii="Arial" w:hAnsi="Arial" w:cs="Arial"/>
                                <w:color w:val="002060"/>
                                <w:sz w:val="22"/>
                                <w:szCs w:val="22"/>
                                <w:lang w:val="en-US"/>
                              </w:rPr>
                              <w:t>.</w:t>
                            </w:r>
                            <w:r w:rsidR="0079656D">
                              <w:rPr>
                                <w:rFonts w:ascii="Arial" w:hAnsi="Arial" w:cs="Arial"/>
                                <w:color w:val="00206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</w:p>
                          <w:p w14:paraId="64A6EDDD" w14:textId="021C54CC" w:rsidR="00894129" w:rsidRPr="009C5310" w:rsidRDefault="00853462" w:rsidP="005F4A73">
                            <w:pPr>
                              <w:pStyle w:val="Esitteenkopio"/>
                              <w:spacing w:before="240"/>
                              <w:jc w:val="center"/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  <w:t>Find out more</w:t>
                            </w:r>
                            <w:r w:rsidR="007653E5"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  <w:t xml:space="preserve"> about </w:t>
                            </w:r>
                            <w:r w:rsidR="00B42ABB"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  <w:t xml:space="preserve">the </w:t>
                            </w:r>
                            <w:r w:rsidR="00F75583"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  <w:t>10</w:t>
                            </w:r>
                            <w:r w:rsidR="00F75583" w:rsidRPr="00F75583">
                              <w:rPr>
                                <w:rFonts w:ascii="Arial" w:hAnsi="Arial" w:cs="Arial"/>
                                <w:sz w:val="22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="00F75583"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  <w:t xml:space="preserve"> S</w:t>
                            </w:r>
                            <w:r w:rsidR="007653E5"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  <w:t>ession:</w:t>
                            </w:r>
                            <w:r w:rsidR="00593AFF"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  <w:t xml:space="preserve"> </w:t>
                            </w:r>
                            <w:hyperlink r:id="rId13" w:history="1">
                              <w:r w:rsidR="009C5310" w:rsidRPr="00463F89">
                                <w:rPr>
                                  <w:rStyle w:val="Hyperlinkki"/>
                                  <w:rFonts w:ascii="Arial" w:hAnsi="Arial" w:cs="Arial"/>
                                  <w:b/>
                                  <w:sz w:val="22"/>
                                  <w:lang w:val="en-US"/>
                                </w:rPr>
                                <w:t>usp.fi</w:t>
                              </w:r>
                            </w:hyperlink>
                            <w:r w:rsidR="009C5310">
                              <w:rPr>
                                <w:rFonts w:ascii="Arial" w:hAnsi="Arial" w:cs="Arial"/>
                                <w:b/>
                                <w:sz w:val="22"/>
                                <w:lang w:val="en-US"/>
                              </w:rPr>
                              <w:t xml:space="preserve"> </w:t>
                            </w:r>
                            <w:r w:rsidR="007653E5">
                              <w:rPr>
                                <w:rFonts w:ascii="Arial" w:hAnsi="Arial" w:cs="Arial"/>
                                <w:b/>
                                <w:sz w:val="22"/>
                                <w:lang w:val="en-US"/>
                              </w:rPr>
                              <w:t xml:space="preserve">&gt; </w:t>
                            </w:r>
                            <w:hyperlink r:id="rId14" w:history="1">
                              <w:r w:rsidR="008553CC" w:rsidRPr="00650CF6">
                                <w:rPr>
                                  <w:rStyle w:val="Hyperlinkki"/>
                                  <w:rFonts w:ascii="Arial" w:hAnsi="Arial" w:cs="Arial"/>
                                  <w:b/>
                                  <w:sz w:val="22"/>
                                  <w:lang w:val="en-US"/>
                                </w:rPr>
                                <w:t>Postponed 10. S</w:t>
                              </w:r>
                              <w:r w:rsidR="007653E5" w:rsidRPr="00650CF6">
                                <w:rPr>
                                  <w:rStyle w:val="Hyperlinkki"/>
                                  <w:rFonts w:ascii="Arial" w:hAnsi="Arial" w:cs="Arial"/>
                                  <w:b/>
                                  <w:sz w:val="22"/>
                                  <w:lang w:val="en-US"/>
                                </w:rPr>
                                <w:t>ession 2</w:t>
                              </w:r>
                              <w:r w:rsidR="00C847C2" w:rsidRPr="00650CF6">
                                <w:rPr>
                                  <w:rStyle w:val="Hyperlinkki"/>
                                  <w:rFonts w:ascii="Arial" w:hAnsi="Arial" w:cs="Arial"/>
                                  <w:b/>
                                  <w:sz w:val="22"/>
                                  <w:lang w:val="en-US"/>
                                </w:rPr>
                                <w:t>02</w:t>
                              </w:r>
                              <w:r w:rsidR="008553CC" w:rsidRPr="00650CF6">
                                <w:rPr>
                                  <w:rStyle w:val="Hyperlinkki"/>
                                  <w:rFonts w:ascii="Arial" w:hAnsi="Arial" w:cs="Arial"/>
                                  <w:b/>
                                  <w:sz w:val="22"/>
                                  <w:lang w:val="en-US"/>
                                </w:rPr>
                                <w:t>1</w:t>
                              </w:r>
                            </w:hyperlink>
                          </w:p>
                          <w:p w14:paraId="7300170A" w14:textId="02E0501D" w:rsidR="00C509B6" w:rsidRDefault="00C509B6" w:rsidP="00C509B6">
                            <w:pPr>
                              <w:pStyle w:val="Esitteenkopio"/>
                              <w:spacing w:after="0"/>
                              <w:rPr>
                                <w:rFonts w:ascii="Arial" w:hAnsi="Arial" w:cs="Arial"/>
                                <w:b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lang w:val="en-US"/>
                              </w:rPr>
                              <w:tab/>
                              <w:t xml:space="preserve">        </w:t>
                            </w:r>
                            <w:r w:rsidR="00A724F6"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5F4216E" wp14:editId="07F5FC64">
                                  <wp:extent cx="495300" cy="438150"/>
                                  <wp:effectExtent l="0" t="0" r="0" b="0"/>
                                  <wp:docPr id="4" name="Kuva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5300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580E014" w14:textId="6C4C97E3" w:rsidR="00B16D13" w:rsidRDefault="00C509B6" w:rsidP="00FC663F">
                            <w:pPr>
                              <w:pStyle w:val="Esitteenkopio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lang w:val="en-US"/>
                              </w:rPr>
                              <w:t xml:space="preserve">FEP </w:t>
                            </w:r>
                            <w:r w:rsidR="00D84EAB">
                              <w:rPr>
                                <w:rFonts w:ascii="Arial" w:hAnsi="Arial" w:cs="Arial"/>
                                <w:b/>
                                <w:sz w:val="22"/>
                                <w:lang w:val="en-US"/>
                              </w:rPr>
                              <w:t xml:space="preserve">is part of </w:t>
                            </w:r>
                            <w:r w:rsidR="00FC663F">
                              <w:rPr>
                                <w:rFonts w:ascii="Arial" w:hAnsi="Arial" w:cs="Arial"/>
                                <w:b/>
                                <w:sz w:val="22"/>
                                <w:lang w:val="en-US"/>
                              </w:rPr>
                              <w:t>Finland Society - su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lang w:val="en-US"/>
                              </w:rPr>
                              <w:t xml:space="preserve">pport </w:t>
                            </w:r>
                            <w:r w:rsidR="00FC663F">
                              <w:rPr>
                                <w:rFonts w:ascii="Arial" w:hAnsi="Arial" w:cs="Arial"/>
                                <w:b/>
                                <w:sz w:val="22"/>
                                <w:lang w:val="en-US"/>
                              </w:rPr>
                              <w:t>FEP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lang w:val="en-US"/>
                              </w:rPr>
                              <w:t xml:space="preserve"> advocacy work by </w:t>
                            </w:r>
                            <w:r w:rsidR="00FC663F">
                              <w:rPr>
                                <w:rFonts w:ascii="Arial" w:hAnsi="Arial" w:cs="Arial"/>
                                <w:b/>
                                <w:sz w:val="22"/>
                                <w:lang w:val="en-US"/>
                              </w:rPr>
                              <w:t xml:space="preserve">acquiring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lang w:val="en-US"/>
                              </w:rPr>
                              <w:t xml:space="preserve">Finland Society membership: </w:t>
                            </w:r>
                            <w:hyperlink r:id="rId16" w:history="1">
                              <w:r w:rsidR="00FC663F" w:rsidRPr="000751FC">
                                <w:rPr>
                                  <w:rStyle w:val="Hyperlinkki"/>
                                  <w:rFonts w:ascii="Arial" w:hAnsi="Arial" w:cs="Arial"/>
                                  <w:b/>
                                  <w:sz w:val="22"/>
                                  <w:lang w:val="en-US"/>
                                </w:rPr>
                                <w:t>suomi-seura.fi</w:t>
                              </w:r>
                            </w:hyperlink>
                          </w:p>
                          <w:p w14:paraId="1C214C70" w14:textId="77777777" w:rsidR="00FC663F" w:rsidRPr="00593AFF" w:rsidRDefault="00FC663F" w:rsidP="00D3586C">
                            <w:pPr>
                              <w:pStyle w:val="Esitteenkopio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447E311D" w14:textId="77777777" w:rsidR="00FE516B" w:rsidRPr="00593AFF" w:rsidRDefault="00FE516B" w:rsidP="00D3586C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DE17A6" id="Text Box 6" o:spid="_x0000_s1030" type="#_x0000_t202" style="position:absolute;margin-left:196.75pt;margin-top:153pt;width:383.75pt;height:654.7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" stroked="f" strokeweight="0" insetpen="t">
                <v:shadow color="#ccc"/>
                <o:lock v:ext="edit" shapetype="t"/>
                <v:textbox inset="2.85pt,2.85pt,2.85pt,2.85pt">
                  <w:txbxContent>
                    <w:p w14:paraId="39E22228" w14:textId="34F4CE5A" w:rsidR="000E4BC9" w:rsidRPr="000E4BC9" w:rsidRDefault="000E4BC9" w:rsidP="003318C3">
                      <w:pPr>
                        <w:pStyle w:val="Osanotsikko2"/>
                        <w:spacing w:before="120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  <w:lang w:val="en-US"/>
                        </w:rPr>
                      </w:pPr>
                      <w:r w:rsidRPr="000E4BC9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  <w:lang w:val="en-US"/>
                        </w:rPr>
                        <w:t xml:space="preserve">Finnish Expatriate Parliament – a joint cooperative </w:t>
                      </w:r>
                      <w:r w:rsidRPr="000E4BC9">
                        <w:rPr>
                          <w:rFonts w:ascii="Arial" w:hAnsi="Arial" w:cs="Arial"/>
                          <w:i/>
                          <w:color w:val="auto"/>
                          <w:sz w:val="24"/>
                          <w:szCs w:val="24"/>
                          <w:lang w:val="en-US"/>
                        </w:rPr>
                        <w:t>forum</w:t>
                      </w:r>
                      <w:r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  <w:lang w:val="en-US"/>
                        </w:rPr>
                        <w:t xml:space="preserve"> of expatri</w:t>
                      </w:r>
                      <w:r w:rsidRPr="000E4BC9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  <w:lang w:val="en-US"/>
                        </w:rPr>
                        <w:t xml:space="preserve">ate Finnish </w:t>
                      </w:r>
                      <w:proofErr w:type="spellStart"/>
                      <w:r w:rsidRPr="000E4BC9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  <w:lang w:val="en-US"/>
                        </w:rPr>
                        <w:t>organisations</w:t>
                      </w:r>
                      <w:proofErr w:type="spellEnd"/>
                      <w:r w:rsidRPr="000E4BC9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  <w:lang w:val="en-US"/>
                        </w:rPr>
                        <w:t xml:space="preserve"> decides on matters important to Finns living abroad. The FEP is a </w:t>
                      </w:r>
                      <w:r>
                        <w:rPr>
                          <w:rFonts w:ascii="Arial" w:hAnsi="Arial" w:cs="Arial"/>
                          <w:i/>
                          <w:color w:val="auto"/>
                          <w:sz w:val="24"/>
                          <w:szCs w:val="24"/>
                          <w:lang w:val="en-US"/>
                        </w:rPr>
                        <w:t>medium</w:t>
                      </w:r>
                      <w:r w:rsidRPr="000E4BC9">
                        <w:rPr>
                          <w:rFonts w:ascii="Arial" w:hAnsi="Arial" w:cs="Arial"/>
                          <w:i/>
                          <w:color w:val="auto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0E4BC9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  <w:lang w:val="en-US"/>
                        </w:rPr>
                        <w:t xml:space="preserve">through which </w:t>
                      </w:r>
                      <w:r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  <w:lang w:val="en-US"/>
                        </w:rPr>
                        <w:t xml:space="preserve">their joint decisions reach </w:t>
                      </w:r>
                      <w:r w:rsidRPr="000E4BC9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  <w:lang w:val="en-US"/>
                        </w:rPr>
                        <w:t>decision makers</w:t>
                      </w:r>
                      <w:r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  <w:lang w:val="en-US"/>
                        </w:rPr>
                        <w:t xml:space="preserve"> in Finland</w:t>
                      </w:r>
                      <w:r w:rsidRPr="000E4BC9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  <w:lang w:val="en-US"/>
                        </w:rPr>
                        <w:t xml:space="preserve">. As a </w:t>
                      </w:r>
                      <w:r w:rsidRPr="000E4BC9">
                        <w:rPr>
                          <w:rFonts w:ascii="Arial" w:hAnsi="Arial" w:cs="Arial"/>
                          <w:i/>
                          <w:color w:val="auto"/>
                          <w:sz w:val="24"/>
                          <w:szCs w:val="24"/>
                          <w:lang w:val="en-US"/>
                        </w:rPr>
                        <w:t>lobbyist</w:t>
                      </w:r>
                      <w:r>
                        <w:rPr>
                          <w:rFonts w:ascii="Arial" w:hAnsi="Arial" w:cs="Arial"/>
                          <w:i/>
                          <w:color w:val="auto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color w:val="auto"/>
                          <w:sz w:val="24"/>
                          <w:szCs w:val="24"/>
                          <w:lang w:val="en-US"/>
                        </w:rPr>
                        <w:t>organisation</w:t>
                      </w:r>
                      <w:proofErr w:type="spellEnd"/>
                      <w:r w:rsidRPr="000E4BC9">
                        <w:rPr>
                          <w:rFonts w:ascii="Arial" w:hAnsi="Arial" w:cs="Arial"/>
                          <w:i/>
                          <w:color w:val="auto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  <w:lang w:val="en-US"/>
                        </w:rPr>
                        <w:t xml:space="preserve">the FEP promotes </w:t>
                      </w:r>
                      <w:r w:rsidRPr="000E4BC9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  <w:lang w:val="en-US"/>
                        </w:rPr>
                        <w:t>exp</w:t>
                      </w:r>
                      <w:r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  <w:lang w:val="en-US"/>
                        </w:rPr>
                        <w:t xml:space="preserve">atriate Finnish views and improvement of </w:t>
                      </w:r>
                      <w:r w:rsidRPr="000E4BC9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  <w:lang w:val="en-US"/>
                        </w:rPr>
                        <w:t>conditions.</w:t>
                      </w:r>
                      <w:r w:rsidR="00FB1528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FB1528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  <w:lang w:val="en-US"/>
                        </w:rPr>
                        <w:t>5</w:t>
                      </w:r>
                      <w:r w:rsidR="0079656D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  <w:lang w:val="en-US"/>
                        </w:rPr>
                        <w:t>4</w:t>
                      </w:r>
                      <w:r w:rsidR="00A052D3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  <w:lang w:val="en-US"/>
                        </w:rPr>
                        <w:t>0</w:t>
                      </w:r>
                      <w:r w:rsidR="00FB1528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  <w:lang w:val="en-US"/>
                        </w:rPr>
                        <w:t xml:space="preserve"> expatriate Finnish </w:t>
                      </w:r>
                      <w:proofErr w:type="spellStart"/>
                      <w:r w:rsidR="00FB1528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  <w:lang w:val="en-US"/>
                        </w:rPr>
                        <w:t>organisations</w:t>
                      </w:r>
                      <w:proofErr w:type="spellEnd"/>
                      <w:r w:rsidR="00FB1528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  <w:lang w:val="en-US"/>
                        </w:rPr>
                        <w:t xml:space="preserve"> in 3</w:t>
                      </w:r>
                      <w:r w:rsidR="0079656D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  <w:lang w:val="en-US"/>
                        </w:rPr>
                        <w:t>7</w:t>
                      </w:r>
                      <w:r w:rsidR="00FB1528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  <w:lang w:val="en-US"/>
                        </w:rPr>
                        <w:t xml:space="preserve"> countries follow FEP activities.</w:t>
                      </w:r>
                      <w:r w:rsidR="003318C3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  <w:lang w:val="en-US"/>
                        </w:rPr>
                        <w:t xml:space="preserve"> Due to the global Covid-19 pandemic, the 10. Session in 2021 will be </w:t>
                      </w:r>
                      <w:r w:rsidR="006B54C9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  <w:lang w:val="en-US"/>
                        </w:rPr>
                        <w:t>organized online</w:t>
                      </w:r>
                      <w:r w:rsidR="003318C3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14:paraId="33451CCB" w14:textId="77777777" w:rsidR="00D3586C" w:rsidRPr="007E7D2B" w:rsidRDefault="00575BA5" w:rsidP="00D3586C">
                      <w:pPr>
                        <w:pStyle w:val="Osanotsikko2"/>
                        <w:rPr>
                          <w:rFonts w:ascii="Arial" w:hAnsi="Arial" w:cs="Arial"/>
                          <w:b/>
                          <w:color w:val="auto"/>
                          <w:lang w:val="en-US"/>
                        </w:rPr>
                      </w:pPr>
                      <w:r w:rsidRPr="007E7D2B">
                        <w:rPr>
                          <w:rFonts w:ascii="Arial" w:hAnsi="Arial" w:cs="Arial"/>
                          <w:b/>
                          <w:color w:val="auto"/>
                          <w:lang w:val="en-US"/>
                        </w:rPr>
                        <w:t>Participation</w:t>
                      </w:r>
                    </w:p>
                    <w:p w14:paraId="7D6E5D6D" w14:textId="77777777" w:rsidR="00D3586C" w:rsidRPr="00774116" w:rsidRDefault="00F23237" w:rsidP="00AA63E2">
                      <w:pPr>
                        <w:pStyle w:val="Esitteenkopio"/>
                        <w:spacing w:line="240" w:lineRule="auto"/>
                        <w:rPr>
                          <w:rFonts w:ascii="Arial" w:hAnsi="Arial" w:cs="Arial"/>
                          <w:sz w:val="2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lang w:val="en-US"/>
                        </w:rPr>
                        <w:t>All expatriate Finns</w:t>
                      </w:r>
                      <w:r w:rsidR="00575BA5" w:rsidRPr="00593AFF">
                        <w:rPr>
                          <w:rFonts w:ascii="Arial" w:hAnsi="Arial" w:cs="Arial"/>
                          <w:sz w:val="22"/>
                          <w:lang w:val="en-US"/>
                        </w:rPr>
                        <w:t xml:space="preserve"> </w:t>
                      </w:r>
                      <w:r w:rsidR="00693E66">
                        <w:rPr>
                          <w:rFonts w:ascii="Arial" w:hAnsi="Arial" w:cs="Arial"/>
                          <w:sz w:val="22"/>
                          <w:lang w:val="en-US"/>
                        </w:rPr>
                        <w:t xml:space="preserve">and Finns abroad </w:t>
                      </w:r>
                      <w:r w:rsidR="00575BA5" w:rsidRPr="00593AFF">
                        <w:rPr>
                          <w:rFonts w:ascii="Arial" w:hAnsi="Arial" w:cs="Arial"/>
                          <w:sz w:val="22"/>
                          <w:lang w:val="en-US"/>
                        </w:rPr>
                        <w:t xml:space="preserve">– whether </w:t>
                      </w:r>
                      <w:r>
                        <w:rPr>
                          <w:rFonts w:ascii="Arial" w:hAnsi="Arial" w:cs="Arial"/>
                          <w:sz w:val="22"/>
                          <w:lang w:val="en-US"/>
                        </w:rPr>
                        <w:t>they</w:t>
                      </w:r>
                      <w:r w:rsidR="00575BA5" w:rsidRPr="00593AFF">
                        <w:rPr>
                          <w:rFonts w:ascii="Arial" w:hAnsi="Arial" w:cs="Arial"/>
                          <w:sz w:val="22"/>
                          <w:lang w:val="en-US"/>
                        </w:rPr>
                        <w:t xml:space="preserve"> hold Finnish citizenship</w:t>
                      </w:r>
                      <w:r>
                        <w:rPr>
                          <w:rFonts w:ascii="Arial" w:hAnsi="Arial" w:cs="Arial"/>
                          <w:sz w:val="22"/>
                          <w:lang w:val="en-US"/>
                        </w:rPr>
                        <w:t xml:space="preserve"> or not</w:t>
                      </w:r>
                      <w:r w:rsidR="00575BA5" w:rsidRPr="00593AFF">
                        <w:rPr>
                          <w:rFonts w:ascii="Arial" w:hAnsi="Arial" w:cs="Arial"/>
                          <w:sz w:val="22"/>
                          <w:lang w:val="en-US"/>
                        </w:rPr>
                        <w:t xml:space="preserve"> – </w:t>
                      </w:r>
                      <w:r>
                        <w:rPr>
                          <w:rFonts w:ascii="Arial" w:hAnsi="Arial" w:cs="Arial"/>
                          <w:sz w:val="22"/>
                          <w:lang w:val="en-US"/>
                        </w:rPr>
                        <w:t>are</w:t>
                      </w:r>
                      <w:r w:rsidR="00575BA5" w:rsidRPr="00593AFF">
                        <w:rPr>
                          <w:rFonts w:ascii="Arial" w:hAnsi="Arial" w:cs="Arial"/>
                          <w:sz w:val="22"/>
                          <w:lang w:val="en-US"/>
                        </w:rPr>
                        <w:t xml:space="preserve"> entitled to </w:t>
                      </w:r>
                      <w:r w:rsidR="00C509B6">
                        <w:rPr>
                          <w:rFonts w:ascii="Arial" w:hAnsi="Arial" w:cs="Arial"/>
                          <w:sz w:val="22"/>
                          <w:lang w:val="en-US"/>
                        </w:rPr>
                        <w:t>participate in</w:t>
                      </w:r>
                      <w:r w:rsidR="00575BA5" w:rsidRPr="00593AFF">
                        <w:rPr>
                          <w:rFonts w:ascii="Arial" w:hAnsi="Arial" w:cs="Arial"/>
                          <w:sz w:val="22"/>
                          <w:lang w:val="en-US"/>
                        </w:rPr>
                        <w:t xml:space="preserve"> the Finnish Expatriate Parliament t</w:t>
                      </w:r>
                      <w:r w:rsidR="00774116">
                        <w:rPr>
                          <w:rFonts w:ascii="Arial" w:hAnsi="Arial" w:cs="Arial"/>
                          <w:sz w:val="22"/>
                          <w:lang w:val="en-US"/>
                        </w:rPr>
                        <w:t>hrough their</w:t>
                      </w:r>
                      <w:r w:rsidR="00C509B6">
                        <w:rPr>
                          <w:rFonts w:ascii="Arial" w:hAnsi="Arial" w:cs="Arial"/>
                          <w:sz w:val="22"/>
                          <w:lang w:val="en-US"/>
                        </w:rPr>
                        <w:t xml:space="preserve"> </w:t>
                      </w:r>
                      <w:r w:rsidR="00774116">
                        <w:rPr>
                          <w:rFonts w:ascii="Arial" w:hAnsi="Arial" w:cs="Arial"/>
                          <w:sz w:val="22"/>
                          <w:lang w:val="en-US"/>
                        </w:rPr>
                        <w:t>local Finnish e</w:t>
                      </w:r>
                      <w:r w:rsidR="00575BA5" w:rsidRPr="00593AFF">
                        <w:rPr>
                          <w:rFonts w:ascii="Arial" w:hAnsi="Arial" w:cs="Arial"/>
                          <w:sz w:val="22"/>
                          <w:lang w:val="en-US"/>
                        </w:rPr>
                        <w:t>xpatriate association</w:t>
                      </w:r>
                      <w:r w:rsidR="00D3586C" w:rsidRPr="00593AFF">
                        <w:rPr>
                          <w:rFonts w:ascii="Arial" w:hAnsi="Arial" w:cs="Arial"/>
                          <w:sz w:val="22"/>
                          <w:lang w:val="en-US"/>
                        </w:rPr>
                        <w:t>.</w:t>
                      </w:r>
                      <w:r w:rsidR="00575BA5" w:rsidRPr="00593AFF">
                        <w:rPr>
                          <w:rFonts w:ascii="Arial" w:hAnsi="Arial" w:cs="Arial"/>
                          <w:sz w:val="22"/>
                          <w:lang w:val="en-US"/>
                        </w:rPr>
                        <w:t xml:space="preserve"> </w:t>
                      </w:r>
                      <w:r w:rsidR="007E7D2B" w:rsidRPr="00167AE8">
                        <w:rPr>
                          <w:rFonts w:ascii="Arial" w:hAnsi="Arial" w:cs="Arial"/>
                          <w:b/>
                          <w:sz w:val="22"/>
                          <w:lang w:val="en-US"/>
                        </w:rPr>
                        <w:t>An</w:t>
                      </w:r>
                      <w:r w:rsidR="00593AFF" w:rsidRPr="00167AE8">
                        <w:rPr>
                          <w:rFonts w:ascii="Arial" w:hAnsi="Arial" w:cs="Arial"/>
                          <w:b/>
                          <w:sz w:val="22"/>
                          <w:lang w:val="en-US"/>
                        </w:rPr>
                        <w:t xml:space="preserve"> association</w:t>
                      </w:r>
                      <w:r w:rsidR="00575BA5" w:rsidRPr="00167AE8">
                        <w:rPr>
                          <w:rFonts w:ascii="Arial" w:hAnsi="Arial" w:cs="Arial"/>
                          <w:b/>
                          <w:sz w:val="22"/>
                          <w:lang w:val="en-US"/>
                        </w:rPr>
                        <w:t xml:space="preserve"> </w:t>
                      </w:r>
                      <w:r w:rsidR="00C509B6">
                        <w:rPr>
                          <w:rFonts w:ascii="Arial" w:hAnsi="Arial" w:cs="Arial"/>
                          <w:b/>
                          <w:sz w:val="22"/>
                          <w:lang w:val="en-US"/>
                        </w:rPr>
                        <w:t xml:space="preserve">which </w:t>
                      </w:r>
                      <w:r w:rsidR="000E4BC9" w:rsidRPr="00167AE8">
                        <w:rPr>
                          <w:rFonts w:ascii="Arial" w:hAnsi="Arial" w:cs="Arial"/>
                          <w:b/>
                          <w:sz w:val="22"/>
                          <w:lang w:val="en-US"/>
                        </w:rPr>
                        <w:t>ratified FEP by-laws</w:t>
                      </w:r>
                      <w:r w:rsidR="00693E66" w:rsidRPr="00167AE8">
                        <w:rPr>
                          <w:rFonts w:ascii="Arial" w:hAnsi="Arial" w:cs="Arial"/>
                          <w:b/>
                          <w:sz w:val="22"/>
                          <w:lang w:val="en-US"/>
                        </w:rPr>
                        <w:t>,</w:t>
                      </w:r>
                      <w:r w:rsidR="007E7D2B" w:rsidRPr="00167AE8">
                        <w:rPr>
                          <w:rFonts w:ascii="Arial" w:hAnsi="Arial" w:cs="Arial"/>
                          <w:b/>
                          <w:sz w:val="22"/>
                          <w:lang w:val="en-US"/>
                        </w:rPr>
                        <w:t xml:space="preserve"> can send </w:t>
                      </w:r>
                      <w:r w:rsidR="00575BA5" w:rsidRPr="00167AE8">
                        <w:rPr>
                          <w:rFonts w:ascii="Arial" w:hAnsi="Arial" w:cs="Arial"/>
                          <w:b/>
                          <w:sz w:val="22"/>
                          <w:lang w:val="en-US"/>
                        </w:rPr>
                        <w:t xml:space="preserve">its </w:t>
                      </w:r>
                      <w:r w:rsidR="00693E66" w:rsidRPr="00167AE8">
                        <w:rPr>
                          <w:rFonts w:ascii="Arial" w:hAnsi="Arial" w:cs="Arial"/>
                          <w:b/>
                          <w:sz w:val="22"/>
                          <w:lang w:val="en-US"/>
                        </w:rPr>
                        <w:t>r</w:t>
                      </w:r>
                      <w:r w:rsidR="00575BA5" w:rsidRPr="00167AE8">
                        <w:rPr>
                          <w:rFonts w:ascii="Arial" w:hAnsi="Arial" w:cs="Arial"/>
                          <w:b/>
                          <w:sz w:val="22"/>
                          <w:lang w:val="en-US"/>
                        </w:rPr>
                        <w:t>ep</w:t>
                      </w:r>
                      <w:r w:rsidR="007E7D2B" w:rsidRPr="00167AE8">
                        <w:rPr>
                          <w:rFonts w:ascii="Arial" w:hAnsi="Arial" w:cs="Arial"/>
                          <w:b/>
                          <w:sz w:val="22"/>
                          <w:lang w:val="en-US"/>
                        </w:rPr>
                        <w:t xml:space="preserve">resentative to the </w:t>
                      </w:r>
                      <w:r w:rsidR="00D42293" w:rsidRPr="00167AE8">
                        <w:rPr>
                          <w:rFonts w:ascii="Arial" w:hAnsi="Arial" w:cs="Arial"/>
                          <w:b/>
                          <w:sz w:val="22"/>
                          <w:lang w:val="en-US"/>
                        </w:rPr>
                        <w:t>P</w:t>
                      </w:r>
                      <w:r w:rsidR="007E7D2B" w:rsidRPr="00167AE8">
                        <w:rPr>
                          <w:rFonts w:ascii="Arial" w:hAnsi="Arial" w:cs="Arial"/>
                          <w:b/>
                          <w:sz w:val="22"/>
                          <w:lang w:val="en-US"/>
                        </w:rPr>
                        <w:t>arliament</w:t>
                      </w:r>
                      <w:r w:rsidR="00693E66" w:rsidRPr="00167AE8">
                        <w:rPr>
                          <w:rFonts w:ascii="Arial" w:hAnsi="Arial" w:cs="Arial"/>
                          <w:b/>
                          <w:sz w:val="22"/>
                          <w:lang w:val="en-US"/>
                        </w:rPr>
                        <w:t xml:space="preserve"> Session</w:t>
                      </w:r>
                      <w:r w:rsidR="007E7D2B">
                        <w:rPr>
                          <w:rFonts w:ascii="Arial" w:hAnsi="Arial" w:cs="Arial"/>
                          <w:sz w:val="22"/>
                          <w:lang w:val="en-US"/>
                        </w:rPr>
                        <w:t>.</w:t>
                      </w:r>
                      <w:r w:rsidR="00693E66">
                        <w:rPr>
                          <w:rFonts w:ascii="Arial" w:hAnsi="Arial" w:cs="Arial"/>
                          <w:sz w:val="22"/>
                          <w:lang w:val="en-US"/>
                        </w:rPr>
                        <w:t xml:space="preserve"> An</w:t>
                      </w:r>
                      <w:r w:rsidR="007E7D2B">
                        <w:rPr>
                          <w:rFonts w:ascii="Arial" w:hAnsi="Arial" w:cs="Arial"/>
                          <w:sz w:val="22"/>
                          <w:lang w:val="en-US"/>
                        </w:rPr>
                        <w:t xml:space="preserve"> </w:t>
                      </w:r>
                      <w:r w:rsidR="00693E66">
                        <w:rPr>
                          <w:rFonts w:ascii="Arial" w:hAnsi="Arial" w:cs="Arial"/>
                          <w:sz w:val="22"/>
                          <w:lang w:val="en-US"/>
                        </w:rPr>
                        <w:t>a</w:t>
                      </w:r>
                      <w:r w:rsidR="00575BA5" w:rsidRPr="00593AFF">
                        <w:rPr>
                          <w:rFonts w:ascii="Arial" w:hAnsi="Arial" w:cs="Arial"/>
                          <w:sz w:val="22"/>
                          <w:lang w:val="en-US"/>
                        </w:rPr>
                        <w:t>ssociation</w:t>
                      </w:r>
                      <w:r w:rsidR="00693E66">
                        <w:rPr>
                          <w:rFonts w:ascii="Arial" w:hAnsi="Arial" w:cs="Arial"/>
                          <w:sz w:val="22"/>
                          <w:lang w:val="en-US"/>
                        </w:rPr>
                        <w:t xml:space="preserve"> </w:t>
                      </w:r>
                      <w:r w:rsidR="007E7D2B">
                        <w:rPr>
                          <w:rFonts w:ascii="Arial" w:hAnsi="Arial" w:cs="Arial"/>
                          <w:sz w:val="22"/>
                          <w:lang w:val="en-US"/>
                        </w:rPr>
                        <w:t xml:space="preserve">with </w:t>
                      </w:r>
                      <w:r w:rsidR="00693E66">
                        <w:rPr>
                          <w:rFonts w:ascii="Arial" w:hAnsi="Arial" w:cs="Arial"/>
                          <w:sz w:val="22"/>
                          <w:lang w:val="en-US"/>
                        </w:rPr>
                        <w:t xml:space="preserve">over </w:t>
                      </w:r>
                      <w:r w:rsidR="007E7D2B">
                        <w:rPr>
                          <w:rFonts w:ascii="Arial" w:hAnsi="Arial" w:cs="Arial"/>
                          <w:sz w:val="22"/>
                          <w:lang w:val="en-US"/>
                        </w:rPr>
                        <w:t xml:space="preserve">500 members may send two </w:t>
                      </w:r>
                      <w:r w:rsidR="00693E66">
                        <w:rPr>
                          <w:rFonts w:ascii="Arial" w:hAnsi="Arial" w:cs="Arial"/>
                          <w:sz w:val="22"/>
                          <w:lang w:val="en-US"/>
                        </w:rPr>
                        <w:t>representatives</w:t>
                      </w:r>
                      <w:r w:rsidR="00C509B6">
                        <w:rPr>
                          <w:rFonts w:ascii="Arial" w:hAnsi="Arial" w:cs="Arial"/>
                          <w:sz w:val="22"/>
                          <w:lang w:val="en-US"/>
                        </w:rPr>
                        <w:t xml:space="preserve">. </w:t>
                      </w:r>
                      <w:r w:rsidR="00F75583">
                        <w:rPr>
                          <w:rFonts w:ascii="Arial" w:hAnsi="Arial" w:cs="Arial"/>
                          <w:sz w:val="22"/>
                          <w:lang w:val="en-US"/>
                        </w:rPr>
                        <w:t>A</w:t>
                      </w:r>
                      <w:r w:rsidR="00693E66">
                        <w:rPr>
                          <w:rFonts w:ascii="Arial" w:hAnsi="Arial" w:cs="Arial"/>
                          <w:sz w:val="22"/>
                          <w:lang w:val="en-US"/>
                        </w:rPr>
                        <w:t>n</w:t>
                      </w:r>
                      <w:r w:rsidR="00774116">
                        <w:rPr>
                          <w:rFonts w:ascii="Arial" w:hAnsi="Arial" w:cs="Arial"/>
                          <w:sz w:val="22"/>
                          <w:lang w:val="en-US"/>
                        </w:rPr>
                        <w:t xml:space="preserve"> association</w:t>
                      </w:r>
                      <w:r w:rsidR="00693E66">
                        <w:rPr>
                          <w:rFonts w:ascii="Arial" w:hAnsi="Arial" w:cs="Arial"/>
                          <w:sz w:val="22"/>
                          <w:lang w:val="en-US"/>
                        </w:rPr>
                        <w:t xml:space="preserve"> with </w:t>
                      </w:r>
                      <w:r w:rsidR="00575BA5" w:rsidRPr="00593AFF">
                        <w:rPr>
                          <w:rFonts w:ascii="Arial" w:hAnsi="Arial" w:cs="Arial"/>
                          <w:sz w:val="22"/>
                          <w:lang w:val="en-US"/>
                        </w:rPr>
                        <w:t>membership excee</w:t>
                      </w:r>
                      <w:r w:rsidR="00693E66">
                        <w:rPr>
                          <w:rFonts w:ascii="Arial" w:hAnsi="Arial" w:cs="Arial"/>
                          <w:sz w:val="22"/>
                          <w:lang w:val="en-US"/>
                        </w:rPr>
                        <w:t>ding</w:t>
                      </w:r>
                      <w:r w:rsidR="00575BA5" w:rsidRPr="00593AFF">
                        <w:rPr>
                          <w:rFonts w:ascii="Arial" w:hAnsi="Arial" w:cs="Arial"/>
                          <w:sz w:val="22"/>
                          <w:lang w:val="en-US"/>
                        </w:rPr>
                        <w:t xml:space="preserve"> 1</w:t>
                      </w:r>
                      <w:r w:rsidR="00693E66">
                        <w:rPr>
                          <w:rFonts w:ascii="Arial" w:hAnsi="Arial" w:cs="Arial"/>
                          <w:sz w:val="22"/>
                          <w:lang w:val="en-US"/>
                        </w:rPr>
                        <w:t> </w:t>
                      </w:r>
                      <w:r w:rsidR="00575BA5" w:rsidRPr="00593AFF">
                        <w:rPr>
                          <w:rFonts w:ascii="Arial" w:hAnsi="Arial" w:cs="Arial"/>
                          <w:sz w:val="22"/>
                          <w:lang w:val="en-US"/>
                        </w:rPr>
                        <w:t>000, can send three</w:t>
                      </w:r>
                      <w:r w:rsidR="00F75583">
                        <w:rPr>
                          <w:rFonts w:ascii="Arial" w:hAnsi="Arial" w:cs="Arial"/>
                          <w:sz w:val="22"/>
                          <w:lang w:val="en-US"/>
                        </w:rPr>
                        <w:t xml:space="preserve"> rep</w:t>
                      </w:r>
                      <w:r w:rsidR="00C509B6">
                        <w:rPr>
                          <w:rFonts w:ascii="Arial" w:hAnsi="Arial" w:cs="Arial"/>
                          <w:sz w:val="22"/>
                          <w:lang w:val="en-US"/>
                        </w:rPr>
                        <w:t>s</w:t>
                      </w:r>
                      <w:r w:rsidR="007E7D2B">
                        <w:rPr>
                          <w:rFonts w:ascii="Arial" w:hAnsi="Arial" w:cs="Arial"/>
                          <w:sz w:val="22"/>
                          <w:lang w:val="en-GB"/>
                        </w:rPr>
                        <w:t>. A</w:t>
                      </w:r>
                      <w:r w:rsidR="00575BA5" w:rsidRPr="00593AFF">
                        <w:rPr>
                          <w:rFonts w:ascii="Arial" w:hAnsi="Arial" w:cs="Arial"/>
                          <w:sz w:val="22"/>
                          <w:lang w:val="en-GB"/>
                        </w:rPr>
                        <w:t>ssociation</w:t>
                      </w:r>
                      <w:r w:rsidR="007E7D2B">
                        <w:rPr>
                          <w:rFonts w:ascii="Arial" w:hAnsi="Arial" w:cs="Arial"/>
                          <w:sz w:val="22"/>
                          <w:lang w:val="en-GB"/>
                        </w:rPr>
                        <w:t>s</w:t>
                      </w:r>
                      <w:r w:rsidR="00575BA5" w:rsidRPr="00593AFF">
                        <w:rPr>
                          <w:rFonts w:ascii="Arial" w:hAnsi="Arial" w:cs="Arial"/>
                          <w:sz w:val="22"/>
                          <w:lang w:val="en-GB"/>
                        </w:rPr>
                        <w:t xml:space="preserve"> can send </w:t>
                      </w:r>
                      <w:r w:rsidR="00693E66">
                        <w:rPr>
                          <w:rFonts w:ascii="Arial" w:hAnsi="Arial" w:cs="Arial"/>
                          <w:sz w:val="22"/>
                          <w:lang w:val="en-GB"/>
                        </w:rPr>
                        <w:t xml:space="preserve">session </w:t>
                      </w:r>
                      <w:r w:rsidR="00575BA5" w:rsidRPr="00593AFF">
                        <w:rPr>
                          <w:rFonts w:ascii="Arial" w:hAnsi="Arial" w:cs="Arial"/>
                          <w:sz w:val="22"/>
                          <w:lang w:val="en-GB"/>
                        </w:rPr>
                        <w:t>ob</w:t>
                      </w:r>
                      <w:r w:rsidR="00774116">
                        <w:rPr>
                          <w:rFonts w:ascii="Arial" w:hAnsi="Arial" w:cs="Arial"/>
                          <w:sz w:val="22"/>
                          <w:lang w:val="en-GB"/>
                        </w:rPr>
                        <w:t>servers</w:t>
                      </w:r>
                      <w:r w:rsidR="007E7D2B">
                        <w:rPr>
                          <w:rFonts w:ascii="Arial" w:hAnsi="Arial" w:cs="Arial"/>
                          <w:sz w:val="22"/>
                          <w:lang w:val="en-GB"/>
                        </w:rPr>
                        <w:t xml:space="preserve">. They do not have voting right but </w:t>
                      </w:r>
                      <w:r w:rsidR="00693E66">
                        <w:rPr>
                          <w:rFonts w:ascii="Arial" w:hAnsi="Arial" w:cs="Arial"/>
                          <w:sz w:val="22"/>
                          <w:lang w:val="en-GB"/>
                        </w:rPr>
                        <w:t>have right of speech</w:t>
                      </w:r>
                      <w:r w:rsidR="007E7D2B">
                        <w:rPr>
                          <w:rFonts w:ascii="Arial" w:hAnsi="Arial" w:cs="Arial"/>
                          <w:sz w:val="22"/>
                          <w:lang w:val="en-GB"/>
                        </w:rPr>
                        <w:t xml:space="preserve"> at committees on committee permission</w:t>
                      </w:r>
                      <w:r w:rsidR="00575BA5" w:rsidRPr="00593AFF">
                        <w:rPr>
                          <w:rFonts w:ascii="Arial" w:hAnsi="Arial" w:cs="Arial"/>
                          <w:sz w:val="22"/>
                          <w:lang w:val="en-GB"/>
                        </w:rPr>
                        <w:t xml:space="preserve">. </w:t>
                      </w:r>
                    </w:p>
                    <w:p w14:paraId="0E031BF5" w14:textId="77777777" w:rsidR="00D3586C" w:rsidRPr="00575BA5" w:rsidRDefault="00774116" w:rsidP="00D3586C">
                      <w:pPr>
                        <w:pStyle w:val="Osanotsikko2"/>
                        <w:rPr>
                          <w:rFonts w:ascii="Arial" w:hAnsi="Arial" w:cs="Arial"/>
                          <w:b/>
                          <w:color w:val="auto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auto"/>
                          <w:lang w:val="en-US"/>
                        </w:rPr>
                        <w:t>Joining the Finnish Expatriate Parliament</w:t>
                      </w:r>
                    </w:p>
                    <w:p w14:paraId="28543523" w14:textId="77777777" w:rsidR="00D3586C" w:rsidRPr="00774116" w:rsidRDefault="00575BA5" w:rsidP="00AA63E2">
                      <w:pPr>
                        <w:pStyle w:val="Esitteenkopio"/>
                        <w:spacing w:line="240" w:lineRule="auto"/>
                        <w:rPr>
                          <w:rFonts w:ascii="Arial" w:hAnsi="Arial" w:cs="Arial"/>
                          <w:sz w:val="22"/>
                          <w:lang w:val="en-US"/>
                        </w:rPr>
                      </w:pPr>
                      <w:r w:rsidRPr="00593AFF">
                        <w:rPr>
                          <w:rFonts w:ascii="Arial" w:hAnsi="Arial" w:cs="Arial"/>
                          <w:sz w:val="22"/>
                          <w:lang w:val="en-US"/>
                        </w:rPr>
                        <w:t>There are no financial advantages or burdens attached to joining the FEP.  To join the FEP</w:t>
                      </w:r>
                      <w:r w:rsidR="00774116">
                        <w:rPr>
                          <w:rFonts w:ascii="Arial" w:hAnsi="Arial" w:cs="Arial"/>
                          <w:sz w:val="22"/>
                          <w:lang w:val="en-US"/>
                        </w:rPr>
                        <w:t xml:space="preserve"> work, an association ratifies FEP </w:t>
                      </w:r>
                      <w:r w:rsidRPr="00593AFF">
                        <w:rPr>
                          <w:rFonts w:ascii="Arial" w:hAnsi="Arial" w:cs="Arial"/>
                          <w:sz w:val="22"/>
                          <w:lang w:val="en-US"/>
                        </w:rPr>
                        <w:t>by-</w:t>
                      </w:r>
                      <w:r w:rsidR="00593AFF" w:rsidRPr="00593AFF">
                        <w:rPr>
                          <w:rFonts w:ascii="Arial" w:hAnsi="Arial" w:cs="Arial"/>
                          <w:sz w:val="22"/>
                          <w:lang w:val="en-US"/>
                        </w:rPr>
                        <w:t>laws</w:t>
                      </w:r>
                      <w:r w:rsidRPr="00593AFF">
                        <w:rPr>
                          <w:rFonts w:ascii="Arial" w:hAnsi="Arial" w:cs="Arial"/>
                          <w:sz w:val="22"/>
                          <w:lang w:val="en-US"/>
                        </w:rPr>
                        <w:t xml:space="preserve"> and standing order. </w:t>
                      </w:r>
                      <w:r w:rsidR="00593AFF" w:rsidRPr="00593AFF">
                        <w:rPr>
                          <w:rFonts w:ascii="Arial" w:hAnsi="Arial" w:cs="Arial"/>
                          <w:sz w:val="22"/>
                          <w:lang w:val="en-US"/>
                        </w:rPr>
                        <w:t>This entitles an association to participate in the FEP by sending their rep</w:t>
                      </w:r>
                      <w:r w:rsidR="00774116">
                        <w:rPr>
                          <w:rFonts w:ascii="Arial" w:hAnsi="Arial" w:cs="Arial"/>
                          <w:sz w:val="22"/>
                          <w:lang w:val="en-US"/>
                        </w:rPr>
                        <w:t xml:space="preserve">resentatives to the plenary session and, to </w:t>
                      </w:r>
                      <w:r w:rsidR="00774116" w:rsidRPr="00167AE8">
                        <w:rPr>
                          <w:rFonts w:ascii="Arial" w:hAnsi="Arial" w:cs="Arial"/>
                          <w:sz w:val="22"/>
                          <w:lang w:val="en-US"/>
                        </w:rPr>
                        <w:t>submit</w:t>
                      </w:r>
                      <w:r w:rsidR="00593AFF" w:rsidRPr="00167AE8">
                        <w:rPr>
                          <w:rFonts w:ascii="Arial" w:hAnsi="Arial" w:cs="Arial"/>
                          <w:sz w:val="22"/>
                          <w:lang w:val="en-US"/>
                        </w:rPr>
                        <w:t xml:space="preserve"> initiatives</w:t>
                      </w:r>
                      <w:r w:rsidR="00593AFF" w:rsidRPr="00593AFF">
                        <w:rPr>
                          <w:rFonts w:ascii="Arial" w:hAnsi="Arial" w:cs="Arial"/>
                          <w:sz w:val="22"/>
                          <w:lang w:val="en-US"/>
                        </w:rPr>
                        <w:t xml:space="preserve">. </w:t>
                      </w:r>
                    </w:p>
                    <w:p w14:paraId="41873CDB" w14:textId="77777777" w:rsidR="00D3586C" w:rsidRPr="00593AFF" w:rsidRDefault="00593AFF" w:rsidP="00D3586C">
                      <w:pPr>
                        <w:pStyle w:val="Osanotsikko1"/>
                        <w:rPr>
                          <w:rFonts w:ascii="Arial" w:hAnsi="Arial" w:cs="Arial"/>
                          <w:b/>
                          <w:color w:val="auto"/>
                          <w:sz w:val="22"/>
                          <w:lang w:val="en-US"/>
                        </w:rPr>
                      </w:pPr>
                      <w:r w:rsidRPr="00593AFF">
                        <w:rPr>
                          <w:rFonts w:ascii="Arial" w:hAnsi="Arial" w:cs="Arial"/>
                          <w:b/>
                          <w:color w:val="auto"/>
                          <w:sz w:val="22"/>
                          <w:lang w:val="en-US"/>
                        </w:rPr>
                        <w:t>Initiatives</w:t>
                      </w:r>
                    </w:p>
                    <w:p w14:paraId="7C367FC9" w14:textId="77777777" w:rsidR="00593AFF" w:rsidRDefault="00693E66" w:rsidP="00AA63E2">
                      <w:pPr>
                        <w:pStyle w:val="Esitteenkopio"/>
                        <w:spacing w:line="240" w:lineRule="auto"/>
                        <w:rPr>
                          <w:rFonts w:ascii="Arial" w:hAnsi="Arial" w:cs="Arial"/>
                          <w:sz w:val="2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lang w:val="en-US"/>
                        </w:rPr>
                        <w:t>FEP a</w:t>
                      </w:r>
                      <w:r w:rsidR="007E7D2B">
                        <w:rPr>
                          <w:rFonts w:ascii="Arial" w:hAnsi="Arial" w:cs="Arial"/>
                          <w:sz w:val="22"/>
                          <w:lang w:val="en-US"/>
                        </w:rPr>
                        <w:t xml:space="preserve">ctivities </w:t>
                      </w:r>
                      <w:r w:rsidR="00593AFF" w:rsidRPr="00593AFF">
                        <w:rPr>
                          <w:rFonts w:ascii="Arial" w:hAnsi="Arial" w:cs="Arial"/>
                          <w:sz w:val="22"/>
                          <w:lang w:val="en-US"/>
                        </w:rPr>
                        <w:t>are based on</w:t>
                      </w:r>
                      <w:r>
                        <w:rPr>
                          <w:rFonts w:ascii="Arial" w:hAnsi="Arial" w:cs="Arial"/>
                          <w:sz w:val="22"/>
                          <w:lang w:val="en-US"/>
                        </w:rPr>
                        <w:t xml:space="preserve"> i</w:t>
                      </w:r>
                      <w:r w:rsidR="00593AFF" w:rsidRPr="00593AFF">
                        <w:rPr>
                          <w:rFonts w:ascii="Arial" w:hAnsi="Arial" w:cs="Arial"/>
                          <w:sz w:val="22"/>
                          <w:lang w:val="en-US"/>
                        </w:rPr>
                        <w:t xml:space="preserve">nitiatives </w:t>
                      </w:r>
                      <w:r w:rsidR="00774116">
                        <w:rPr>
                          <w:rFonts w:ascii="Arial" w:hAnsi="Arial" w:cs="Arial"/>
                          <w:sz w:val="22"/>
                          <w:lang w:val="en-US"/>
                        </w:rPr>
                        <w:t xml:space="preserve">made by </w:t>
                      </w:r>
                      <w:r w:rsidR="00593AFF" w:rsidRPr="00593AFF">
                        <w:rPr>
                          <w:rFonts w:ascii="Arial" w:hAnsi="Arial" w:cs="Arial"/>
                          <w:sz w:val="22"/>
                          <w:lang w:val="en-US"/>
                        </w:rPr>
                        <w:t>Finnish expatriate organizations</w:t>
                      </w:r>
                      <w:r w:rsidR="00C847C2">
                        <w:rPr>
                          <w:rFonts w:ascii="Arial" w:hAnsi="Arial" w:cs="Arial"/>
                          <w:sz w:val="22"/>
                          <w:lang w:val="en-US"/>
                        </w:rPr>
                        <w:t xml:space="preserve"> for </w:t>
                      </w:r>
                      <w:r w:rsidR="00593AFF" w:rsidRPr="00593AFF">
                        <w:rPr>
                          <w:rFonts w:ascii="Arial" w:hAnsi="Arial" w:cs="Arial"/>
                          <w:sz w:val="22"/>
                          <w:lang w:val="en-US"/>
                        </w:rPr>
                        <w:t>resolutions</w:t>
                      </w:r>
                      <w:r w:rsidR="00C847C2">
                        <w:rPr>
                          <w:rFonts w:ascii="Arial" w:hAnsi="Arial" w:cs="Arial"/>
                          <w:sz w:val="22"/>
                          <w:lang w:val="en-US"/>
                        </w:rPr>
                        <w:t xml:space="preserve">, to be </w:t>
                      </w:r>
                      <w:r w:rsidR="00593AFF" w:rsidRPr="00593AFF">
                        <w:rPr>
                          <w:rFonts w:ascii="Arial" w:hAnsi="Arial" w:cs="Arial"/>
                          <w:sz w:val="22"/>
                          <w:lang w:val="en-US"/>
                        </w:rPr>
                        <w:t xml:space="preserve">adopted by the Parliament Session. </w:t>
                      </w:r>
                      <w:r w:rsidR="000E4BC9">
                        <w:rPr>
                          <w:rFonts w:ascii="Arial" w:hAnsi="Arial" w:cs="Arial"/>
                          <w:sz w:val="22"/>
                          <w:lang w:val="en-US"/>
                        </w:rPr>
                        <w:t xml:space="preserve">Initiatives are </w:t>
                      </w:r>
                      <w:r w:rsidR="000E4BC9" w:rsidRPr="00593AFF">
                        <w:rPr>
                          <w:rFonts w:ascii="Arial" w:hAnsi="Arial" w:cs="Arial"/>
                          <w:sz w:val="22"/>
                          <w:lang w:val="en-US"/>
                        </w:rPr>
                        <w:t>submitted t</w:t>
                      </w:r>
                      <w:r w:rsidR="000E4BC9">
                        <w:rPr>
                          <w:rFonts w:ascii="Arial" w:hAnsi="Arial" w:cs="Arial"/>
                          <w:sz w:val="22"/>
                          <w:lang w:val="en-US"/>
                        </w:rPr>
                        <w:t xml:space="preserve">o </w:t>
                      </w:r>
                      <w:r w:rsidR="00B42ABB">
                        <w:rPr>
                          <w:rFonts w:ascii="Arial" w:hAnsi="Arial" w:cs="Arial"/>
                          <w:sz w:val="22"/>
                          <w:lang w:val="en-US"/>
                        </w:rPr>
                        <w:t>Finland Society</w:t>
                      </w:r>
                      <w:r w:rsidR="000E4BC9">
                        <w:rPr>
                          <w:rFonts w:ascii="Arial" w:hAnsi="Arial" w:cs="Arial"/>
                          <w:sz w:val="22"/>
                          <w:lang w:val="en-US"/>
                        </w:rPr>
                        <w:t xml:space="preserve"> no later than </w:t>
                      </w:r>
                      <w:r w:rsidR="000E4BC9" w:rsidRPr="00593AFF">
                        <w:rPr>
                          <w:rFonts w:ascii="Arial" w:hAnsi="Arial" w:cs="Arial"/>
                          <w:sz w:val="22"/>
                          <w:lang w:val="en-US"/>
                        </w:rPr>
                        <w:t xml:space="preserve">three months </w:t>
                      </w:r>
                      <w:r w:rsidR="00C847C2">
                        <w:rPr>
                          <w:rFonts w:ascii="Arial" w:hAnsi="Arial" w:cs="Arial"/>
                          <w:sz w:val="22"/>
                          <w:lang w:val="en-US"/>
                        </w:rPr>
                        <w:t xml:space="preserve">prior to </w:t>
                      </w:r>
                      <w:r w:rsidR="000E4BC9" w:rsidRPr="00593AFF">
                        <w:rPr>
                          <w:rFonts w:ascii="Arial" w:hAnsi="Arial" w:cs="Arial"/>
                          <w:sz w:val="22"/>
                          <w:lang w:val="en-US"/>
                        </w:rPr>
                        <w:t xml:space="preserve">the session. </w:t>
                      </w:r>
                      <w:r w:rsidR="00F33D62">
                        <w:rPr>
                          <w:rFonts w:ascii="Arial" w:hAnsi="Arial" w:cs="Arial"/>
                          <w:sz w:val="22"/>
                          <w:lang w:val="en-US"/>
                        </w:rPr>
                        <w:t>During the Session, t</w:t>
                      </w:r>
                      <w:r w:rsidR="00C847C2">
                        <w:rPr>
                          <w:rFonts w:ascii="Arial" w:hAnsi="Arial" w:cs="Arial"/>
                          <w:sz w:val="22"/>
                          <w:lang w:val="en-US"/>
                        </w:rPr>
                        <w:t>hey are drafted into motions for resolutions</w:t>
                      </w:r>
                      <w:r w:rsidR="000E4BC9">
                        <w:rPr>
                          <w:rFonts w:ascii="Arial" w:hAnsi="Arial" w:cs="Arial"/>
                          <w:sz w:val="22"/>
                          <w:lang w:val="en-US"/>
                        </w:rPr>
                        <w:t xml:space="preserve">, </w:t>
                      </w:r>
                      <w:r w:rsidR="00EF3631">
                        <w:rPr>
                          <w:rFonts w:ascii="Arial" w:hAnsi="Arial" w:cs="Arial"/>
                          <w:sz w:val="22"/>
                          <w:lang w:val="en-US"/>
                        </w:rPr>
                        <w:t xml:space="preserve">which the plenary session </w:t>
                      </w:r>
                      <w:r w:rsidR="00B42ABB">
                        <w:rPr>
                          <w:rFonts w:ascii="Arial" w:hAnsi="Arial" w:cs="Arial"/>
                          <w:sz w:val="22"/>
                          <w:lang w:val="en-US"/>
                        </w:rPr>
                        <w:t xml:space="preserve">debates and either </w:t>
                      </w:r>
                      <w:r w:rsidR="00593AFF" w:rsidRPr="00593AFF">
                        <w:rPr>
                          <w:rFonts w:ascii="Arial" w:hAnsi="Arial" w:cs="Arial"/>
                          <w:sz w:val="22"/>
                          <w:lang w:val="en-US"/>
                        </w:rPr>
                        <w:t>adopt</w:t>
                      </w:r>
                      <w:r w:rsidR="00EF3631">
                        <w:rPr>
                          <w:rFonts w:ascii="Arial" w:hAnsi="Arial" w:cs="Arial"/>
                          <w:sz w:val="22"/>
                          <w:lang w:val="en-US"/>
                        </w:rPr>
                        <w:t>s</w:t>
                      </w:r>
                      <w:r w:rsidR="00593AFF" w:rsidRPr="00593AFF">
                        <w:rPr>
                          <w:rFonts w:ascii="Arial" w:hAnsi="Arial" w:cs="Arial"/>
                          <w:sz w:val="22"/>
                          <w:lang w:val="en-US"/>
                        </w:rPr>
                        <w:t xml:space="preserve"> or dismisse</w:t>
                      </w:r>
                      <w:r w:rsidR="00EF3631">
                        <w:rPr>
                          <w:rFonts w:ascii="Arial" w:hAnsi="Arial" w:cs="Arial"/>
                          <w:sz w:val="22"/>
                          <w:lang w:val="en-US"/>
                        </w:rPr>
                        <w:t>s</w:t>
                      </w:r>
                      <w:r w:rsidR="00593AFF" w:rsidRPr="00593AFF">
                        <w:rPr>
                          <w:rFonts w:ascii="Arial" w:hAnsi="Arial" w:cs="Arial"/>
                          <w:sz w:val="22"/>
                          <w:lang w:val="en-US"/>
                        </w:rPr>
                        <w:t>.</w:t>
                      </w:r>
                      <w:r w:rsidR="00B42ABB">
                        <w:rPr>
                          <w:rFonts w:ascii="Arial" w:hAnsi="Arial" w:cs="Arial"/>
                          <w:sz w:val="22"/>
                          <w:lang w:val="en-US"/>
                        </w:rPr>
                        <w:t xml:space="preserve"> R</w:t>
                      </w:r>
                      <w:r w:rsidR="00593AFF" w:rsidRPr="00593AFF">
                        <w:rPr>
                          <w:rFonts w:ascii="Arial" w:hAnsi="Arial" w:cs="Arial"/>
                          <w:sz w:val="22"/>
                          <w:lang w:val="en-US"/>
                        </w:rPr>
                        <w:t>e</w:t>
                      </w:r>
                      <w:r w:rsidR="000E4BC9">
                        <w:rPr>
                          <w:rFonts w:ascii="Arial" w:hAnsi="Arial" w:cs="Arial"/>
                          <w:sz w:val="22"/>
                          <w:lang w:val="en-US"/>
                        </w:rPr>
                        <w:t xml:space="preserve">solutions guide the work of </w:t>
                      </w:r>
                      <w:r w:rsidR="00C847C2">
                        <w:rPr>
                          <w:rFonts w:ascii="Arial" w:hAnsi="Arial" w:cs="Arial"/>
                          <w:sz w:val="22"/>
                          <w:lang w:val="en-US"/>
                        </w:rPr>
                        <w:t>FEP</w:t>
                      </w:r>
                      <w:r w:rsidR="00B42ABB">
                        <w:rPr>
                          <w:rFonts w:ascii="Arial" w:hAnsi="Arial" w:cs="Arial"/>
                          <w:sz w:val="22"/>
                          <w:lang w:val="en-US"/>
                        </w:rPr>
                        <w:t xml:space="preserve"> </w:t>
                      </w:r>
                      <w:r w:rsidR="00F23237" w:rsidRPr="00593AFF">
                        <w:rPr>
                          <w:rFonts w:ascii="Arial" w:hAnsi="Arial" w:cs="Arial"/>
                          <w:sz w:val="22"/>
                          <w:lang w:val="en-US"/>
                        </w:rPr>
                        <w:t>Speakers’</w:t>
                      </w:r>
                      <w:r w:rsidR="00AA0B0F">
                        <w:rPr>
                          <w:rFonts w:ascii="Arial" w:hAnsi="Arial" w:cs="Arial"/>
                          <w:sz w:val="22"/>
                          <w:lang w:val="en-US"/>
                        </w:rPr>
                        <w:t xml:space="preserve"> Council and </w:t>
                      </w:r>
                      <w:r w:rsidR="00B42ABB">
                        <w:rPr>
                          <w:rFonts w:ascii="Arial" w:hAnsi="Arial" w:cs="Arial"/>
                          <w:sz w:val="22"/>
                          <w:lang w:val="en-US"/>
                        </w:rPr>
                        <w:t>F</w:t>
                      </w:r>
                      <w:r w:rsidR="00AA0B0F">
                        <w:rPr>
                          <w:rFonts w:ascii="Arial" w:hAnsi="Arial" w:cs="Arial"/>
                          <w:sz w:val="22"/>
                          <w:lang w:val="en-US"/>
                        </w:rPr>
                        <w:t xml:space="preserve">inland </w:t>
                      </w:r>
                      <w:r w:rsidR="00593AFF" w:rsidRPr="00593AFF">
                        <w:rPr>
                          <w:rFonts w:ascii="Arial" w:hAnsi="Arial" w:cs="Arial"/>
                          <w:sz w:val="22"/>
                          <w:lang w:val="en-US"/>
                        </w:rPr>
                        <w:t xml:space="preserve">Society. </w:t>
                      </w:r>
                    </w:p>
                    <w:p w14:paraId="51D1473E" w14:textId="56012957" w:rsidR="00B134A0" w:rsidRPr="00973289" w:rsidRDefault="000E4BC9" w:rsidP="00B134A0">
                      <w:pPr>
                        <w:pStyle w:val="NormaaliWWW"/>
                        <w:shd w:val="clear" w:color="auto" w:fill="FFFFFF"/>
                        <w:rPr>
                          <w:rFonts w:ascii="Arial" w:hAnsi="Arial" w:cs="Arial"/>
                          <w:color w:val="002060"/>
                          <w:sz w:val="2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2060"/>
                          <w:sz w:val="22"/>
                          <w:lang w:val="en-US"/>
                        </w:rPr>
                        <w:t>The previous</w:t>
                      </w:r>
                      <w:r w:rsidR="00BC22D7">
                        <w:rPr>
                          <w:rFonts w:ascii="Arial" w:hAnsi="Arial" w:cs="Arial"/>
                          <w:color w:val="002060"/>
                          <w:sz w:val="22"/>
                          <w:lang w:val="en-US"/>
                        </w:rPr>
                        <w:t xml:space="preserve"> </w:t>
                      </w:r>
                      <w:r w:rsidR="00C509B6">
                        <w:rPr>
                          <w:rFonts w:ascii="Arial" w:hAnsi="Arial" w:cs="Arial"/>
                          <w:color w:val="002060"/>
                          <w:sz w:val="22"/>
                          <w:lang w:val="en-US"/>
                        </w:rPr>
                        <w:t xml:space="preserve">Session in June 2017 </w:t>
                      </w:r>
                      <w:r w:rsidR="00167AE8">
                        <w:rPr>
                          <w:rFonts w:ascii="Arial" w:hAnsi="Arial" w:cs="Arial"/>
                          <w:color w:val="002060"/>
                          <w:sz w:val="22"/>
                          <w:lang w:val="en-US"/>
                        </w:rPr>
                        <w:t xml:space="preserve">was </w:t>
                      </w:r>
                      <w:r w:rsidR="00C509B6">
                        <w:rPr>
                          <w:rFonts w:ascii="Arial" w:hAnsi="Arial" w:cs="Arial"/>
                          <w:color w:val="002060"/>
                          <w:sz w:val="22"/>
                          <w:lang w:val="en-US"/>
                        </w:rPr>
                        <w:t xml:space="preserve">also </w:t>
                      </w:r>
                      <w:r w:rsidR="00167AE8">
                        <w:rPr>
                          <w:rFonts w:ascii="Arial" w:hAnsi="Arial" w:cs="Arial"/>
                          <w:color w:val="002060"/>
                          <w:sz w:val="22"/>
                          <w:lang w:val="en-US"/>
                        </w:rPr>
                        <w:t>the 20</w:t>
                      </w:r>
                      <w:r w:rsidR="00167AE8" w:rsidRPr="00167AE8">
                        <w:rPr>
                          <w:rFonts w:ascii="Arial" w:hAnsi="Arial" w:cs="Arial"/>
                          <w:color w:val="002060"/>
                          <w:sz w:val="22"/>
                          <w:vertAlign w:val="superscript"/>
                          <w:lang w:val="en-US"/>
                        </w:rPr>
                        <w:t>th</w:t>
                      </w:r>
                      <w:r w:rsidR="00167AE8">
                        <w:rPr>
                          <w:rFonts w:ascii="Arial" w:hAnsi="Arial" w:cs="Arial"/>
                          <w:color w:val="002060"/>
                          <w:sz w:val="22"/>
                          <w:lang w:val="en-US"/>
                        </w:rPr>
                        <w:t xml:space="preserve"> anniversary session</w:t>
                      </w:r>
                      <w:r w:rsidR="00C509B6">
                        <w:rPr>
                          <w:rFonts w:ascii="Arial" w:hAnsi="Arial" w:cs="Arial"/>
                          <w:color w:val="002060"/>
                          <w:sz w:val="22"/>
                          <w:lang w:val="en-US"/>
                        </w:rPr>
                        <w:t xml:space="preserve">, </w:t>
                      </w:r>
                      <w:r w:rsidR="002B5DA0">
                        <w:rPr>
                          <w:rFonts w:ascii="Arial" w:hAnsi="Arial" w:cs="Arial"/>
                          <w:color w:val="002060"/>
                          <w:sz w:val="22"/>
                          <w:lang w:val="en-US"/>
                        </w:rPr>
                        <w:t>at</w:t>
                      </w:r>
                      <w:r>
                        <w:rPr>
                          <w:rFonts w:ascii="Arial" w:hAnsi="Arial" w:cs="Arial"/>
                          <w:color w:val="002060"/>
                          <w:sz w:val="22"/>
                          <w:lang w:val="en-US"/>
                        </w:rPr>
                        <w:t xml:space="preserve"> </w:t>
                      </w:r>
                      <w:r w:rsidR="00B134A0" w:rsidRPr="003064AF">
                        <w:rPr>
                          <w:rFonts w:ascii="Arial" w:hAnsi="Arial" w:cs="Arial"/>
                          <w:color w:val="002060"/>
                          <w:sz w:val="22"/>
                          <w:lang w:val="en-US"/>
                        </w:rPr>
                        <w:t>University o</w:t>
                      </w:r>
                      <w:r w:rsidR="005A0C50">
                        <w:rPr>
                          <w:rFonts w:ascii="Arial" w:hAnsi="Arial" w:cs="Arial"/>
                          <w:color w:val="002060"/>
                          <w:sz w:val="22"/>
                          <w:lang w:val="en-US"/>
                        </w:rPr>
                        <w:t>f Helsinki</w:t>
                      </w:r>
                      <w:r w:rsidR="00B134A0" w:rsidRPr="003064AF">
                        <w:rPr>
                          <w:rFonts w:ascii="Arial" w:hAnsi="Arial" w:cs="Arial"/>
                          <w:color w:val="002060"/>
                          <w:sz w:val="22"/>
                          <w:lang w:val="en-US"/>
                        </w:rPr>
                        <w:t xml:space="preserve">. </w:t>
                      </w:r>
                      <w:r w:rsidR="00805223">
                        <w:rPr>
                          <w:rFonts w:ascii="Arial" w:hAnsi="Arial" w:cs="Arial"/>
                          <w:color w:val="002060"/>
                          <w:sz w:val="22"/>
                          <w:szCs w:val="22"/>
                          <w:lang w:val="en-US"/>
                        </w:rPr>
                        <w:t>260 persons (</w:t>
                      </w:r>
                      <w:r w:rsidR="00B134A0" w:rsidRPr="003064AF">
                        <w:rPr>
                          <w:rFonts w:ascii="Arial" w:hAnsi="Arial" w:cs="Arial"/>
                          <w:color w:val="002060"/>
                          <w:sz w:val="22"/>
                          <w:szCs w:val="22"/>
                          <w:lang w:val="en-US"/>
                        </w:rPr>
                        <w:t>1</w:t>
                      </w:r>
                      <w:r w:rsidR="002B5DA0">
                        <w:rPr>
                          <w:rFonts w:ascii="Arial" w:hAnsi="Arial" w:cs="Arial"/>
                          <w:color w:val="002060"/>
                          <w:sz w:val="22"/>
                          <w:szCs w:val="22"/>
                          <w:lang w:val="en-US"/>
                        </w:rPr>
                        <w:t>86</w:t>
                      </w:r>
                      <w:r w:rsidR="00B134A0" w:rsidRPr="003064AF">
                        <w:rPr>
                          <w:rFonts w:ascii="Arial" w:hAnsi="Arial" w:cs="Arial"/>
                          <w:color w:val="002060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="005A0C50">
                        <w:rPr>
                          <w:rFonts w:ascii="Arial" w:hAnsi="Arial" w:cs="Arial"/>
                          <w:color w:val="002060"/>
                          <w:sz w:val="22"/>
                          <w:szCs w:val="22"/>
                          <w:lang w:val="en-US"/>
                        </w:rPr>
                        <w:t xml:space="preserve">representatives and </w:t>
                      </w:r>
                      <w:r w:rsidR="002B5DA0">
                        <w:rPr>
                          <w:rFonts w:ascii="Arial" w:hAnsi="Arial" w:cs="Arial"/>
                          <w:color w:val="002060"/>
                          <w:sz w:val="22"/>
                          <w:szCs w:val="22"/>
                          <w:lang w:val="en-US"/>
                        </w:rPr>
                        <w:t>74</w:t>
                      </w:r>
                      <w:r w:rsidR="005A0C50">
                        <w:rPr>
                          <w:rFonts w:ascii="Arial" w:hAnsi="Arial" w:cs="Arial"/>
                          <w:color w:val="002060"/>
                          <w:sz w:val="22"/>
                          <w:szCs w:val="22"/>
                          <w:lang w:val="en-US"/>
                        </w:rPr>
                        <w:t xml:space="preserve"> official </w:t>
                      </w:r>
                      <w:r w:rsidR="00B134A0" w:rsidRPr="003064AF">
                        <w:rPr>
                          <w:rFonts w:ascii="Arial" w:hAnsi="Arial" w:cs="Arial"/>
                          <w:color w:val="002060"/>
                          <w:sz w:val="22"/>
                          <w:szCs w:val="22"/>
                          <w:lang w:val="en-US"/>
                        </w:rPr>
                        <w:t>observers</w:t>
                      </w:r>
                      <w:r w:rsidR="00805223">
                        <w:rPr>
                          <w:rFonts w:ascii="Arial" w:hAnsi="Arial" w:cs="Arial"/>
                          <w:color w:val="002060"/>
                          <w:sz w:val="22"/>
                          <w:szCs w:val="22"/>
                          <w:lang w:val="en-US"/>
                        </w:rPr>
                        <w:t>) represent</w:t>
                      </w:r>
                      <w:r w:rsidR="00C509B6">
                        <w:rPr>
                          <w:rFonts w:ascii="Arial" w:hAnsi="Arial" w:cs="Arial"/>
                          <w:color w:val="002060"/>
                          <w:sz w:val="22"/>
                          <w:szCs w:val="22"/>
                          <w:lang w:val="en-US"/>
                        </w:rPr>
                        <w:t>ed</w:t>
                      </w:r>
                      <w:r w:rsidR="00B134A0" w:rsidRPr="003064AF">
                        <w:rPr>
                          <w:rFonts w:ascii="Arial" w:hAnsi="Arial" w:cs="Arial"/>
                          <w:color w:val="002060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="00B134A0" w:rsidRPr="008F7EF5">
                        <w:rPr>
                          <w:rFonts w:ascii="Arial" w:hAnsi="Arial" w:cs="Arial"/>
                          <w:b/>
                          <w:color w:val="002060"/>
                          <w:sz w:val="22"/>
                          <w:szCs w:val="22"/>
                          <w:lang w:val="en-US"/>
                        </w:rPr>
                        <w:t>1</w:t>
                      </w:r>
                      <w:r w:rsidR="002B5DA0" w:rsidRPr="008F7EF5">
                        <w:rPr>
                          <w:rFonts w:ascii="Arial" w:hAnsi="Arial" w:cs="Arial"/>
                          <w:b/>
                          <w:color w:val="002060"/>
                          <w:sz w:val="22"/>
                          <w:szCs w:val="22"/>
                          <w:lang w:val="en-US"/>
                        </w:rPr>
                        <w:t>93</w:t>
                      </w:r>
                      <w:r w:rsidR="00B134A0" w:rsidRPr="008F7EF5">
                        <w:rPr>
                          <w:rFonts w:ascii="Arial" w:hAnsi="Arial" w:cs="Arial"/>
                          <w:b/>
                          <w:color w:val="002060"/>
                          <w:sz w:val="22"/>
                          <w:szCs w:val="22"/>
                          <w:lang w:val="en-US"/>
                        </w:rPr>
                        <w:t xml:space="preserve"> expatriate Finnish </w:t>
                      </w:r>
                      <w:proofErr w:type="spellStart"/>
                      <w:r w:rsidR="00B134A0" w:rsidRPr="008F7EF5">
                        <w:rPr>
                          <w:rFonts w:ascii="Arial" w:hAnsi="Arial" w:cs="Arial"/>
                          <w:b/>
                          <w:color w:val="002060"/>
                          <w:sz w:val="22"/>
                          <w:szCs w:val="22"/>
                          <w:lang w:val="en-US"/>
                        </w:rPr>
                        <w:t>organisations</w:t>
                      </w:r>
                      <w:proofErr w:type="spellEnd"/>
                      <w:r w:rsidR="00B134A0" w:rsidRPr="008F7EF5">
                        <w:rPr>
                          <w:rFonts w:ascii="Arial" w:hAnsi="Arial" w:cs="Arial"/>
                          <w:b/>
                          <w:color w:val="002060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="00B134A0" w:rsidRPr="00805223">
                        <w:rPr>
                          <w:rStyle w:val="liha1"/>
                          <w:rFonts w:ascii="Arial" w:hAnsi="Arial" w:cs="Arial"/>
                          <w:color w:val="002060"/>
                          <w:sz w:val="22"/>
                          <w:szCs w:val="22"/>
                          <w:lang w:val="en-US"/>
                        </w:rPr>
                        <w:t>from 21 countries</w:t>
                      </w:r>
                      <w:r w:rsidR="00B134A0" w:rsidRPr="003064AF">
                        <w:rPr>
                          <w:rFonts w:ascii="Arial" w:hAnsi="Arial" w:cs="Arial"/>
                          <w:color w:val="002060"/>
                          <w:sz w:val="22"/>
                          <w:szCs w:val="22"/>
                          <w:lang w:val="en-US"/>
                        </w:rPr>
                        <w:t xml:space="preserve">. Present were also </w:t>
                      </w:r>
                      <w:r w:rsidR="005A0C50">
                        <w:rPr>
                          <w:rFonts w:ascii="Arial" w:hAnsi="Arial" w:cs="Arial"/>
                          <w:color w:val="002060"/>
                          <w:sz w:val="22"/>
                          <w:szCs w:val="22"/>
                          <w:lang w:val="en-US"/>
                        </w:rPr>
                        <w:t xml:space="preserve">invited guests and expatriate press. </w:t>
                      </w:r>
                      <w:r>
                        <w:rPr>
                          <w:rFonts w:ascii="Arial" w:hAnsi="Arial" w:cs="Arial"/>
                          <w:color w:val="002060"/>
                          <w:sz w:val="22"/>
                          <w:szCs w:val="22"/>
                          <w:lang w:val="en-US"/>
                        </w:rPr>
                        <w:t xml:space="preserve">The </w:t>
                      </w:r>
                      <w:r w:rsidRPr="00F75583">
                        <w:rPr>
                          <w:rFonts w:ascii="Arial" w:hAnsi="Arial" w:cs="Arial"/>
                          <w:color w:val="002060"/>
                          <w:sz w:val="22"/>
                          <w:szCs w:val="22"/>
                          <w:lang w:val="en-US"/>
                        </w:rPr>
                        <w:t>session adopted</w:t>
                      </w:r>
                      <w:r>
                        <w:rPr>
                          <w:rFonts w:ascii="Arial" w:hAnsi="Arial" w:cs="Arial"/>
                          <w:b/>
                          <w:color w:val="002060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="002B5DA0">
                        <w:rPr>
                          <w:rFonts w:ascii="Arial" w:hAnsi="Arial" w:cs="Arial"/>
                          <w:b/>
                          <w:color w:val="002060"/>
                          <w:sz w:val="22"/>
                          <w:szCs w:val="22"/>
                          <w:lang w:val="en-US"/>
                        </w:rPr>
                        <w:t>56</w:t>
                      </w:r>
                      <w:r>
                        <w:rPr>
                          <w:rFonts w:ascii="Arial" w:hAnsi="Arial" w:cs="Arial"/>
                          <w:b/>
                          <w:color w:val="002060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="005A0C50" w:rsidRPr="00167AE8">
                        <w:rPr>
                          <w:rFonts w:ascii="Arial" w:hAnsi="Arial" w:cs="Arial"/>
                          <w:b/>
                          <w:color w:val="002060"/>
                          <w:sz w:val="22"/>
                          <w:szCs w:val="22"/>
                          <w:lang w:val="en-US"/>
                        </w:rPr>
                        <w:t>resolutions</w:t>
                      </w:r>
                      <w:r w:rsidR="005A0C50">
                        <w:rPr>
                          <w:rFonts w:ascii="Arial" w:hAnsi="Arial" w:cs="Arial"/>
                          <w:color w:val="002060"/>
                          <w:sz w:val="22"/>
                          <w:szCs w:val="22"/>
                          <w:lang w:val="en-US"/>
                        </w:rPr>
                        <w:t>. Handed over to the</w:t>
                      </w:r>
                      <w:r w:rsidR="00BC22D7">
                        <w:rPr>
                          <w:rFonts w:ascii="Arial" w:hAnsi="Arial" w:cs="Arial"/>
                          <w:color w:val="002060"/>
                          <w:sz w:val="22"/>
                          <w:szCs w:val="22"/>
                          <w:lang w:val="en-US"/>
                        </w:rPr>
                        <w:t xml:space="preserve"> Prime Ministe</w:t>
                      </w:r>
                      <w:r>
                        <w:rPr>
                          <w:rFonts w:ascii="Arial" w:hAnsi="Arial" w:cs="Arial"/>
                          <w:color w:val="002060"/>
                          <w:sz w:val="22"/>
                          <w:szCs w:val="22"/>
                          <w:lang w:val="en-US"/>
                        </w:rPr>
                        <w:t>r</w:t>
                      </w:r>
                      <w:r w:rsidR="005A0C50">
                        <w:rPr>
                          <w:rFonts w:ascii="Arial" w:hAnsi="Arial" w:cs="Arial"/>
                          <w:color w:val="002060"/>
                          <w:sz w:val="22"/>
                          <w:szCs w:val="22"/>
                          <w:lang w:val="en-US"/>
                        </w:rPr>
                        <w:t xml:space="preserve">, the </w:t>
                      </w:r>
                      <w:r w:rsidR="00BC22D7">
                        <w:rPr>
                          <w:rFonts w:ascii="Arial" w:hAnsi="Arial" w:cs="Arial"/>
                          <w:color w:val="002060"/>
                          <w:sz w:val="22"/>
                          <w:szCs w:val="22"/>
                          <w:lang w:val="en-US"/>
                        </w:rPr>
                        <w:t>r</w:t>
                      </w:r>
                      <w:r w:rsidR="005A0C50">
                        <w:rPr>
                          <w:rFonts w:ascii="Arial" w:hAnsi="Arial" w:cs="Arial"/>
                          <w:color w:val="002060"/>
                          <w:sz w:val="22"/>
                          <w:szCs w:val="22"/>
                          <w:lang w:val="en-US"/>
                        </w:rPr>
                        <w:t xml:space="preserve">esolution compilation </w:t>
                      </w:r>
                      <w:r w:rsidR="00F5139F">
                        <w:rPr>
                          <w:rFonts w:ascii="Arial" w:hAnsi="Arial" w:cs="Arial"/>
                          <w:color w:val="002060"/>
                          <w:sz w:val="22"/>
                          <w:szCs w:val="22"/>
                          <w:lang w:val="en-US"/>
                        </w:rPr>
                        <w:t xml:space="preserve">went </w:t>
                      </w:r>
                      <w:r w:rsidR="005A0C50">
                        <w:rPr>
                          <w:rFonts w:ascii="Arial" w:hAnsi="Arial" w:cs="Arial"/>
                          <w:color w:val="002060"/>
                          <w:sz w:val="22"/>
                          <w:szCs w:val="22"/>
                          <w:lang w:val="en-US"/>
                        </w:rPr>
                        <w:t>on</w:t>
                      </w:r>
                      <w:r w:rsidR="00BC22D7">
                        <w:rPr>
                          <w:rFonts w:ascii="Arial" w:hAnsi="Arial" w:cs="Arial"/>
                          <w:color w:val="002060"/>
                          <w:sz w:val="22"/>
                          <w:szCs w:val="22"/>
                          <w:lang w:val="en-US"/>
                        </w:rPr>
                        <w:t xml:space="preserve"> a round of commentary in the Government</w:t>
                      </w:r>
                      <w:r w:rsidR="00B134A0" w:rsidRPr="003064AF">
                        <w:rPr>
                          <w:rFonts w:ascii="Arial" w:hAnsi="Arial" w:cs="Arial"/>
                          <w:color w:val="002060"/>
                          <w:sz w:val="22"/>
                          <w:szCs w:val="22"/>
                          <w:lang w:val="en-US"/>
                        </w:rPr>
                        <w:t>.</w:t>
                      </w:r>
                      <w:r w:rsidR="0079656D">
                        <w:rPr>
                          <w:rFonts w:ascii="Arial" w:hAnsi="Arial" w:cs="Arial"/>
                          <w:color w:val="002060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</w:p>
                    <w:p w14:paraId="64A6EDDD" w14:textId="021C54CC" w:rsidR="00894129" w:rsidRPr="009C5310" w:rsidRDefault="00853462" w:rsidP="005F4A73">
                      <w:pPr>
                        <w:pStyle w:val="Esitteenkopio"/>
                        <w:spacing w:before="240"/>
                        <w:jc w:val="center"/>
                        <w:rPr>
                          <w:rFonts w:ascii="Arial" w:hAnsi="Arial" w:cs="Arial"/>
                          <w:sz w:val="2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lang w:val="en-US"/>
                        </w:rPr>
                        <w:t>Find out more</w:t>
                      </w:r>
                      <w:r w:rsidR="007653E5">
                        <w:rPr>
                          <w:rFonts w:ascii="Arial" w:hAnsi="Arial" w:cs="Arial"/>
                          <w:sz w:val="22"/>
                          <w:lang w:val="en-US"/>
                        </w:rPr>
                        <w:t xml:space="preserve"> about </w:t>
                      </w:r>
                      <w:r w:rsidR="00B42ABB">
                        <w:rPr>
                          <w:rFonts w:ascii="Arial" w:hAnsi="Arial" w:cs="Arial"/>
                          <w:sz w:val="22"/>
                          <w:lang w:val="en-US"/>
                        </w:rPr>
                        <w:t xml:space="preserve">the </w:t>
                      </w:r>
                      <w:r w:rsidR="00F75583">
                        <w:rPr>
                          <w:rFonts w:ascii="Arial" w:hAnsi="Arial" w:cs="Arial"/>
                          <w:sz w:val="22"/>
                          <w:lang w:val="en-US"/>
                        </w:rPr>
                        <w:t>10</w:t>
                      </w:r>
                      <w:r w:rsidR="00F75583" w:rsidRPr="00F75583">
                        <w:rPr>
                          <w:rFonts w:ascii="Arial" w:hAnsi="Arial" w:cs="Arial"/>
                          <w:sz w:val="22"/>
                          <w:vertAlign w:val="superscript"/>
                          <w:lang w:val="en-US"/>
                        </w:rPr>
                        <w:t>th</w:t>
                      </w:r>
                      <w:r w:rsidR="00F75583">
                        <w:rPr>
                          <w:rFonts w:ascii="Arial" w:hAnsi="Arial" w:cs="Arial"/>
                          <w:sz w:val="22"/>
                          <w:lang w:val="en-US"/>
                        </w:rPr>
                        <w:t xml:space="preserve"> S</w:t>
                      </w:r>
                      <w:r w:rsidR="007653E5">
                        <w:rPr>
                          <w:rFonts w:ascii="Arial" w:hAnsi="Arial" w:cs="Arial"/>
                          <w:sz w:val="22"/>
                          <w:lang w:val="en-US"/>
                        </w:rPr>
                        <w:t>ession:</w:t>
                      </w:r>
                      <w:r w:rsidR="00593AFF">
                        <w:rPr>
                          <w:rFonts w:ascii="Arial" w:hAnsi="Arial" w:cs="Arial"/>
                          <w:sz w:val="22"/>
                          <w:lang w:val="en-US"/>
                        </w:rPr>
                        <w:t xml:space="preserve"> </w:t>
                      </w:r>
                      <w:hyperlink r:id="rId17" w:history="1">
                        <w:r w:rsidR="009C5310" w:rsidRPr="00463F89">
                          <w:rPr>
                            <w:rStyle w:val="Hyperlinkki"/>
                            <w:rFonts w:ascii="Arial" w:hAnsi="Arial" w:cs="Arial"/>
                            <w:b/>
                            <w:sz w:val="22"/>
                            <w:lang w:val="en-US"/>
                          </w:rPr>
                          <w:t>usp.fi</w:t>
                        </w:r>
                      </w:hyperlink>
                      <w:r w:rsidR="009C5310">
                        <w:rPr>
                          <w:rFonts w:ascii="Arial" w:hAnsi="Arial" w:cs="Arial"/>
                          <w:b/>
                          <w:sz w:val="22"/>
                          <w:lang w:val="en-US"/>
                        </w:rPr>
                        <w:t xml:space="preserve"> </w:t>
                      </w:r>
                      <w:r w:rsidR="007653E5">
                        <w:rPr>
                          <w:rFonts w:ascii="Arial" w:hAnsi="Arial" w:cs="Arial"/>
                          <w:b/>
                          <w:sz w:val="22"/>
                          <w:lang w:val="en-US"/>
                        </w:rPr>
                        <w:t xml:space="preserve">&gt; </w:t>
                      </w:r>
                      <w:hyperlink r:id="rId18" w:history="1">
                        <w:r w:rsidR="008553CC" w:rsidRPr="00650CF6">
                          <w:rPr>
                            <w:rStyle w:val="Hyperlinkki"/>
                            <w:rFonts w:ascii="Arial" w:hAnsi="Arial" w:cs="Arial"/>
                            <w:b/>
                            <w:sz w:val="22"/>
                            <w:lang w:val="en-US"/>
                          </w:rPr>
                          <w:t>Postponed 10. S</w:t>
                        </w:r>
                        <w:r w:rsidR="007653E5" w:rsidRPr="00650CF6">
                          <w:rPr>
                            <w:rStyle w:val="Hyperlinkki"/>
                            <w:rFonts w:ascii="Arial" w:hAnsi="Arial" w:cs="Arial"/>
                            <w:b/>
                            <w:sz w:val="22"/>
                            <w:lang w:val="en-US"/>
                          </w:rPr>
                          <w:t>ession 2</w:t>
                        </w:r>
                        <w:r w:rsidR="00C847C2" w:rsidRPr="00650CF6">
                          <w:rPr>
                            <w:rStyle w:val="Hyperlinkki"/>
                            <w:rFonts w:ascii="Arial" w:hAnsi="Arial" w:cs="Arial"/>
                            <w:b/>
                            <w:sz w:val="22"/>
                            <w:lang w:val="en-US"/>
                          </w:rPr>
                          <w:t>02</w:t>
                        </w:r>
                        <w:r w:rsidR="008553CC" w:rsidRPr="00650CF6">
                          <w:rPr>
                            <w:rStyle w:val="Hyperlinkki"/>
                            <w:rFonts w:ascii="Arial" w:hAnsi="Arial" w:cs="Arial"/>
                            <w:b/>
                            <w:sz w:val="22"/>
                            <w:lang w:val="en-US"/>
                          </w:rPr>
                          <w:t>1</w:t>
                        </w:r>
                      </w:hyperlink>
                    </w:p>
                    <w:p w14:paraId="7300170A" w14:textId="02E0501D" w:rsidR="00C509B6" w:rsidRDefault="00C509B6" w:rsidP="00C509B6">
                      <w:pPr>
                        <w:pStyle w:val="Esitteenkopio"/>
                        <w:spacing w:after="0"/>
                        <w:rPr>
                          <w:rFonts w:ascii="Arial" w:hAnsi="Arial" w:cs="Arial"/>
                          <w:b/>
                          <w:sz w:val="2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lang w:val="en-US"/>
                        </w:rPr>
                        <w:tab/>
                        <w:t xml:space="preserve">        </w:t>
                      </w:r>
                      <w:r w:rsidR="00A724F6">
                        <w:rPr>
                          <w:rFonts w:ascii="Arial" w:hAnsi="Arial" w:cs="Arial"/>
                          <w:b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55F4216E" wp14:editId="07F5FC64">
                            <wp:extent cx="495300" cy="438150"/>
                            <wp:effectExtent l="0" t="0" r="0" b="0"/>
                            <wp:docPr id="4" name="Kuva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530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580E014" w14:textId="6C4C97E3" w:rsidR="00B16D13" w:rsidRDefault="00C509B6" w:rsidP="00FC663F">
                      <w:pPr>
                        <w:pStyle w:val="Esitteenkopio"/>
                        <w:jc w:val="center"/>
                        <w:rPr>
                          <w:rFonts w:ascii="Arial" w:hAnsi="Arial" w:cs="Arial"/>
                          <w:b/>
                          <w:sz w:val="2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lang w:val="en-US"/>
                        </w:rPr>
                        <w:t xml:space="preserve">FEP </w:t>
                      </w:r>
                      <w:r w:rsidR="00D84EAB">
                        <w:rPr>
                          <w:rFonts w:ascii="Arial" w:hAnsi="Arial" w:cs="Arial"/>
                          <w:b/>
                          <w:sz w:val="22"/>
                          <w:lang w:val="en-US"/>
                        </w:rPr>
                        <w:t xml:space="preserve">is part of </w:t>
                      </w:r>
                      <w:r w:rsidR="00FC663F">
                        <w:rPr>
                          <w:rFonts w:ascii="Arial" w:hAnsi="Arial" w:cs="Arial"/>
                          <w:b/>
                          <w:sz w:val="22"/>
                          <w:lang w:val="en-US"/>
                        </w:rPr>
                        <w:t>Finland Society - su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lang w:val="en-US"/>
                        </w:rPr>
                        <w:t xml:space="preserve">pport </w:t>
                      </w:r>
                      <w:r w:rsidR="00FC663F">
                        <w:rPr>
                          <w:rFonts w:ascii="Arial" w:hAnsi="Arial" w:cs="Arial"/>
                          <w:b/>
                          <w:sz w:val="22"/>
                          <w:lang w:val="en-US"/>
                        </w:rPr>
                        <w:t>FEP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lang w:val="en-US"/>
                        </w:rPr>
                        <w:t xml:space="preserve"> advocacy work by </w:t>
                      </w:r>
                      <w:r w:rsidR="00FC663F">
                        <w:rPr>
                          <w:rFonts w:ascii="Arial" w:hAnsi="Arial" w:cs="Arial"/>
                          <w:b/>
                          <w:sz w:val="22"/>
                          <w:lang w:val="en-US"/>
                        </w:rPr>
                        <w:t xml:space="preserve">acquiring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lang w:val="en-US"/>
                        </w:rPr>
                        <w:t xml:space="preserve">Finland Society membership: </w:t>
                      </w:r>
                      <w:hyperlink r:id="rId19" w:history="1">
                        <w:r w:rsidR="00FC663F" w:rsidRPr="000751FC">
                          <w:rPr>
                            <w:rStyle w:val="Hyperlinkki"/>
                            <w:rFonts w:ascii="Arial" w:hAnsi="Arial" w:cs="Arial"/>
                            <w:b/>
                            <w:sz w:val="22"/>
                            <w:lang w:val="en-US"/>
                          </w:rPr>
                          <w:t>suomi-seura.fi</w:t>
                        </w:r>
                      </w:hyperlink>
                    </w:p>
                    <w:p w14:paraId="1C214C70" w14:textId="77777777" w:rsidR="00FC663F" w:rsidRPr="00593AFF" w:rsidRDefault="00FC663F" w:rsidP="00D3586C">
                      <w:pPr>
                        <w:pStyle w:val="Esitteenkopio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</w:p>
                    <w:p w14:paraId="447E311D" w14:textId="77777777" w:rsidR="00FE516B" w:rsidRPr="00593AFF" w:rsidRDefault="00FE516B" w:rsidP="00D3586C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56357330" wp14:editId="5C0835EE">
                <wp:simplePos x="0" y="0"/>
                <wp:positionH relativeFrom="page">
                  <wp:posOffset>2630170</wp:posOffset>
                </wp:positionH>
                <wp:positionV relativeFrom="page">
                  <wp:posOffset>1434465</wp:posOffset>
                </wp:positionV>
                <wp:extent cx="4626610" cy="152400"/>
                <wp:effectExtent l="1270" t="0" r="1270" b="3810"/>
                <wp:wrapNone/>
                <wp:docPr id="7" name="Group 15" descr="tasaiset palki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6610" cy="152400"/>
                          <a:chOff x="216621" y="203454"/>
                          <a:chExt cx="46268" cy="822"/>
                        </a:xfrm>
                      </wpg:grpSpPr>
                      <wps:wsp>
                        <wps:cNvPr id="8" name="Rectangle 1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16621" y="203454"/>
                            <a:ext cx="15423" cy="822"/>
                          </a:xfrm>
                          <a:prstGeom prst="rect">
                            <a:avLst/>
                          </a:prstGeom>
                          <a:solidFill>
                            <a:srgbClr val="1913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" name="Rectangle 1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32044" y="203454"/>
                            <a:ext cx="15423" cy="822"/>
                          </a:xfrm>
                          <a:prstGeom prst="rect">
                            <a:avLst/>
                          </a:prstGeom>
                          <a:solidFill>
                            <a:srgbClr val="548DD4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" name="Rectangle 1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47467" y="203454"/>
                            <a:ext cx="15423" cy="822"/>
                          </a:xfrm>
                          <a:prstGeom prst="rect">
                            <a:avLst/>
                          </a:prstGeom>
                          <a:solidFill>
                            <a:srgbClr val="BBDBE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373C26" id="Group 15" o:spid="_x0000_s1026" alt="tasaiset palkit" style="position:absolute;margin-left:207.1pt;margin-top:112.95pt;width:364.3pt;height:12pt;z-index:251659776;mso-position-horizontal-relative:page;mso-position-vertical-relative:page" coordorigin="216621,203454" coordsize="46268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">
                <v:rect id="Rectangle 16" o:spid="_x0000_s1027" style="position:absolute;left:216621;top:203454;width:15423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" fillcolor="#191399" stroked="f" strokeweight="0" insetpen="t">
                  <v:shadow color="#ccc"/>
                  <o:lock v:ext="edit" shapetype="t"/>
                  <v:textbox inset="2.88pt,2.88pt,2.88pt,2.88pt"/>
                </v:rect>
                <v:rect id="Rectangle 17" o:spid="_x0000_s1028" style="position:absolute;left:232044;top:203454;width:15423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" fillcolor="#548dd4" stroked="f" strokeweight="0" insetpen="t">
                  <v:shadow color="#ccc"/>
                  <o:lock v:ext="edit" shapetype="t"/>
                  <v:textbox inset="2.88pt,2.88pt,2.88pt,2.88pt"/>
                </v:rect>
                <v:rect id="Rectangle 18" o:spid="_x0000_s1029" style="position:absolute;left:247467;top:203454;width:15423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" fillcolor="#bbdbe1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4283D2A9" wp14:editId="233EC3FC">
                <wp:simplePos x="0" y="0"/>
                <wp:positionH relativeFrom="page">
                  <wp:posOffset>2303780</wp:posOffset>
                </wp:positionH>
                <wp:positionV relativeFrom="page">
                  <wp:posOffset>667385</wp:posOffset>
                </wp:positionV>
                <wp:extent cx="0" cy="9497695"/>
                <wp:effectExtent l="8255" t="10160" r="10795" b="7620"/>
                <wp:wrapNone/>
                <wp:docPr id="5" name="Line 14" descr="pystysuora viiv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94976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999CC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321E79" id="Line 14" o:spid="_x0000_s1026" alt="pystysuora viiva" style="position:absolute;flip:x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181.4pt,52.55pt" to="181.4pt,8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" strokecolor="#99c" strokeweight="1pt">
                <v:shadow color="#ccc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B90D173" wp14:editId="3498221C">
                <wp:simplePos x="0" y="0"/>
                <wp:positionH relativeFrom="page">
                  <wp:posOffset>402590</wp:posOffset>
                </wp:positionH>
                <wp:positionV relativeFrom="page">
                  <wp:posOffset>667385</wp:posOffset>
                </wp:positionV>
                <wp:extent cx="1711960" cy="1682750"/>
                <wp:effectExtent l="2540" t="635" r="0" b="2540"/>
                <wp:wrapNone/>
                <wp:docPr id="3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960" cy="168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6B139B" w14:textId="5DC265D0" w:rsidR="00FE516B" w:rsidRDefault="00A724F6">
                            <w:r>
                              <w:rPr>
                                <w:rFonts w:eastAsia="SimSun"/>
                                <w:noProof/>
                                <w:color w:val="auto"/>
                                <w:kern w:val="0"/>
                                <w:lang w:eastAsia="zh-CN"/>
                              </w:rPr>
                              <w:drawing>
                                <wp:inline distT="0" distB="0" distL="0" distR="0" wp14:anchorId="5D8F1A63" wp14:editId="7AD52391">
                                  <wp:extent cx="1530350" cy="1460500"/>
                                  <wp:effectExtent l="0" t="0" r="0" b="0"/>
                                  <wp:docPr id="6" name="Kuva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0350" cy="146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90D173" id="Text Box 64" o:spid="_x0000_s1031" type="#_x0000_t202" style="position:absolute;margin-left:31.7pt;margin-top:52.55pt;width:134.8pt;height:132.5pt;z-index:25166080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" filled="f" stroked="f">
                <v:textbox style="mso-fit-shape-to-text:t">
                  <w:txbxContent>
                    <w:p w14:paraId="236B139B" w14:textId="5DC265D0" w:rsidR="00FE516B" w:rsidRDefault="00A724F6">
                      <w:r>
                        <w:rPr>
                          <w:rFonts w:eastAsia="SimSun"/>
                          <w:noProof/>
                          <w:color w:val="auto"/>
                          <w:kern w:val="0"/>
                          <w:lang w:eastAsia="zh-CN"/>
                        </w:rPr>
                        <w:drawing>
                          <wp:inline distT="0" distB="0" distL="0" distR="0" wp14:anchorId="5D8F1A63" wp14:editId="7AD52391">
                            <wp:extent cx="1530350" cy="1460500"/>
                            <wp:effectExtent l="0" t="0" r="0" b="0"/>
                            <wp:docPr id="6" name="Kuva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0350" cy="146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1824" behindDoc="0" locked="0" layoutInCell="1" allowOverlap="1" wp14:anchorId="5DC020E3" wp14:editId="0E1C7CAD">
                <wp:simplePos x="0" y="0"/>
                <wp:positionH relativeFrom="page">
                  <wp:posOffset>876935</wp:posOffset>
                </wp:positionH>
                <wp:positionV relativeFrom="page">
                  <wp:posOffset>6998970</wp:posOffset>
                </wp:positionV>
                <wp:extent cx="60960" cy="244475"/>
                <wp:effectExtent l="635" t="0" r="0" b="0"/>
                <wp:wrapNone/>
                <wp:docPr id="1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960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76D5E72" w14:textId="77777777" w:rsidR="00FE516B" w:rsidRDefault="00FE516B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  <w:spacing w:val="1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C020E3" id="Text Box 68" o:spid="_x0000_s1032" type="#_x0000_t202" style="position:absolute;margin-left:69.05pt;margin-top:551.1pt;width:4.8pt;height:19.25pt;z-index:251661824;visibility:visible;mso-wrap-style:non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" filled="f" stroked="f" strokeweight="0" insetpen="t">
                <o:lock v:ext="edit" shapetype="t"/>
                <v:textbox style="mso-fit-shape-to-text:t" inset="0,0,0,0">
                  <w:txbxContent>
                    <w:p w14:paraId="576D5E72" w14:textId="77777777" w:rsidR="00FE516B" w:rsidRDefault="00FE516B">
                      <w:pPr>
                        <w:jc w:val="center"/>
                        <w:rPr>
                          <w:rFonts w:ascii="Arial" w:hAnsi="Arial" w:cs="Arial"/>
                          <w:color w:val="999999"/>
                          <w:spacing w:val="1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FE516B" w:rsidSect="00FE516B">
      <w:pgSz w:w="11907" w:h="16839"/>
      <w:pgMar w:top="864" w:right="878" w:bottom="864" w:left="87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D0BB1"/>
    <w:multiLevelType w:val="hybridMultilevel"/>
    <w:tmpl w:val="D2F20380"/>
    <w:lvl w:ilvl="0" w:tplc="B61A71D8">
      <w:start w:val="1"/>
      <w:numFmt w:val="decimal"/>
      <w:pStyle w:val="Esiteluettelo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86C"/>
    <w:rsid w:val="00022092"/>
    <w:rsid w:val="00030DE1"/>
    <w:rsid w:val="000372A5"/>
    <w:rsid w:val="00051367"/>
    <w:rsid w:val="00090D37"/>
    <w:rsid w:val="0009154C"/>
    <w:rsid w:val="000A6F48"/>
    <w:rsid w:val="000B0826"/>
    <w:rsid w:val="000C1BAB"/>
    <w:rsid w:val="000D5049"/>
    <w:rsid w:val="000E4BC9"/>
    <w:rsid w:val="00123334"/>
    <w:rsid w:val="00133C11"/>
    <w:rsid w:val="001452E6"/>
    <w:rsid w:val="00167AE8"/>
    <w:rsid w:val="001A5C16"/>
    <w:rsid w:val="001E5087"/>
    <w:rsid w:val="002247C9"/>
    <w:rsid w:val="00234929"/>
    <w:rsid w:val="00237FDB"/>
    <w:rsid w:val="002552AE"/>
    <w:rsid w:val="00271019"/>
    <w:rsid w:val="002B5DA0"/>
    <w:rsid w:val="002F6048"/>
    <w:rsid w:val="003064AF"/>
    <w:rsid w:val="003318C3"/>
    <w:rsid w:val="00367CC2"/>
    <w:rsid w:val="00381A57"/>
    <w:rsid w:val="003B2DC1"/>
    <w:rsid w:val="003D14B5"/>
    <w:rsid w:val="003E5B53"/>
    <w:rsid w:val="003F36F5"/>
    <w:rsid w:val="004127C0"/>
    <w:rsid w:val="00432948"/>
    <w:rsid w:val="004445FB"/>
    <w:rsid w:val="00504E53"/>
    <w:rsid w:val="00564DA9"/>
    <w:rsid w:val="00575BA5"/>
    <w:rsid w:val="00593AFF"/>
    <w:rsid w:val="005A0C50"/>
    <w:rsid w:val="005F4A73"/>
    <w:rsid w:val="005F4E4A"/>
    <w:rsid w:val="00627882"/>
    <w:rsid w:val="00650CF6"/>
    <w:rsid w:val="006539FC"/>
    <w:rsid w:val="006568B1"/>
    <w:rsid w:val="0066397C"/>
    <w:rsid w:val="00693E66"/>
    <w:rsid w:val="006B4F5B"/>
    <w:rsid w:val="006B54C9"/>
    <w:rsid w:val="006D7359"/>
    <w:rsid w:val="00741F60"/>
    <w:rsid w:val="007526FC"/>
    <w:rsid w:val="007653E5"/>
    <w:rsid w:val="00774116"/>
    <w:rsid w:val="0079577C"/>
    <w:rsid w:val="0079656D"/>
    <w:rsid w:val="007D1E38"/>
    <w:rsid w:val="007D2D25"/>
    <w:rsid w:val="007D7FE9"/>
    <w:rsid w:val="007E704D"/>
    <w:rsid w:val="007E7D2B"/>
    <w:rsid w:val="00805223"/>
    <w:rsid w:val="0080765B"/>
    <w:rsid w:val="00853462"/>
    <w:rsid w:val="008553CC"/>
    <w:rsid w:val="00880279"/>
    <w:rsid w:val="00894129"/>
    <w:rsid w:val="00897E39"/>
    <w:rsid w:val="008B6435"/>
    <w:rsid w:val="008F7EF5"/>
    <w:rsid w:val="009178AE"/>
    <w:rsid w:val="00931BBC"/>
    <w:rsid w:val="00941C18"/>
    <w:rsid w:val="0095589B"/>
    <w:rsid w:val="00973289"/>
    <w:rsid w:val="0097706F"/>
    <w:rsid w:val="009A02EB"/>
    <w:rsid w:val="009C5310"/>
    <w:rsid w:val="009C75E8"/>
    <w:rsid w:val="009F3696"/>
    <w:rsid w:val="00A03685"/>
    <w:rsid w:val="00A052D3"/>
    <w:rsid w:val="00A27BC2"/>
    <w:rsid w:val="00A3579D"/>
    <w:rsid w:val="00A40DB6"/>
    <w:rsid w:val="00A6495A"/>
    <w:rsid w:val="00A724F6"/>
    <w:rsid w:val="00A76EF7"/>
    <w:rsid w:val="00A8372B"/>
    <w:rsid w:val="00A93E78"/>
    <w:rsid w:val="00AA0B0F"/>
    <w:rsid w:val="00AA63E2"/>
    <w:rsid w:val="00AC2853"/>
    <w:rsid w:val="00B134A0"/>
    <w:rsid w:val="00B16D13"/>
    <w:rsid w:val="00B42ABB"/>
    <w:rsid w:val="00B47AE1"/>
    <w:rsid w:val="00B5254D"/>
    <w:rsid w:val="00BA6437"/>
    <w:rsid w:val="00BC22D7"/>
    <w:rsid w:val="00BD67E1"/>
    <w:rsid w:val="00BF4265"/>
    <w:rsid w:val="00C02253"/>
    <w:rsid w:val="00C4409C"/>
    <w:rsid w:val="00C509B6"/>
    <w:rsid w:val="00C847C2"/>
    <w:rsid w:val="00CD039E"/>
    <w:rsid w:val="00CE6E6C"/>
    <w:rsid w:val="00D029E6"/>
    <w:rsid w:val="00D3586C"/>
    <w:rsid w:val="00D42293"/>
    <w:rsid w:val="00D637F1"/>
    <w:rsid w:val="00D7145B"/>
    <w:rsid w:val="00D84EAB"/>
    <w:rsid w:val="00DC259A"/>
    <w:rsid w:val="00DC309E"/>
    <w:rsid w:val="00E5413A"/>
    <w:rsid w:val="00E92219"/>
    <w:rsid w:val="00EA209E"/>
    <w:rsid w:val="00EB5A17"/>
    <w:rsid w:val="00EC1D7B"/>
    <w:rsid w:val="00EF3631"/>
    <w:rsid w:val="00F12E8C"/>
    <w:rsid w:val="00F23237"/>
    <w:rsid w:val="00F33D62"/>
    <w:rsid w:val="00F5139F"/>
    <w:rsid w:val="00F75583"/>
    <w:rsid w:val="00FA385C"/>
    <w:rsid w:val="00FA797D"/>
    <w:rsid w:val="00FB1528"/>
    <w:rsid w:val="00FC663F"/>
    <w:rsid w:val="00FE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  <o:colormru v:ext="edit" colors="#fc0,#f90,#669,#1c15ab,#191399,#bbdbe1"/>
    </o:shapedefaults>
    <o:shapelayout v:ext="edit">
      <o:idmap v:ext="edit" data="1"/>
    </o:shapelayout>
  </w:shapeDefaults>
  <w:decimalSymbol w:val=","/>
  <w:listSeparator w:val=";"/>
  <w14:docId w14:val="00768313"/>
  <w15:chartTrackingRefBased/>
  <w15:docId w15:val="{21776C4A-037A-44FB-8343-08C7130C5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pPr>
      <w:spacing w:after="180" w:line="268" w:lineRule="auto"/>
    </w:pPr>
    <w:rPr>
      <w:rFonts w:eastAsia="Times New Roman"/>
      <w:color w:val="000000"/>
      <w:kern w:val="28"/>
    </w:rPr>
  </w:style>
  <w:style w:type="paragraph" w:styleId="Otsikko1">
    <w:name w:val="heading 1"/>
    <w:basedOn w:val="Normaali"/>
    <w:next w:val="Normaali"/>
    <w:qFormat/>
    <w:pPr>
      <w:spacing w:after="160" w:line="240" w:lineRule="auto"/>
      <w:jc w:val="center"/>
      <w:outlineLvl w:val="0"/>
    </w:pPr>
    <w:rPr>
      <w:rFonts w:eastAsia="SimSun"/>
      <w:color w:val="auto"/>
      <w:sz w:val="80"/>
      <w:szCs w:val="80"/>
    </w:rPr>
  </w:style>
  <w:style w:type="paragraph" w:styleId="Otsikko2">
    <w:name w:val="heading 2"/>
    <w:next w:val="Normaali"/>
    <w:qFormat/>
    <w:pPr>
      <w:jc w:val="center"/>
      <w:outlineLvl w:val="1"/>
    </w:pPr>
    <w:rPr>
      <w:b/>
      <w:bCs/>
      <w:kern w:val="28"/>
      <w:sz w:val="36"/>
      <w:szCs w:val="36"/>
    </w:rPr>
  </w:style>
  <w:style w:type="paragraph" w:styleId="Otsikko3">
    <w:name w:val="heading 3"/>
    <w:next w:val="Normaali"/>
    <w:qFormat/>
    <w:pPr>
      <w:jc w:val="center"/>
      <w:outlineLvl w:val="2"/>
    </w:pPr>
    <w:rPr>
      <w:b/>
      <w:bCs/>
      <w:kern w:val="28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rPr>
      <w:color w:val="auto"/>
      <w:sz w:val="24"/>
      <w:szCs w:val="24"/>
    </w:rPr>
  </w:style>
  <w:style w:type="paragraph" w:customStyle="1" w:styleId="Osoite1">
    <w:name w:val="Osoite 1"/>
    <w:basedOn w:val="Normaali"/>
    <w:next w:val="Normaali"/>
    <w:pPr>
      <w:tabs>
        <w:tab w:val="left" w:pos="2340"/>
      </w:tabs>
      <w:spacing w:after="0" w:line="240" w:lineRule="auto"/>
      <w:ind w:left="144"/>
      <w:jc w:val="center"/>
    </w:pPr>
    <w:rPr>
      <w:rFonts w:ascii="Arial" w:hAnsi="Arial" w:cs="Arial"/>
      <w:color w:val="auto"/>
      <w:spacing w:val="20"/>
      <w:kern w:val="0"/>
      <w:sz w:val="16"/>
      <w:szCs w:val="16"/>
      <w:lang w:bidi="fi-FI"/>
    </w:rPr>
  </w:style>
  <w:style w:type="paragraph" w:customStyle="1" w:styleId="Tunnuslause">
    <w:name w:val="Tunnuslause"/>
    <w:basedOn w:val="Normaali"/>
    <w:pPr>
      <w:spacing w:after="0"/>
      <w:jc w:val="center"/>
    </w:pPr>
    <w:rPr>
      <w:rFonts w:ascii="Arial" w:hAnsi="Arial" w:cs="Arial"/>
      <w:b/>
      <w:bCs/>
      <w:color w:val="auto"/>
      <w:sz w:val="28"/>
      <w:szCs w:val="28"/>
      <w:lang w:bidi="fi-FI"/>
    </w:rPr>
  </w:style>
  <w:style w:type="paragraph" w:customStyle="1" w:styleId="Osoite">
    <w:name w:val="Osoite"/>
    <w:basedOn w:val="Normaali"/>
    <w:pPr>
      <w:spacing w:after="0"/>
      <w:jc w:val="center"/>
    </w:pPr>
    <w:rPr>
      <w:rFonts w:ascii="Arial" w:hAnsi="Arial" w:cs="Arial"/>
      <w:color w:val="auto"/>
      <w:sz w:val="16"/>
      <w:szCs w:val="16"/>
      <w:lang w:bidi="fi-FI"/>
    </w:rPr>
  </w:style>
  <w:style w:type="paragraph" w:customStyle="1" w:styleId="Osoite2">
    <w:name w:val="Osoite 2"/>
    <w:basedOn w:val="Osoite"/>
    <w:pPr>
      <w:spacing w:before="160"/>
    </w:pPr>
  </w:style>
  <w:style w:type="character" w:styleId="Hyperlinkki">
    <w:name w:val="Hyperlink"/>
    <w:rsid w:val="00D3586C"/>
    <w:rPr>
      <w:color w:val="0000FF"/>
      <w:u w:val="single"/>
    </w:rPr>
  </w:style>
  <w:style w:type="paragraph" w:customStyle="1" w:styleId="Esitteenkopio">
    <w:name w:val="Esitteen kopio"/>
    <w:basedOn w:val="Normaali"/>
    <w:qFormat/>
    <w:rsid w:val="00D3586C"/>
    <w:pPr>
      <w:spacing w:after="120" w:line="300" w:lineRule="auto"/>
    </w:pPr>
    <w:rPr>
      <w:rFonts w:ascii="Calibri" w:eastAsia="Calibri" w:hAnsi="Calibri"/>
      <w:color w:val="auto"/>
      <w:kern w:val="0"/>
      <w:sz w:val="18"/>
      <w:szCs w:val="22"/>
    </w:rPr>
  </w:style>
  <w:style w:type="paragraph" w:customStyle="1" w:styleId="Osanotsikko2">
    <w:name w:val="Osan otsikko 2"/>
    <w:basedOn w:val="Normaali"/>
    <w:qFormat/>
    <w:rsid w:val="00D3586C"/>
    <w:pPr>
      <w:spacing w:before="240" w:after="80" w:line="276" w:lineRule="auto"/>
      <w:outlineLvl w:val="1"/>
    </w:pPr>
    <w:rPr>
      <w:rFonts w:ascii="Cambria" w:eastAsia="Calibri" w:hAnsi="Cambria"/>
      <w:color w:val="4F81BD"/>
      <w:kern w:val="0"/>
      <w:sz w:val="22"/>
      <w:szCs w:val="22"/>
    </w:rPr>
  </w:style>
  <w:style w:type="paragraph" w:customStyle="1" w:styleId="Osanotsikko1">
    <w:name w:val="Osan otsikko 1"/>
    <w:basedOn w:val="Osanotsikko2"/>
    <w:qFormat/>
    <w:rsid w:val="00D3586C"/>
    <w:rPr>
      <w:sz w:val="28"/>
    </w:rPr>
  </w:style>
  <w:style w:type="paragraph" w:customStyle="1" w:styleId="Esiteluettelo">
    <w:name w:val="Esiteluettelo"/>
    <w:basedOn w:val="Esitteenkopio"/>
    <w:qFormat/>
    <w:rsid w:val="00D3586C"/>
    <w:pPr>
      <w:numPr>
        <w:numId w:val="1"/>
      </w:numPr>
    </w:pPr>
  </w:style>
  <w:style w:type="character" w:customStyle="1" w:styleId="liha1">
    <w:name w:val="liha1"/>
    <w:rsid w:val="00D3586C"/>
    <w:rPr>
      <w:b/>
      <w:bCs/>
    </w:rPr>
  </w:style>
  <w:style w:type="paragraph" w:styleId="NormaaliWWW">
    <w:name w:val="Normal (Web)"/>
    <w:basedOn w:val="Normaali"/>
    <w:uiPriority w:val="99"/>
    <w:unhideWhenUsed/>
    <w:rsid w:val="009C5310"/>
    <w:pPr>
      <w:spacing w:before="150" w:after="150" w:line="240" w:lineRule="auto"/>
    </w:pPr>
    <w:rPr>
      <w:rFonts w:ascii="Verdana" w:hAnsi="Verdana"/>
      <w:color w:val="0C0F5A"/>
      <w:kern w:val="0"/>
      <w:sz w:val="24"/>
      <w:szCs w:val="24"/>
    </w:rPr>
  </w:style>
  <w:style w:type="character" w:styleId="Ratkaisematonmaininta">
    <w:name w:val="Unresolved Mention"/>
    <w:uiPriority w:val="99"/>
    <w:semiHidden/>
    <w:unhideWhenUsed/>
    <w:rsid w:val="00FC66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14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6052">
          <w:marLeft w:val="0"/>
          <w:marRight w:val="0"/>
          <w:marTop w:val="0"/>
          <w:marBottom w:val="0"/>
          <w:divBdr>
            <w:top w:val="single" w:sz="6" w:space="0" w:color="161976"/>
            <w:left w:val="single" w:sz="6" w:space="0" w:color="161976"/>
            <w:bottom w:val="single" w:sz="6" w:space="0" w:color="161976"/>
            <w:right w:val="single" w:sz="6" w:space="0" w:color="161976"/>
          </w:divBdr>
          <w:divsChild>
            <w:div w:id="475882681">
              <w:marLeft w:val="0"/>
              <w:marRight w:val="0"/>
              <w:marTop w:val="3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78233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89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45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56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sp.fi" TargetMode="External"/><Relationship Id="rId13" Type="http://schemas.openxmlformats.org/officeDocument/2006/relationships/hyperlink" Target="https://suomi-seura.fi/fep-welcome-page-www-usp-fi/" TargetMode="External"/><Relationship Id="rId18" Type="http://schemas.openxmlformats.org/officeDocument/2006/relationships/hyperlink" Target="https://suomi-seura.fi/fep-new-10th-session-2021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suomi-seura.fi/fep-welcome-page-www-usp-fi/" TargetMode="External"/><Relationship Id="rId17" Type="http://schemas.openxmlformats.org/officeDocument/2006/relationships/hyperlink" Target="https://suomi-seura.fi/fep-welcome-page-www-usp-fi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uomi-seura.fi/en/" TargetMode="Externa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usp.fi" TargetMode="External"/><Relationship Id="rId5" Type="http://schemas.openxmlformats.org/officeDocument/2006/relationships/styles" Target="styles.xml"/><Relationship Id="rId15" Type="http://schemas.openxmlformats.org/officeDocument/2006/relationships/image" Target="media/image2.png"/><Relationship Id="rId10" Type="http://schemas.openxmlformats.org/officeDocument/2006/relationships/image" Target="media/image1.jpeg"/><Relationship Id="rId19" Type="http://schemas.openxmlformats.org/officeDocument/2006/relationships/hyperlink" Target="https://suomi-seura.fi/en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suomi-seura.fi/fep-welcome-page-www-usp-fi/" TargetMode="External"/><Relationship Id="rId14" Type="http://schemas.openxmlformats.org/officeDocument/2006/relationships/hyperlink" Target="https://suomi-seura.fi/fep-new-10th-session-2021/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inan\Application%20Data\Microsoft\Templates\Mainoslehtinen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03A7A489BD3454C9637BE80D78D5362" ma:contentTypeVersion="11" ma:contentTypeDescription="Luo uusi asiakirja." ma:contentTypeScope="" ma:versionID="f2517fa9882be54a45fd7c1c96f8ce6f">
  <xsd:schema xmlns:xsd="http://www.w3.org/2001/XMLSchema" xmlns:xs="http://www.w3.org/2001/XMLSchema" xmlns:p="http://schemas.microsoft.com/office/2006/metadata/properties" xmlns:ns2="417ff17f-5b99-4224-bf75-70a5de17ab48" xmlns:ns3="ab230707-7e9d-45e9-a83d-dd054e8f2f47" targetNamespace="http://schemas.microsoft.com/office/2006/metadata/properties" ma:root="true" ma:fieldsID="ad7d61774a6a786fd4765a4609cdbc7f" ns2:_="" ns3:_="">
    <xsd:import namespace="417ff17f-5b99-4224-bf75-70a5de17ab48"/>
    <xsd:import namespace="ab230707-7e9d-45e9-a83d-dd054e8f2f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7ff17f-5b99-4224-bf75-70a5de17ab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230707-7e9d-45e9-a83d-dd054e8f2f4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A33CBF-7906-4377-8BD7-F51D4B4F11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074710-F3BA-452A-8CAC-F71A8217A0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7ff17f-5b99-4224-bf75-70a5de17ab48"/>
    <ds:schemaRef ds:uri="ab230707-7e9d-45e9-a83d-dd054e8f2f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71F289-3F58-4C9A-B86A-B5900FC65D8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Mainoslehtinen.dot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10</CharactersWithSpaces>
  <SharedDoc>false</SharedDoc>
  <HLinks>
    <vt:vector size="18" baseType="variant">
      <vt:variant>
        <vt:i4>7340085</vt:i4>
      </vt:variant>
      <vt:variant>
        <vt:i4>6</vt:i4>
      </vt:variant>
      <vt:variant>
        <vt:i4>0</vt:i4>
      </vt:variant>
      <vt:variant>
        <vt:i4>5</vt:i4>
      </vt:variant>
      <vt:variant>
        <vt:lpwstr>http://www.suomi-seura.fi/</vt:lpwstr>
      </vt:variant>
      <vt:variant>
        <vt:lpwstr/>
      </vt:variant>
      <vt:variant>
        <vt:i4>6750308</vt:i4>
      </vt:variant>
      <vt:variant>
        <vt:i4>3</vt:i4>
      </vt:variant>
      <vt:variant>
        <vt:i4>0</vt:i4>
      </vt:variant>
      <vt:variant>
        <vt:i4>5</vt:i4>
      </vt:variant>
      <vt:variant>
        <vt:lpwstr>http://www.usp.fi/</vt:lpwstr>
      </vt:variant>
      <vt:variant>
        <vt:lpwstr/>
      </vt:variant>
      <vt:variant>
        <vt:i4>1638440</vt:i4>
      </vt:variant>
      <vt:variant>
        <vt:i4>0</vt:i4>
      </vt:variant>
      <vt:variant>
        <vt:i4>0</vt:i4>
      </vt:variant>
      <vt:variant>
        <vt:i4>5</vt:i4>
      </vt:variant>
      <vt:variant>
        <vt:lpwstr>mailto:info@usp.fi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Nordqvist</dc:creator>
  <cp:keywords/>
  <dc:description/>
  <cp:lastModifiedBy>Sini Castrén</cp:lastModifiedBy>
  <cp:revision>2</cp:revision>
  <cp:lastPrinted>2019-12-02T08:50:00Z</cp:lastPrinted>
  <dcterms:created xsi:type="dcterms:W3CDTF">2021-02-15T14:05:00Z</dcterms:created>
  <dcterms:modified xsi:type="dcterms:W3CDTF">2021-02-15T14:05:00Z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TC060874641035</vt:lpwstr>
  </property>
  <property fmtid="{D5CDD505-2E9C-101B-9397-08002B2CF9AE}" pid="3" name="ContentTypeId">
    <vt:lpwstr>0x010100F03A7A489BD3454C9637BE80D78D5362</vt:lpwstr>
  </property>
</Properties>
</file>